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7B" w:rsidRPr="00D65B25" w:rsidRDefault="0034067B" w:rsidP="00FE2B76">
      <w:pPr>
        <w:pStyle w:val="Title"/>
        <w:ind w:right="-1"/>
        <w:rPr>
          <w:rFonts w:ascii="Times New Roman" w:hAnsi="Times New Roman" w:cs="Times New Roman"/>
        </w:rPr>
      </w:pPr>
      <w:r w:rsidRPr="00D65B25">
        <w:rPr>
          <w:rFonts w:ascii="Times New Roman" w:hAnsi="Times New Roman" w:cs="Times New Roman"/>
        </w:rPr>
        <w:t xml:space="preserve">ПОРУЧЕНИЯ </w:t>
      </w:r>
    </w:p>
    <w:p w:rsidR="0034067B" w:rsidRPr="00D65B25" w:rsidRDefault="0034067B" w:rsidP="00FE2B7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65B25">
        <w:rPr>
          <w:rFonts w:ascii="Times New Roman" w:hAnsi="Times New Roman" w:cs="Times New Roman"/>
          <w:sz w:val="28"/>
          <w:szCs w:val="28"/>
        </w:rPr>
        <w:t>заседания рабочей группы по содействию развитию конкуренции</w:t>
      </w:r>
    </w:p>
    <w:p w:rsidR="0034067B" w:rsidRPr="00D65B25" w:rsidRDefault="0034067B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B25">
        <w:rPr>
          <w:rFonts w:ascii="Times New Roman" w:hAnsi="Times New Roman" w:cs="Times New Roman"/>
          <w:sz w:val="28"/>
          <w:szCs w:val="28"/>
        </w:rPr>
        <w:t>в городе Димитровграде Ульяновской области</w:t>
      </w:r>
    </w:p>
    <w:p w:rsidR="0034067B" w:rsidRDefault="0034067B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11.12.</w:t>
      </w:r>
      <w:r w:rsidRPr="00D65B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34067B" w:rsidRPr="00FE2B76" w:rsidRDefault="0034067B" w:rsidP="00FE2B7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112"/>
        <w:gridCol w:w="1702"/>
        <w:gridCol w:w="2975"/>
      </w:tblGrid>
      <w:tr w:rsidR="0034067B" w:rsidRPr="00B22F6C">
        <w:tc>
          <w:tcPr>
            <w:tcW w:w="567" w:type="dxa"/>
            <w:vAlign w:val="center"/>
          </w:tcPr>
          <w:p w:rsidR="0034067B" w:rsidRPr="00074477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112" w:type="dxa"/>
            <w:vAlign w:val="center"/>
          </w:tcPr>
          <w:p w:rsidR="0034067B" w:rsidRPr="00074477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Наименование поручения</w:t>
            </w:r>
          </w:p>
        </w:tc>
        <w:tc>
          <w:tcPr>
            <w:tcW w:w="1702" w:type="dxa"/>
            <w:vAlign w:val="center"/>
          </w:tcPr>
          <w:p w:rsidR="0034067B" w:rsidRPr="00074477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975" w:type="dxa"/>
          </w:tcPr>
          <w:p w:rsidR="0034067B" w:rsidRPr="00074477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4067B" w:rsidRPr="004325FB">
        <w:tc>
          <w:tcPr>
            <w:tcW w:w="567" w:type="dxa"/>
          </w:tcPr>
          <w:p w:rsidR="0034067B" w:rsidRPr="00B22F6C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34067B" w:rsidRPr="00B22F6C" w:rsidRDefault="0034067B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>Представить в управление социально-экономического развития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2019 год</w:t>
            </w: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>выполнени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всех</w:t>
            </w: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6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мероприятий,  утвержденных Планом мероприятий («дорожной картой»)  по содействию развитию конкуренции на территории города Димитровграда Ульяновской области</w:t>
            </w:r>
          </w:p>
        </w:tc>
        <w:tc>
          <w:tcPr>
            <w:tcW w:w="1702" w:type="dxa"/>
          </w:tcPr>
          <w:p w:rsidR="0034067B" w:rsidRPr="001F3F13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5" w:type="dxa"/>
          </w:tcPr>
          <w:p w:rsidR="0034067B" w:rsidRPr="001F3F13" w:rsidRDefault="0034067B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  <w:tr w:rsidR="0034067B" w:rsidRPr="004325FB">
        <w:tc>
          <w:tcPr>
            <w:tcW w:w="567" w:type="dxa"/>
          </w:tcPr>
          <w:p w:rsidR="0034067B" w:rsidRPr="001F3F13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34067B" w:rsidRPr="007B65F2" w:rsidRDefault="0034067B" w:rsidP="00D65B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5F2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управление социально-экономического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отчет о выполнении  мероприятий для подготовки </w:t>
            </w:r>
            <w:r w:rsidRPr="00B66200">
              <w:rPr>
                <w:rFonts w:ascii="Times New Roman" w:hAnsi="Times New Roman" w:cs="Times New Roman"/>
                <w:sz w:val="28"/>
                <w:szCs w:val="28"/>
              </w:rPr>
              <w:t>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20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муниципального образования «Город Димитровграда»  Ульяновской области по содействию развитию конкуренции</w:t>
            </w:r>
            <w:r w:rsidRPr="00B662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 2019 год</w:t>
            </w:r>
          </w:p>
        </w:tc>
        <w:tc>
          <w:tcPr>
            <w:tcW w:w="1702" w:type="dxa"/>
          </w:tcPr>
          <w:p w:rsidR="0034067B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5" w:type="dxa"/>
          </w:tcPr>
          <w:p w:rsidR="0034067B" w:rsidRPr="001F3F13" w:rsidRDefault="0034067B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  <w:tr w:rsidR="0034067B" w:rsidRPr="00B22F6C">
        <w:tc>
          <w:tcPr>
            <w:tcW w:w="567" w:type="dxa"/>
          </w:tcPr>
          <w:p w:rsidR="0034067B" w:rsidRPr="001F3F13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2" w:type="dxa"/>
          </w:tcPr>
          <w:p w:rsidR="0034067B" w:rsidRPr="001F3F13" w:rsidRDefault="0034067B" w:rsidP="00CA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F13">
              <w:rPr>
                <w:rFonts w:ascii="Times New Roman" w:hAnsi="Times New Roman" w:cs="Times New Roman"/>
                <w:sz w:val="28"/>
                <w:szCs w:val="28"/>
              </w:rPr>
              <w:t>Проводить работу по выявлению факторов, сдерживающих развитие конкуренции в курируемых отраслях и сферах деятельности.</w:t>
            </w:r>
          </w:p>
        </w:tc>
        <w:tc>
          <w:tcPr>
            <w:tcW w:w="1702" w:type="dxa"/>
          </w:tcPr>
          <w:p w:rsidR="0034067B" w:rsidRPr="00074477" w:rsidRDefault="0034067B" w:rsidP="00CA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5" w:type="dxa"/>
          </w:tcPr>
          <w:p w:rsidR="0034067B" w:rsidRDefault="0034067B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Заместители Главы города</w:t>
            </w:r>
          </w:p>
          <w:p w:rsidR="0034067B" w:rsidRPr="00074477" w:rsidRDefault="0034067B" w:rsidP="00CA1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0744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Структурные подразделения Администрации города, отраслевые (функциональные) органы Администрации города, учреждения, подведомственные Администрации города</w:t>
            </w:r>
          </w:p>
        </w:tc>
      </w:tr>
    </w:tbl>
    <w:p w:rsidR="0034067B" w:rsidRDefault="0034067B" w:rsidP="00CA12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4067B" w:rsidRDefault="0034067B" w:rsidP="00CA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67B" w:rsidRDefault="0034067B" w:rsidP="00CA12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34067B" w:rsidRPr="00F85A03" w:rsidRDefault="0034067B" w:rsidP="00CA12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7447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города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44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А.Н.Гатауллин</w:t>
      </w:r>
    </w:p>
    <w:sectPr w:rsidR="0034067B" w:rsidRPr="00F85A03" w:rsidSect="00C85B8E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B18DC"/>
    <w:multiLevelType w:val="hybridMultilevel"/>
    <w:tmpl w:val="AF166482"/>
    <w:lvl w:ilvl="0" w:tplc="87E291BE">
      <w:start w:val="1"/>
      <w:numFmt w:val="decimal"/>
      <w:lvlText w:val="%1."/>
      <w:lvlJc w:val="left"/>
      <w:pPr>
        <w:tabs>
          <w:tab w:val="num" w:pos="5097"/>
        </w:tabs>
        <w:ind w:left="5097" w:hanging="50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CC4"/>
    <w:rsid w:val="000429C6"/>
    <w:rsid w:val="00074477"/>
    <w:rsid w:val="000A27B3"/>
    <w:rsid w:val="000E5E05"/>
    <w:rsid w:val="0013246B"/>
    <w:rsid w:val="00173B1A"/>
    <w:rsid w:val="001A198F"/>
    <w:rsid w:val="001B71CA"/>
    <w:rsid w:val="001D2688"/>
    <w:rsid w:val="001F3F13"/>
    <w:rsid w:val="001F7CC4"/>
    <w:rsid w:val="002A44AC"/>
    <w:rsid w:val="002E1F73"/>
    <w:rsid w:val="0034067B"/>
    <w:rsid w:val="00377223"/>
    <w:rsid w:val="00377D94"/>
    <w:rsid w:val="00407FA1"/>
    <w:rsid w:val="004325FB"/>
    <w:rsid w:val="004332D5"/>
    <w:rsid w:val="00551663"/>
    <w:rsid w:val="00560804"/>
    <w:rsid w:val="005C1469"/>
    <w:rsid w:val="00665293"/>
    <w:rsid w:val="006A015B"/>
    <w:rsid w:val="00782D74"/>
    <w:rsid w:val="007B65F2"/>
    <w:rsid w:val="008264C2"/>
    <w:rsid w:val="0087350A"/>
    <w:rsid w:val="009025AB"/>
    <w:rsid w:val="00903BA2"/>
    <w:rsid w:val="0090656C"/>
    <w:rsid w:val="009B59BD"/>
    <w:rsid w:val="009D245F"/>
    <w:rsid w:val="00A2295D"/>
    <w:rsid w:val="00B22F6C"/>
    <w:rsid w:val="00B66200"/>
    <w:rsid w:val="00BD53FF"/>
    <w:rsid w:val="00C10551"/>
    <w:rsid w:val="00C214CE"/>
    <w:rsid w:val="00C64C5C"/>
    <w:rsid w:val="00C85B8E"/>
    <w:rsid w:val="00CA12E4"/>
    <w:rsid w:val="00D02B02"/>
    <w:rsid w:val="00D65B25"/>
    <w:rsid w:val="00D7053D"/>
    <w:rsid w:val="00DB25D5"/>
    <w:rsid w:val="00DF37C3"/>
    <w:rsid w:val="00E63194"/>
    <w:rsid w:val="00F327BE"/>
    <w:rsid w:val="00F62833"/>
    <w:rsid w:val="00F85A03"/>
    <w:rsid w:val="00FB5EF9"/>
    <w:rsid w:val="00FE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C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7CC4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F7CC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A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2E4"/>
    <w:rPr>
      <w:rFonts w:ascii="Tahoma" w:hAnsi="Tahoma" w:cs="Tahoma"/>
      <w:sz w:val="16"/>
      <w:szCs w:val="16"/>
    </w:rPr>
  </w:style>
  <w:style w:type="paragraph" w:customStyle="1" w:styleId="2">
    <w:name w:val="Знак Знак2 Знак Знак"/>
    <w:basedOn w:val="Normal"/>
    <w:uiPriority w:val="99"/>
    <w:rsid w:val="00FE2B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1"/>
    <w:basedOn w:val="Normal"/>
    <w:uiPriority w:val="99"/>
    <w:rsid w:val="007B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216</Words>
  <Characters>1236</Characters>
  <Application>Microsoft Office Outlook</Application>
  <DocSecurity>0</DocSecurity>
  <Lines>0</Lines>
  <Paragraphs>0</Paragraphs>
  <ScaleCrop>false</ScaleCrop>
  <Company>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ПОРУЧЕНИЯ № 167</dc:title>
  <dc:subject/>
  <dc:creator>Пользователь</dc:creator>
  <cp:keywords/>
  <dc:description/>
  <cp:lastModifiedBy>Синицкая</cp:lastModifiedBy>
  <cp:revision>11</cp:revision>
  <cp:lastPrinted>2016-12-12T07:08:00Z</cp:lastPrinted>
  <dcterms:created xsi:type="dcterms:W3CDTF">2020-02-13T03:37:00Z</dcterms:created>
  <dcterms:modified xsi:type="dcterms:W3CDTF">2021-01-27T07:47:00Z</dcterms:modified>
</cp:coreProperties>
</file>