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5C" w:rsidRPr="00D65B25" w:rsidRDefault="00C64C5C" w:rsidP="00FE2B76">
      <w:pPr>
        <w:pStyle w:val="Title"/>
        <w:ind w:right="-1"/>
        <w:rPr>
          <w:rFonts w:ascii="Times New Roman" w:hAnsi="Times New Roman" w:cs="Times New Roman"/>
        </w:rPr>
      </w:pPr>
      <w:r w:rsidRPr="00D65B25">
        <w:rPr>
          <w:rFonts w:ascii="Times New Roman" w:hAnsi="Times New Roman" w:cs="Times New Roman"/>
        </w:rPr>
        <w:t xml:space="preserve">ПОРУЧЕНИЯ </w:t>
      </w:r>
    </w:p>
    <w:p w:rsidR="00C64C5C" w:rsidRPr="00D65B25" w:rsidRDefault="00C64C5C" w:rsidP="00FE2B7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65B25">
        <w:rPr>
          <w:rFonts w:ascii="Times New Roman" w:hAnsi="Times New Roman" w:cs="Times New Roman"/>
          <w:sz w:val="28"/>
          <w:szCs w:val="28"/>
        </w:rPr>
        <w:t>заседания рабочей группы по содействию развитию конкуренции</w:t>
      </w:r>
    </w:p>
    <w:p w:rsidR="00C64C5C" w:rsidRPr="00D65B25" w:rsidRDefault="00C64C5C" w:rsidP="00FE2B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B25">
        <w:rPr>
          <w:rFonts w:ascii="Times New Roman" w:hAnsi="Times New Roman" w:cs="Times New Roman"/>
          <w:sz w:val="28"/>
          <w:szCs w:val="28"/>
        </w:rPr>
        <w:t>в городе Димитровграде Ульяновской области</w:t>
      </w:r>
    </w:p>
    <w:p w:rsidR="00C64C5C" w:rsidRDefault="00C64C5C" w:rsidP="00FE2B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16.12.</w:t>
      </w:r>
      <w:r w:rsidRPr="00D65B25">
        <w:rPr>
          <w:rFonts w:ascii="Times New Roman" w:hAnsi="Times New Roman" w:cs="Times New Roman"/>
          <w:sz w:val="28"/>
          <w:szCs w:val="28"/>
        </w:rPr>
        <w:t>2019</w:t>
      </w:r>
    </w:p>
    <w:p w:rsidR="00C64C5C" w:rsidRPr="00FE2B76" w:rsidRDefault="00C64C5C" w:rsidP="00FE2B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2"/>
        <w:gridCol w:w="1702"/>
        <w:gridCol w:w="2975"/>
      </w:tblGrid>
      <w:tr w:rsidR="00C64C5C" w:rsidRPr="00B22F6C">
        <w:tc>
          <w:tcPr>
            <w:tcW w:w="567" w:type="dxa"/>
            <w:vAlign w:val="center"/>
          </w:tcPr>
          <w:p w:rsidR="00C64C5C" w:rsidRPr="00074477" w:rsidRDefault="00C64C5C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12" w:type="dxa"/>
            <w:vAlign w:val="center"/>
          </w:tcPr>
          <w:p w:rsidR="00C64C5C" w:rsidRPr="00074477" w:rsidRDefault="00C64C5C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Наименование поручения</w:t>
            </w:r>
          </w:p>
        </w:tc>
        <w:tc>
          <w:tcPr>
            <w:tcW w:w="1702" w:type="dxa"/>
            <w:vAlign w:val="center"/>
          </w:tcPr>
          <w:p w:rsidR="00C64C5C" w:rsidRPr="00074477" w:rsidRDefault="00C64C5C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75" w:type="dxa"/>
          </w:tcPr>
          <w:p w:rsidR="00C64C5C" w:rsidRPr="00074477" w:rsidRDefault="00C64C5C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64C5C" w:rsidRPr="004325FB">
        <w:tc>
          <w:tcPr>
            <w:tcW w:w="567" w:type="dxa"/>
          </w:tcPr>
          <w:p w:rsidR="00C64C5C" w:rsidRPr="00B22F6C" w:rsidRDefault="00C64C5C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C64C5C" w:rsidRPr="00B22F6C" w:rsidRDefault="00C64C5C" w:rsidP="00CA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5F2">
              <w:rPr>
                <w:rFonts w:ascii="Times New Roman" w:hAnsi="Times New Roman" w:cs="Times New Roman"/>
                <w:sz w:val="28"/>
                <w:szCs w:val="28"/>
              </w:rPr>
              <w:t>Представить в управление социально-экономического развития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2019 год</w:t>
            </w:r>
            <w:r w:rsidRPr="007B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B65F2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всех</w:t>
            </w:r>
            <w:r w:rsidRPr="007B65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B65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мероприятий,  утвержденных Планом мероприятий («дорожной картой»)  по содействию развитию конкуренции на территории города Димитровграда Ульяновской области</w:t>
            </w:r>
          </w:p>
        </w:tc>
        <w:tc>
          <w:tcPr>
            <w:tcW w:w="1702" w:type="dxa"/>
          </w:tcPr>
          <w:p w:rsidR="00C64C5C" w:rsidRPr="001F3F13" w:rsidRDefault="00C64C5C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5" w:type="dxa"/>
          </w:tcPr>
          <w:p w:rsidR="00C64C5C" w:rsidRPr="001F3F13" w:rsidRDefault="00C64C5C" w:rsidP="00CA1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F3F1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Структурные подразделения Администрации города, отраслевые (функциональные) органы Администрации города, учреждения, подведомственные Администрации города</w:t>
            </w:r>
          </w:p>
        </w:tc>
      </w:tr>
      <w:tr w:rsidR="00C64C5C" w:rsidRPr="004325FB">
        <w:tc>
          <w:tcPr>
            <w:tcW w:w="567" w:type="dxa"/>
          </w:tcPr>
          <w:p w:rsidR="00C64C5C" w:rsidRPr="001F3F13" w:rsidRDefault="00C64C5C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C64C5C" w:rsidRPr="007B65F2" w:rsidRDefault="00C64C5C" w:rsidP="00D65B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5F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в управление социально-экономического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отчет о выполнении  мероприятий для подготовки </w:t>
            </w:r>
            <w:r w:rsidRPr="00B66200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20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муниципального образования «Город Димитровграда»  Ульяновской области по содействию развитию конкуренции</w:t>
            </w:r>
            <w:r w:rsidRPr="00B662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2019 год</w:t>
            </w:r>
          </w:p>
        </w:tc>
        <w:tc>
          <w:tcPr>
            <w:tcW w:w="1702" w:type="dxa"/>
          </w:tcPr>
          <w:p w:rsidR="00C64C5C" w:rsidRDefault="00C64C5C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5" w:type="dxa"/>
          </w:tcPr>
          <w:p w:rsidR="00C64C5C" w:rsidRPr="001F3F13" w:rsidRDefault="00C64C5C" w:rsidP="00CA1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F3F1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Структурные подразделения Администрации города, отраслевые (функциональные) органы Администрации города, учреждения, подведомственные Администрации города</w:t>
            </w:r>
          </w:p>
        </w:tc>
      </w:tr>
      <w:tr w:rsidR="00C64C5C" w:rsidRPr="00B22F6C">
        <w:tc>
          <w:tcPr>
            <w:tcW w:w="567" w:type="dxa"/>
          </w:tcPr>
          <w:p w:rsidR="00C64C5C" w:rsidRPr="001F3F13" w:rsidRDefault="00C64C5C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</w:tcPr>
          <w:p w:rsidR="00C64C5C" w:rsidRPr="001F3F13" w:rsidRDefault="00C64C5C" w:rsidP="00CA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выявлению факторов, сдерживающих развитие конкуренции в курируемых отраслях и сферах деятельности.</w:t>
            </w:r>
          </w:p>
        </w:tc>
        <w:tc>
          <w:tcPr>
            <w:tcW w:w="1702" w:type="dxa"/>
          </w:tcPr>
          <w:p w:rsidR="00C64C5C" w:rsidRPr="00074477" w:rsidRDefault="00C64C5C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5" w:type="dxa"/>
          </w:tcPr>
          <w:p w:rsidR="00C64C5C" w:rsidRDefault="00C64C5C" w:rsidP="00CA1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Заместители Главы города</w:t>
            </w:r>
          </w:p>
          <w:p w:rsidR="00C64C5C" w:rsidRPr="00074477" w:rsidRDefault="00C64C5C" w:rsidP="00CA1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Структурные подразделения Администрации города, отраслевые (функциональные) органы Администрации города, учреждения, подведомственные Администрации города</w:t>
            </w:r>
          </w:p>
        </w:tc>
      </w:tr>
    </w:tbl>
    <w:p w:rsidR="00C64C5C" w:rsidRDefault="00C64C5C" w:rsidP="00CA1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4C5C" w:rsidRDefault="00C64C5C" w:rsidP="00CA1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C5C" w:rsidRDefault="00C64C5C" w:rsidP="00CA1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C64C5C" w:rsidRPr="00F85A03" w:rsidRDefault="00C64C5C" w:rsidP="00CA12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447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4477">
        <w:rPr>
          <w:rFonts w:ascii="Times New Roman" w:hAnsi="Times New Roman" w:cs="Times New Roman"/>
          <w:sz w:val="28"/>
          <w:szCs w:val="28"/>
        </w:rPr>
        <w:t xml:space="preserve">    города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4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4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А.Н.Гатауллин</w:t>
      </w:r>
    </w:p>
    <w:sectPr w:rsidR="00C64C5C" w:rsidRPr="00F85A03" w:rsidSect="00C85B8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18DC"/>
    <w:multiLevelType w:val="hybridMultilevel"/>
    <w:tmpl w:val="AF166482"/>
    <w:lvl w:ilvl="0" w:tplc="87E291BE">
      <w:start w:val="1"/>
      <w:numFmt w:val="decimal"/>
      <w:lvlText w:val="%1."/>
      <w:lvlJc w:val="left"/>
      <w:pPr>
        <w:tabs>
          <w:tab w:val="num" w:pos="5097"/>
        </w:tabs>
        <w:ind w:left="5097" w:hanging="50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CC4"/>
    <w:rsid w:val="000429C6"/>
    <w:rsid w:val="00074477"/>
    <w:rsid w:val="000E5E05"/>
    <w:rsid w:val="00173B1A"/>
    <w:rsid w:val="001A198F"/>
    <w:rsid w:val="001B71CA"/>
    <w:rsid w:val="001F3F13"/>
    <w:rsid w:val="001F7CC4"/>
    <w:rsid w:val="002A44AC"/>
    <w:rsid w:val="002E1F73"/>
    <w:rsid w:val="00377223"/>
    <w:rsid w:val="00377D94"/>
    <w:rsid w:val="00407FA1"/>
    <w:rsid w:val="004325FB"/>
    <w:rsid w:val="004332D5"/>
    <w:rsid w:val="00551663"/>
    <w:rsid w:val="005C1469"/>
    <w:rsid w:val="00665293"/>
    <w:rsid w:val="006A015B"/>
    <w:rsid w:val="00782D74"/>
    <w:rsid w:val="007B65F2"/>
    <w:rsid w:val="0087350A"/>
    <w:rsid w:val="009025AB"/>
    <w:rsid w:val="00903BA2"/>
    <w:rsid w:val="0090656C"/>
    <w:rsid w:val="009B59BD"/>
    <w:rsid w:val="009D245F"/>
    <w:rsid w:val="00B22F6C"/>
    <w:rsid w:val="00B66200"/>
    <w:rsid w:val="00C10551"/>
    <w:rsid w:val="00C214CE"/>
    <w:rsid w:val="00C64C5C"/>
    <w:rsid w:val="00C85B8E"/>
    <w:rsid w:val="00CA12E4"/>
    <w:rsid w:val="00D02B02"/>
    <w:rsid w:val="00D65B25"/>
    <w:rsid w:val="00D7053D"/>
    <w:rsid w:val="00DB25D5"/>
    <w:rsid w:val="00E63194"/>
    <w:rsid w:val="00F85A03"/>
    <w:rsid w:val="00FB5EF9"/>
    <w:rsid w:val="00FE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2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7C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F7CC4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F7CC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2E4"/>
    <w:rPr>
      <w:rFonts w:ascii="Tahoma" w:hAnsi="Tahoma" w:cs="Tahoma"/>
      <w:sz w:val="16"/>
      <w:szCs w:val="16"/>
    </w:rPr>
  </w:style>
  <w:style w:type="paragraph" w:customStyle="1" w:styleId="2">
    <w:name w:val="Знак Знак2 Знак Знак"/>
    <w:basedOn w:val="Normal"/>
    <w:uiPriority w:val="99"/>
    <w:rsid w:val="00FE2B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2 Знак Знак1"/>
    <w:basedOn w:val="Normal"/>
    <w:link w:val="DefaultParagraphFont"/>
    <w:uiPriority w:val="99"/>
    <w:rsid w:val="007B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216</Words>
  <Characters>1236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ПОРУЧЕНИЯ № 167</dc:title>
  <dc:subject/>
  <dc:creator>Пользователь</dc:creator>
  <cp:keywords/>
  <dc:description/>
  <cp:lastModifiedBy>Синицкая</cp:lastModifiedBy>
  <cp:revision>5</cp:revision>
  <cp:lastPrinted>2016-12-12T07:08:00Z</cp:lastPrinted>
  <dcterms:created xsi:type="dcterms:W3CDTF">2020-02-13T03:37:00Z</dcterms:created>
  <dcterms:modified xsi:type="dcterms:W3CDTF">2020-02-13T03:53:00Z</dcterms:modified>
</cp:coreProperties>
</file>