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78" w:rsidRDefault="004E7778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4E7778" w:rsidRDefault="004E7778">
      <w:pPr>
        <w:pStyle w:val="ConsPlusTitle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r>
        <w:t>ПОСТАНОВЛЕНИЕ</w:t>
      </w:r>
    </w:p>
    <w:p w:rsidR="004E7778" w:rsidRDefault="004E7778">
      <w:pPr>
        <w:pStyle w:val="ConsPlusTitle"/>
        <w:jc w:val="center"/>
      </w:pPr>
      <w:r>
        <w:t>от 14 ноября 2019 г. N 26/589-П</w:t>
      </w:r>
    </w:p>
    <w:p w:rsidR="004E7778" w:rsidRDefault="004E7778">
      <w:pPr>
        <w:pStyle w:val="ConsPlusTitle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r>
        <w:t>ОБ УТВЕРЖДЕНИИ ГОСУДАРСТВЕННОЙ ПРОГРАММЫ</w:t>
      </w:r>
    </w:p>
    <w:p w:rsidR="004E7778" w:rsidRDefault="004E7778">
      <w:pPr>
        <w:pStyle w:val="ConsPlusTitle"/>
        <w:jc w:val="center"/>
      </w:pPr>
      <w:r>
        <w:t>УЛЬЯНОВСКОЙ ОБЛАСТИ "РАЗВИТИЕ МАЛОГО И СРЕДНЕГО</w:t>
      </w:r>
    </w:p>
    <w:p w:rsidR="004E7778" w:rsidRDefault="004E7778">
      <w:pPr>
        <w:pStyle w:val="ConsPlusTitle"/>
        <w:jc w:val="center"/>
      </w:pPr>
      <w:r>
        <w:t>ПРЕДПРИНИМАТЕЛЬСТВА 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9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12.12.2019 </w:t>
            </w:r>
            <w:hyperlink r:id="rId4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5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6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18.06.2020 </w:t>
            </w:r>
            <w:hyperlink r:id="rId7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8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24.09.2020 </w:t>
            </w:r>
            <w:hyperlink r:id="rId9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10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 (ред. 10.12.2020),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19.11.2020 </w:t>
            </w:r>
            <w:hyperlink r:id="rId11" w:history="1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2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13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04.08.2021 </w:t>
            </w:r>
            <w:hyperlink r:id="rId14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15" w:history="1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21.10.2021 </w:t>
            </w:r>
            <w:hyperlink r:id="rId16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17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23.12.2021 </w:t>
            </w:r>
            <w:hyperlink r:id="rId18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9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20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Ульяновской области "Развитие малого и среднего предпринимательства в Ульяновской области".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</w:pPr>
      <w:r>
        <w:t>Исполняющий обязанности Председателя</w:t>
      </w:r>
    </w:p>
    <w:p w:rsidR="004E7778" w:rsidRDefault="004E7778">
      <w:pPr>
        <w:pStyle w:val="ConsPlusNormal"/>
        <w:jc w:val="right"/>
      </w:pPr>
      <w:r>
        <w:t>Правительства Ульяновской области</w:t>
      </w:r>
    </w:p>
    <w:p w:rsidR="004E7778" w:rsidRDefault="004E7778">
      <w:pPr>
        <w:pStyle w:val="ConsPlusNormal"/>
        <w:jc w:val="right"/>
      </w:pPr>
      <w:r>
        <w:t>А.С.ТЮРИН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0"/>
      </w:pPr>
      <w:r>
        <w:t>Утверждена</w:t>
      </w:r>
    </w:p>
    <w:p w:rsidR="004E7778" w:rsidRDefault="004E7778">
      <w:pPr>
        <w:pStyle w:val="ConsPlusNormal"/>
        <w:jc w:val="right"/>
      </w:pPr>
      <w:r>
        <w:t>постановлением</w:t>
      </w:r>
    </w:p>
    <w:p w:rsidR="004E7778" w:rsidRDefault="004E7778">
      <w:pPr>
        <w:pStyle w:val="ConsPlusNormal"/>
        <w:jc w:val="right"/>
      </w:pPr>
      <w:r>
        <w:t>Правительства Ульяновской области</w:t>
      </w:r>
    </w:p>
    <w:p w:rsidR="004E7778" w:rsidRDefault="004E7778">
      <w:pPr>
        <w:pStyle w:val="ConsPlusNormal"/>
        <w:jc w:val="right"/>
      </w:pPr>
      <w:r>
        <w:t>от 14 ноября 2019 г. N 26/589-П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1" w:name="P36"/>
      <w:bookmarkEnd w:id="1"/>
      <w:r>
        <w:t>ГОСУДАРСТВЕННАЯ ПРОГРАММА УЛЬЯНОВСКОЙ ОБЛАСТИ</w:t>
      </w:r>
    </w:p>
    <w:p w:rsidR="004E7778" w:rsidRDefault="004E7778">
      <w:pPr>
        <w:pStyle w:val="ConsPlusTitle"/>
        <w:jc w:val="center"/>
      </w:pPr>
      <w:r>
        <w:t>"РАЗВИТИЕ МАЛОГО И СРЕДНЕГО ПРЕДПРИНИМАТЕЛЬСТВА</w:t>
      </w:r>
    </w:p>
    <w:p w:rsidR="004E7778" w:rsidRDefault="004E7778">
      <w:pPr>
        <w:pStyle w:val="ConsPlusTitle"/>
        <w:jc w:val="center"/>
      </w:pPr>
      <w:r>
        <w:t>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9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12.12.2019 </w:t>
            </w:r>
            <w:hyperlink r:id="rId21" w:history="1">
              <w:r>
                <w:rPr>
                  <w:color w:val="0000FF"/>
                </w:rPr>
                <w:t>N 29/694-П</w:t>
              </w:r>
            </w:hyperlink>
            <w:r>
              <w:rPr>
                <w:color w:val="392C69"/>
              </w:rPr>
              <w:t xml:space="preserve">, от 14.02.2020 </w:t>
            </w:r>
            <w:hyperlink r:id="rId22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27.04.2020 </w:t>
            </w:r>
            <w:hyperlink r:id="rId23" w:history="1">
              <w:r>
                <w:rPr>
                  <w:color w:val="0000FF"/>
                </w:rPr>
                <w:t>N 9/207-П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18.06.2020 </w:t>
            </w:r>
            <w:hyperlink r:id="rId24" w:history="1">
              <w:r>
                <w:rPr>
                  <w:color w:val="0000FF"/>
                </w:rPr>
                <w:t>N 13/316-П</w:t>
              </w:r>
            </w:hyperlink>
            <w:r>
              <w:rPr>
                <w:color w:val="392C69"/>
              </w:rPr>
              <w:t xml:space="preserve">, от 24.07.2020 </w:t>
            </w:r>
            <w:hyperlink r:id="rId25" w:history="1">
              <w:r>
                <w:rPr>
                  <w:color w:val="0000FF"/>
                </w:rPr>
                <w:t>N 16/399-П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24.09.2020 </w:t>
            </w:r>
            <w:hyperlink r:id="rId26" w:history="1">
              <w:r>
                <w:rPr>
                  <w:color w:val="0000FF"/>
                </w:rPr>
                <w:t>N 20/552-П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27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 (ред. 10.12.2020),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19.11.2020 </w:t>
            </w:r>
            <w:hyperlink r:id="rId28" w:history="1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29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0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04.08.2021 </w:t>
            </w:r>
            <w:hyperlink r:id="rId31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32" w:history="1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21.10.2021 </w:t>
            </w:r>
            <w:hyperlink r:id="rId33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34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23.12.2021 </w:t>
            </w:r>
            <w:hyperlink r:id="rId35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36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 xml:space="preserve">, от 27.04.2022 </w:t>
            </w:r>
            <w:hyperlink r:id="rId37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  <w:outlineLvl w:val="1"/>
      </w:pPr>
      <w:r>
        <w:t>ПАСПОРТ</w:t>
      </w:r>
    </w:p>
    <w:p w:rsidR="004E7778" w:rsidRDefault="004E7778">
      <w:pPr>
        <w:pStyle w:val="ConsPlusTitle"/>
        <w:jc w:val="center"/>
      </w:pPr>
      <w:r>
        <w:t>государственной программы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85"/>
        <w:gridCol w:w="340"/>
        <w:gridCol w:w="5896"/>
      </w:tblGrid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государственная программа Ульяновской области "Развитие малого и среднего предпринимательства в Ульяновской области" (далее - государственная программа).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</w:pPr>
            <w:r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 экономического развития и промышленности Ульяновской области (далее - Министерство).</w:t>
            </w:r>
          </w:p>
        </w:tc>
      </w:tr>
      <w:tr w:rsidR="004E7778" w:rsidRPr="00A9102B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12.11.2020 N 23/633-П)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отсутствуют.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не предусмотрены.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предпринимательства";</w:t>
            </w:r>
          </w:p>
          <w:p w:rsidR="004E7778" w:rsidRDefault="004E7778">
            <w:pPr>
              <w:pStyle w:val="ConsPlusNormal"/>
              <w:jc w:val="both"/>
            </w:pPr>
            <w:r>
              <w:t>региональный проект "Популяризация предпринимательства";</w:t>
            </w:r>
          </w:p>
          <w:p w:rsidR="004E7778" w:rsidRDefault="004E7778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4E7778" w:rsidRDefault="004E7778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бизнеса";</w:t>
            </w:r>
          </w:p>
          <w:p w:rsidR="004E7778" w:rsidRDefault="004E7778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гражданами.</w:t>
            </w:r>
          </w:p>
        </w:tc>
      </w:tr>
      <w:tr w:rsidR="004E7778" w:rsidRPr="00A9102B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цели:</w:t>
            </w:r>
          </w:p>
          <w:p w:rsidR="004E7778" w:rsidRDefault="004E7778">
            <w:pPr>
              <w:pStyle w:val="ConsPlusNormal"/>
              <w:jc w:val="both"/>
            </w:pPr>
            <w:r>
              <w:t>обеспечение благоприятных условий для развития малого и среднего предпринимательства;</w:t>
            </w:r>
          </w:p>
          <w:p w:rsidR="004E7778" w:rsidRDefault="004E7778">
            <w:pPr>
              <w:pStyle w:val="ConsPlusNormal"/>
              <w:jc w:val="both"/>
            </w:pPr>
            <w:r>
              <w:t>формирование у населения положительного образа предпринимательства,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предпринимательства;</w:t>
            </w:r>
          </w:p>
          <w:p w:rsidR="004E7778" w:rsidRDefault="004E7778">
            <w:pPr>
              <w:pStyle w:val="ConsPlusNormal"/>
              <w:jc w:val="both"/>
            </w:pPr>
            <w:r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предпринимателей.</w:t>
            </w:r>
          </w:p>
          <w:p w:rsidR="004E7778" w:rsidRDefault="004E7778">
            <w:pPr>
              <w:pStyle w:val="ConsPlusNormal"/>
              <w:jc w:val="both"/>
            </w:pPr>
            <w:r>
              <w:t>Задачи:</w:t>
            </w:r>
          </w:p>
          <w:p w:rsidR="004E7778" w:rsidRDefault="004E7778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предпринимательства;</w:t>
            </w:r>
          </w:p>
          <w:p w:rsidR="004E7778" w:rsidRDefault="004E7778">
            <w:pPr>
              <w:pStyle w:val="ConsPlusNormal"/>
              <w:jc w:val="both"/>
            </w:pPr>
            <w:r>
      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бизнеса;</w:t>
            </w:r>
          </w:p>
          <w:p w:rsidR="004E7778" w:rsidRDefault="004E7778">
            <w:pPr>
              <w:pStyle w:val="ConsPlusNormal"/>
              <w:jc w:val="both"/>
            </w:pPr>
            <w:r>
              <w:t>обеспечение доступности финансовой поддержки для субъектов малого и среднего предпринимательства.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10.03.2021 N 3/59-П;</w:t>
            </w:r>
          </w:p>
          <w:p w:rsidR="004E7778" w:rsidRDefault="004E7778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 (нарастающим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бизнес";</w:t>
            </w:r>
          </w:p>
          <w:p w:rsidR="004E7778" w:rsidRDefault="004E7778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поддержку;</w:t>
            </w:r>
          </w:p>
          <w:p w:rsidR="004E7778" w:rsidRDefault="004E7778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технопарков;</w:t>
            </w:r>
          </w:p>
          <w:p w:rsidR="004E7778" w:rsidRDefault="004E777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организациями, в том числе с целью докапитализации государственных микрофинансовых организаций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услуги;</w:t>
            </w:r>
          </w:p>
          <w:p w:rsidR="004E7778" w:rsidRDefault="004E7778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экспорта;</w:t>
            </w:r>
          </w:p>
          <w:p w:rsidR="004E7778" w:rsidRDefault="004E777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организацией;</w:t>
            </w:r>
          </w:p>
          <w:p w:rsidR="004E7778" w:rsidRDefault="004E7778">
            <w:pPr>
              <w:pStyle w:val="ConsPlusNormal"/>
              <w:jc w:val="both"/>
            </w:pPr>
            <w:r>
              <w:t>объем внебюджетных инвестиций;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итогом);</w:t>
            </w:r>
          </w:p>
          <w:p w:rsidR="004E7778" w:rsidRDefault="004E7778">
            <w:pPr>
              <w:pStyle w:val="ConsPlusNormal"/>
              <w:jc w:val="both"/>
            </w:pPr>
            <w:r>
              <w:t>объем выданных микрозаймов самозанятым гражданам;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налогообложения;</w:t>
            </w:r>
          </w:p>
          <w:p w:rsidR="004E7778" w:rsidRDefault="004E7778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предпринимателям, обеспеченной поручительствами региональных гарантийных организаций;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услугу;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Интернет, направленных на информирование о деятельности и популяризацию общественных объединений предпринимателей;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в целях возмещения части затрат, связанных с созданием (оборудованием) новых рабочих мест и осуществлением предпринимательской деятельности;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организациями;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предпринимательства;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19/620-П;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</w:t>
            </w:r>
          </w:p>
        </w:tc>
      </w:tr>
      <w:tr w:rsidR="004E7778" w:rsidRPr="00A9102B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14.02.2020 </w:t>
            </w:r>
            <w:hyperlink r:id="rId44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27.04.2020 </w:t>
            </w:r>
            <w:hyperlink r:id="rId45" w:history="1">
              <w:r>
                <w:rPr>
                  <w:color w:val="0000FF"/>
                </w:rPr>
                <w:t>N 9/207-П</w:t>
              </w:r>
            </w:hyperlink>
            <w:r>
              <w:t xml:space="preserve">, от 18.06.2020 </w:t>
            </w:r>
            <w:hyperlink r:id="rId46" w:history="1">
              <w:r>
                <w:rPr>
                  <w:color w:val="0000FF"/>
                </w:rPr>
                <w:t>N 13/316-П</w:t>
              </w:r>
            </w:hyperlink>
            <w:r>
              <w:t xml:space="preserve">, от 24.09.2020 </w:t>
            </w:r>
            <w:hyperlink r:id="rId47" w:history="1">
              <w:r>
                <w:rPr>
                  <w:color w:val="0000FF"/>
                </w:rPr>
                <w:t>N 20/552-П</w:t>
              </w:r>
            </w:hyperlink>
            <w:r>
              <w:t xml:space="preserve">, от 10.03.2021 </w:t>
            </w:r>
            <w:hyperlink r:id="rId48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49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04.08.2021 </w:t>
            </w:r>
            <w:hyperlink r:id="rId50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51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52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53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54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2020 - 2024 годы.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</w:pPr>
            <w:r>
              <w:t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реализации государственной программы в 2020 - 2024 годах составляет 1322619,9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2020 году - 628143,1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- 149444,2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- 229707,8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- 184700,2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- 130624,6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из них:</w:t>
            </w:r>
          </w:p>
          <w:p w:rsidR="004E7778" w:rsidRDefault="004E7778">
            <w:pPr>
              <w:pStyle w:val="ConsPlusNormal"/>
              <w:jc w:val="both"/>
            </w:pPr>
            <w:r>
              <w:t>444695,6 тыс. рублей - за счет бюджетных ассигнований областного бюджета Ульяновской области,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2020 году - 66670,0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- 61310,9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- 157900,5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- 87614,2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- 71200,0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877924,3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2020 году - 561473,1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- 88133,3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- 71807,3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- 97086,0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- 59424,6 тыс. рублей.</w:t>
            </w:r>
          </w:p>
        </w:tc>
      </w:tr>
      <w:tr w:rsidR="004E7778" w:rsidRPr="00A9102B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12.11.2020 </w:t>
            </w:r>
            <w:hyperlink r:id="rId55" w:history="1">
              <w:r>
                <w:rPr>
                  <w:color w:val="0000FF"/>
                </w:rPr>
                <w:t>N 23/633-П</w:t>
              </w:r>
            </w:hyperlink>
            <w:r>
              <w:t xml:space="preserve"> (ред. 10.12.2020), от 10.03.2021 </w:t>
            </w:r>
            <w:hyperlink r:id="rId56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57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04.08.2021 </w:t>
            </w:r>
            <w:hyperlink r:id="rId58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59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 </w:t>
            </w:r>
            <w:hyperlink r:id="rId60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61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62" w:history="1">
              <w:r>
                <w:rPr>
                  <w:color w:val="0000FF"/>
                </w:rPr>
                <w:t>N 21/692-П</w:t>
              </w:r>
            </w:hyperlink>
            <w:r>
              <w:t xml:space="preserve">, от 27.01.2022 </w:t>
            </w:r>
            <w:hyperlink r:id="rId63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64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</w:pPr>
            <w: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"Акселерация субъектов малого и среднего предпринимательства" в 2020 - 2024 годах составляет 890851,2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2020 году - 405540,9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- 128724,4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- 113556,6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- 150517,9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- 92511,4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из них:</w:t>
            </w:r>
          </w:p>
          <w:p w:rsidR="004E7778" w:rsidRDefault="004E7778">
            <w:pPr>
              <w:pStyle w:val="ConsPlusNormal"/>
              <w:jc w:val="both"/>
            </w:pPr>
            <w:r>
              <w:t>307447,2 тыс. рублей - за счет бюджетных ассигнований областного бюджета Ульяновской области,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2020 году - 42126,6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- 52630,9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- 64180,5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- 82469,2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- 66040,0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583404,0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</w:t>
            </w:r>
          </w:p>
          <w:p w:rsidR="004E7778" w:rsidRDefault="004E7778">
            <w:pPr>
              <w:pStyle w:val="ConsPlusNormal"/>
              <w:jc w:val="both"/>
            </w:pPr>
            <w:r>
              <w:t>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2020 году - 363414,3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- 76093,5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- 49376,1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- 68048,7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- 26471,4 тыс. рублей.</w:t>
            </w:r>
          </w:p>
          <w:p w:rsidR="004E7778" w:rsidRDefault="004E777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"Популяризация предпринимательства" в 2020 году составляет 15863,3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из них: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- 5975,9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- 9887,4 тыс. рублей.</w:t>
            </w:r>
          </w:p>
          <w:p w:rsidR="004E7778" w:rsidRDefault="004E777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"Расширение доступа субъектов малого и среднего предпринимательства к финансовым ресурсам, в том числе к льготному финансированию" в 2020 году составляет 177441,148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из них: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- 11406,248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- 166034,9 тыс. рублей.</w:t>
            </w:r>
          </w:p>
          <w:p w:rsidR="004E7778" w:rsidRDefault="004E777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"Создание условий для легкого старта и комфортного ведения бизнеса" в 2021 - 2024 годах составляет 96550,3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- 14463,6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- 22548,6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- 28112,1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- 31426,0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из них: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- 19890,0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- 5000,0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- 4969,0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- 4962,0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- 4959,0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- 76660,3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- 9463,6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- 17579,6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- 23150,1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- 26467,0 тыс. рублей.</w:t>
            </w:r>
          </w:p>
          <w:p w:rsidR="004E7778" w:rsidRDefault="004E7778">
            <w:pPr>
              <w:pStyle w:val="ConsPlusNormal"/>
              <w:jc w:val="both"/>
            </w:pPr>
            <w:r>
              <w:t>Общий объем бюджетных ассигнований на финансовое обеспечение проекта "Создание благоприятных условий для осуществления деятельности самозанятыми гражданами" в 2021 - 2024 годах составляет 20416,2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- 2656,2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- 5002,6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- 6070,2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- 6687,2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 - 615,0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- 80,0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- 151,0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- 183,0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- 201,0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- 19801,2 тыс. рублей, в том числе по годам:</w:t>
            </w:r>
          </w:p>
          <w:p w:rsidR="004E7778" w:rsidRDefault="004E7778">
            <w:pPr>
              <w:pStyle w:val="ConsPlusNormal"/>
              <w:jc w:val="both"/>
            </w:pPr>
            <w:r>
              <w:t>в 2021 году - 2576,2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2022 году - 4851,6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2023 году - 5887,2 тыс. рублей;</w:t>
            </w:r>
          </w:p>
          <w:p w:rsidR="004E7778" w:rsidRDefault="004E7778">
            <w:pPr>
              <w:pStyle w:val="ConsPlusNormal"/>
              <w:jc w:val="both"/>
            </w:pPr>
            <w:r>
              <w:t>в 2024 году - 6486,2 тыс. рублей.</w:t>
            </w:r>
          </w:p>
        </w:tc>
      </w:tr>
      <w:tr w:rsidR="004E7778" w:rsidRPr="00A9102B"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10.03.2021 </w:t>
            </w:r>
            <w:hyperlink r:id="rId65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66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21.10.2021 </w:t>
            </w:r>
            <w:hyperlink r:id="rId67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 </w:t>
            </w:r>
            <w:hyperlink r:id="rId68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69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70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71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населения;</w:t>
            </w:r>
          </w:p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субъекта Российской Федерации;</w:t>
            </w:r>
          </w:p>
          <w:p w:rsidR="004E7778" w:rsidRDefault="004E7778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поддержку;</w:t>
            </w:r>
          </w:p>
          <w:p w:rsidR="004E7778" w:rsidRDefault="004E7778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предприятий);</w:t>
            </w:r>
          </w:p>
          <w:p w:rsidR="004E7778" w:rsidRDefault="004E7778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области;</w:t>
            </w:r>
          </w:p>
          <w:p w:rsidR="004E7778" w:rsidRDefault="004E7778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области;</w:t>
            </w:r>
          </w:p>
          <w:p w:rsidR="004E7778" w:rsidRDefault="004E7778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тренингах).</w:t>
            </w: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  <w:outlineLvl w:val="1"/>
      </w:pPr>
      <w:r>
        <w:t>1. Введение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ind w:firstLine="540"/>
        <w:jc w:val="both"/>
      </w:pPr>
      <w:r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кризисными осложнениями экономической ситуации, среди которых следует отметить следующие: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1) недостаток финансовых ресурсов для развития бизнеса и расширения деятельности;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2) недостаток квалифицированных кадров, знаний и информации для ведения предпринимательской деятельности;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3) 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4) недостаточные возможности поиска новых деловых партнеров и формирования деловых связей.</w:t>
      </w:r>
    </w:p>
    <w:p w:rsidR="004E7778" w:rsidRDefault="004E7778">
      <w:pPr>
        <w:pStyle w:val="ConsPlusNormal"/>
        <w:spacing w:before="220"/>
        <w:ind w:firstLine="540"/>
        <w:jc w:val="both"/>
      </w:pPr>
      <w:hyperlink w:anchor="P1844" w:history="1">
        <w:r>
          <w:rPr>
            <w:color w:val="0000FF"/>
          </w:rPr>
          <w:t>Оценка</w:t>
        </w:r>
      </w:hyperlink>
      <w:r>
        <w:t xml:space="preserve"> предполагаемых результатов применения инструментов государственного регулирования государственной программы отражена в приложении N 5 к государственной программе.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w:anchor="P1900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программе, применяются льготные ставки арендной платы в соответствии с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29.04.2009 N 185-П "О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  <w:outlineLvl w:val="1"/>
      </w:pPr>
      <w:r>
        <w:t>2. Организация управления реализацией</w:t>
      </w:r>
    </w:p>
    <w:p w:rsidR="004E7778" w:rsidRDefault="004E7778">
      <w:pPr>
        <w:pStyle w:val="ConsPlusTitle"/>
        <w:jc w:val="center"/>
      </w:pPr>
      <w:r>
        <w:t>государственной программы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ind w:firstLine="540"/>
        <w:jc w:val="both"/>
      </w:pPr>
      <w:r>
        <w:t>Организация управления реализацией государственной программы осуществляется государственным заказчиком - Министерством экономического развития и промышленности Ульяновской области.</w:t>
      </w:r>
    </w:p>
    <w:p w:rsidR="004E7778" w:rsidRDefault="004E777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anchor="P290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4E7778" w:rsidRDefault="004E7778">
      <w:pPr>
        <w:pStyle w:val="ConsPlusNormal"/>
        <w:spacing w:before="220"/>
        <w:ind w:firstLine="540"/>
        <w:jc w:val="both"/>
      </w:pPr>
      <w:hyperlink w:anchor="P743" w:history="1">
        <w:r>
          <w:rPr>
            <w:color w:val="0000FF"/>
          </w:rPr>
          <w:t>Система</w:t>
        </w:r>
      </w:hyperlink>
      <w:r>
        <w:t xml:space="preserve"> мероприятий государственной программы Ульяновской области "Развитие малого и среднего предпринимательства в Ульяновской области" представлена в приложении N 2 к государственной программе.</w:t>
      </w:r>
    </w:p>
    <w:p w:rsidR="004E7778" w:rsidRDefault="004E777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4E7778" w:rsidRDefault="004E7778">
      <w:pPr>
        <w:pStyle w:val="ConsPlusNormal"/>
        <w:spacing w:before="220"/>
        <w:ind w:firstLine="540"/>
        <w:jc w:val="both"/>
      </w:pPr>
      <w:hyperlink w:anchor="P1701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ожидаемые результаты реализации государственной программы, представлен в приложении N 3 к государственной программе.</w:t>
      </w:r>
    </w:p>
    <w:p w:rsidR="004E7778" w:rsidRDefault="004E7778">
      <w:pPr>
        <w:pStyle w:val="ConsPlusNormal"/>
        <w:spacing w:before="220"/>
        <w:ind w:firstLine="540"/>
        <w:jc w:val="both"/>
      </w:pPr>
      <w:hyperlink w:anchor="P1447" w:history="1">
        <w:r>
          <w:rPr>
            <w:color w:val="0000FF"/>
          </w:rPr>
          <w:t>Сведения</w:t>
        </w:r>
      </w:hyperlink>
      <w:r>
        <w:t xml:space="preserve"> о соответствии реализуемых основных мероприятий государственной программы Ульяновской области "Развитие малого и среднего предпринимательства в Ульяновской области" целям и задачам стратегии социально-экономического развития Ульяновской области представлены в приложении N 2.1 к государственной программе.</w:t>
      </w:r>
    </w:p>
    <w:p w:rsidR="004E7778" w:rsidRDefault="004E777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12.11.2020 N 23/633-П)</w:t>
      </w:r>
    </w:p>
    <w:p w:rsidR="004E7778" w:rsidRDefault="004E7778">
      <w:pPr>
        <w:pStyle w:val="ConsPlusNormal"/>
        <w:spacing w:before="220"/>
        <w:ind w:firstLine="540"/>
        <w:jc w:val="both"/>
      </w:pPr>
      <w:hyperlink w:anchor="P1547" w:history="1">
        <w:r>
          <w:rPr>
            <w:color w:val="0000FF"/>
          </w:rPr>
          <w:t>Перечень</w:t>
        </w:r>
      </w:hyperlink>
      <w:r>
        <w:t xml:space="preserve"> проектов, реализуемых в составе государственной программы Ульяновской области "Развитие малого и среднего предпринимательства в Ульяновской области", представлен в приложении N 2.2.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23/633-П)</w:t>
      </w:r>
    </w:p>
    <w:p w:rsidR="004E7778" w:rsidRDefault="004E7778">
      <w:pPr>
        <w:pStyle w:val="ConsPlusNormal"/>
        <w:spacing w:before="220"/>
        <w:ind w:firstLine="540"/>
        <w:jc w:val="both"/>
      </w:pPr>
      <w:hyperlink w:anchor="P1638" w:history="1">
        <w:r>
          <w:rPr>
            <w:color w:val="0000FF"/>
          </w:rPr>
          <w:t>Перечень</w:t>
        </w:r>
      </w:hyperlink>
      <w:r>
        <w:t xml:space="preserve"> мероприятий, не требующих финансового обеспечения, реализация которых направлена на достижение целей и решение задач государственной программы Ульяновской области "Развитие малого и среднего предпринимательства в Ульяновской области", представлен в приложении N 2.3.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12.11.2020 N 23/633-П)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8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79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 субсидии предоставляются организациям, образующим инфраструктуру поддержки субъектов малого и среднего предпринимательства, в целях финансового обеспечения затрат, связанных: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обеспечением затрат центра "Мой бизнес" - автономной некоммерческой организации "Региональный центр поддержки и сопровождения предпринимательства";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 - автономной некоммерческой организации "Региональный центр поддержки и сопровождения предпринимательства";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"Управляющая компания "Технокампус";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деятельность, - обществу с ограниченной ответственностью "Димитровградский индустриальный парк "Мастер";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области, - Микрокредитной компании фонду "Фонд Развития и Финансирования предпринимательства";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реализацией мероприятий, направленных на популяризацию предпринимательства, - автономной некоммерческой организации "Региональный центр поддержки и сопровождения предпринимательства";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- Фонду "Гарантийный фонд Ульяновской области";</w:t>
      </w:r>
    </w:p>
    <w:p w:rsidR="004E7778" w:rsidRDefault="004E777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27.01.2022 N 1/42-П)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предпринимательства, - Микрокредитной компании фонду "Фонд финансирования промышленности и предпринимательства";</w:t>
      </w:r>
    </w:p>
    <w:p w:rsidR="004E7778" w:rsidRDefault="004E777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27.04.2022 N 7/204-П)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Фонду "Корпорация развития промышленности и предпринимательства Ульяновской области";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инфекции, - Микрокредитной компании фонду "Фонд Развития и Финансирования предпринимательства";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27.04.2020 N 9/207-П;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18.06.2020 N 13/316-П)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оказанием поддержки субъектам малого и среднего предпринимательства, - Союзу "Ульяновская областная торгово-промышленная палата".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24.09.2020 N 20/552-П)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21.10.2021 N 14/534-П;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услуг, - автономной некоммерческой организации "Региональный центр поддержки и сопровождения предпринимательства";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доход", - автономной некоммерческой организации "Региональный центр поддержки и сопровождения предпринимательства";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с реализацией проекта "За бизнес" - автономной некоммерческой организации "Региональный центр поддержки и сопровождения предпринимательства";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10.03.2021 N 3/59-П)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04.08.2021 N 10/341-П.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Государственной программой предусмотрено:</w:t>
      </w:r>
    </w:p>
    <w:p w:rsidR="004E7778" w:rsidRDefault="004E777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22.06.2021 N 9/255-П)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30.11.2021 N 19/620-П;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малонаселенных пунктах Ульяновской области;</w:t>
      </w:r>
    </w:p>
    <w:p w:rsidR="004E7778" w:rsidRDefault="004E7778">
      <w:pPr>
        <w:pStyle w:val="ConsPlusNormal"/>
        <w:jc w:val="both"/>
      </w:pPr>
      <w:r>
        <w:t xml:space="preserve">(в ред. постановлений Правительства Ульяновской области от 22.06.2021 </w:t>
      </w:r>
      <w:hyperlink r:id="rId94" w:history="1">
        <w:r>
          <w:rPr>
            <w:color w:val="0000FF"/>
          </w:rPr>
          <w:t>N 9/255-П</w:t>
        </w:r>
      </w:hyperlink>
      <w:r>
        <w:t xml:space="preserve">, от 04.08.2021 </w:t>
      </w:r>
      <w:hyperlink r:id="rId95" w:history="1">
        <w:r>
          <w:rPr>
            <w:color w:val="0000FF"/>
          </w:rPr>
          <w:t>N 10/341-П</w:t>
        </w:r>
      </w:hyperlink>
      <w:r>
        <w:t>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- 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22.06.2021 N 9/255-П;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27.04.2022 N 7/204-П)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предоставление субсидий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4E7778" w:rsidRDefault="004E7778">
      <w:pPr>
        <w:pStyle w:val="ConsPlusNormal"/>
        <w:spacing w:before="220"/>
        <w:ind w:firstLine="540"/>
        <w:jc w:val="both"/>
      </w:pPr>
      <w:r>
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организациями.</w:t>
      </w:r>
    </w:p>
    <w:p w:rsidR="004E7778" w:rsidRDefault="004E7778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27.01.2022 N 1/42-П)</w:t>
      </w:r>
    </w:p>
    <w:p w:rsidR="004E7778" w:rsidRDefault="004E7778">
      <w:pPr>
        <w:pStyle w:val="ConsPlusNormal"/>
        <w:jc w:val="both"/>
      </w:pPr>
    </w:p>
    <w:p w:rsidR="004E7778" w:rsidRDefault="004E7778">
      <w:pPr>
        <w:pStyle w:val="ConsPlusNormal"/>
        <w:jc w:val="both"/>
      </w:pPr>
    </w:p>
    <w:p w:rsidR="004E7778" w:rsidRDefault="004E7778">
      <w:pPr>
        <w:pStyle w:val="ConsPlusNormal"/>
        <w:jc w:val="both"/>
      </w:pPr>
    </w:p>
    <w:p w:rsidR="004E7778" w:rsidRDefault="004E7778">
      <w:pPr>
        <w:pStyle w:val="ConsPlusNormal"/>
        <w:jc w:val="both"/>
      </w:pPr>
    </w:p>
    <w:p w:rsidR="004E7778" w:rsidRDefault="004E7778">
      <w:pPr>
        <w:pStyle w:val="ConsPlusNormal"/>
        <w:jc w:val="both"/>
      </w:pPr>
    </w:p>
    <w:p w:rsidR="004E7778" w:rsidRDefault="004E7778">
      <w:pPr>
        <w:pStyle w:val="ConsPlusNormal"/>
        <w:jc w:val="right"/>
        <w:outlineLvl w:val="1"/>
      </w:pPr>
      <w:r>
        <w:t>Приложение N 1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2" w:name="P290"/>
      <w:bookmarkEnd w:id="2"/>
      <w:r>
        <w:t>ПЕРЕЧЕНЬ</w:t>
      </w:r>
    </w:p>
    <w:p w:rsidR="004E7778" w:rsidRDefault="004E7778">
      <w:pPr>
        <w:pStyle w:val="ConsPlusTitle"/>
        <w:jc w:val="center"/>
      </w:pPr>
      <w:r>
        <w:t>ЦЕЛЕВЫХ ИНДИКАТОРОВ ГОСУДАРСТВЕННОЙ ПРОГРАММЫ</w:t>
      </w:r>
    </w:p>
    <w:p w:rsidR="004E7778" w:rsidRDefault="004E7778">
      <w:pPr>
        <w:pStyle w:val="ConsPlusTitle"/>
        <w:jc w:val="center"/>
      </w:pPr>
      <w:r>
        <w:t>УЛЬЯНОВСКОЙ ОБЛАСТИ "РАЗВИТИЕ МАЛОГО И СРЕДНЕГО</w:t>
      </w:r>
    </w:p>
    <w:p w:rsidR="004E7778" w:rsidRDefault="004E7778">
      <w:pPr>
        <w:pStyle w:val="ConsPlusTitle"/>
        <w:jc w:val="center"/>
      </w:pPr>
      <w:r>
        <w:t>ПРЕДПРИНИМАТЕЛЬСТВА 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9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12.11.2020 </w:t>
            </w:r>
            <w:hyperlink r:id="rId101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102" w:history="1">
              <w:r>
                <w:rPr>
                  <w:color w:val="0000FF"/>
                </w:rPr>
                <w:t>N 24/663-П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103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22.06.2021 </w:t>
            </w:r>
            <w:hyperlink r:id="rId104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04.08.2021 </w:t>
            </w:r>
            <w:hyperlink r:id="rId105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21.10.2021 </w:t>
            </w:r>
            <w:hyperlink r:id="rId106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30.11.2021 </w:t>
            </w:r>
            <w:hyperlink r:id="rId107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108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09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27.04.2022 </w:t>
            </w:r>
            <w:hyperlink r:id="rId110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sectPr w:rsidR="004E7778" w:rsidSect="00311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2551"/>
        <w:gridCol w:w="1304"/>
        <w:gridCol w:w="1247"/>
        <w:gridCol w:w="1361"/>
        <w:gridCol w:w="1191"/>
        <w:gridCol w:w="1134"/>
        <w:gridCol w:w="1020"/>
        <w:gridCol w:w="3005"/>
      </w:tblGrid>
      <w:tr w:rsidR="004E7778" w:rsidRPr="00A9102B">
        <w:tc>
          <w:tcPr>
            <w:tcW w:w="680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целевого индикатора, единица измерения</w:t>
            </w:r>
          </w:p>
        </w:tc>
        <w:tc>
          <w:tcPr>
            <w:tcW w:w="1304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Базовое значение целевого индикатора</w:t>
            </w:r>
          </w:p>
        </w:tc>
        <w:tc>
          <w:tcPr>
            <w:tcW w:w="5953" w:type="dxa"/>
            <w:gridSpan w:val="5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Значения целевого индикатора</w:t>
            </w:r>
          </w:p>
        </w:tc>
        <w:tc>
          <w:tcPr>
            <w:tcW w:w="3005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Методика расчета значений целевого индикатора государственной программы, источник информации</w:t>
            </w:r>
          </w:p>
        </w:tc>
      </w:tr>
      <w:tr w:rsidR="004E7778" w:rsidRPr="00A9102B">
        <w:tc>
          <w:tcPr>
            <w:tcW w:w="680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55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304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24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0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05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</w:tr>
      <w:tr w:rsidR="004E7778" w:rsidRPr="00A9102B"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4E7778" w:rsidRDefault="004E7778">
            <w:pPr>
              <w:pStyle w:val="ConsPlusNormal"/>
              <w:jc w:val="center"/>
            </w:pPr>
            <w:r>
              <w:t>9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813" w:type="dxa"/>
            <w:gridSpan w:val="8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10.03.2021 N 3/59-П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161,7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190,650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191,250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191,850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численности занятых в сфере малого и среднего предпринимательства, включая индивидуальных предпринимателей.</w:t>
            </w:r>
          </w:p>
          <w:p w:rsidR="004E7778" w:rsidRDefault="004E7778">
            <w:pPr>
              <w:pStyle w:val="ConsPlusNormal"/>
              <w:jc w:val="both"/>
            </w:pPr>
            <w:r>
              <w:t>Сведения из единого реестра субъектов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10.03.2021 </w:t>
            </w:r>
            <w:hyperlink r:id="rId112" w:history="1">
              <w:r>
                <w:rPr>
                  <w:color w:val="0000FF"/>
                </w:rPr>
                <w:t>N 3/59-П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22.06.2021 </w:t>
            </w:r>
            <w:hyperlink r:id="rId113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27.01.2022 </w:t>
            </w:r>
            <w:hyperlink r:id="rId114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115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19.11.2020 </w:t>
            </w:r>
            <w:hyperlink r:id="rId116" w:history="1">
              <w:r>
                <w:rPr>
                  <w:color w:val="0000FF"/>
                </w:rPr>
                <w:t>N 24/663-П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10.03.2021 </w:t>
            </w:r>
            <w:hyperlink r:id="rId117" w:history="1">
              <w:r>
                <w:rPr>
                  <w:color w:val="0000FF"/>
                </w:rPr>
                <w:t>N 3/59-П</w:t>
              </w:r>
            </w:hyperlink>
            <w:r>
              <w:t>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физических лиц - участников федерального проекта, занятых в сфере малого и среднего предпринимательства (нарастающим итогом),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проекта, занятых в сфере малого и среднего предпринимательства.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участниками проекта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вновь созданных субъектов малого и среднего предпринимательства участниками проекта.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грамотности, иным навыкам предпринимательской деятельности (нарастающим итогом),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обученных основам ведения бизнеса, финансовой грамотности, иным навыкам предпринимательской деятельности.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физических лиц - участников федерального проекта (нарастающим итогом),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8612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физических лиц - участников федерального проекта.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выдаваемых микрозаймов микрофинансовой организацией субъектам малого и среднего предпринимательства (нарастающим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выдаваемых микрозаймов микрофинансовой организацией субъектам малого и среднего предпринимательства.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c>
          <w:tcPr>
            <w:tcW w:w="680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Доля субъектов малого и среднего предпринимательства, охваченных услугами центров "Мой бизнес", процентов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A / B x 100%, где: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36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предпринимательства, воспользовавшихся услугами центров "Мой бизнес";</w:t>
            </w:r>
          </w:p>
          <w:p w:rsidR="004E7778" w:rsidRDefault="004E7778">
            <w:pPr>
              <w:pStyle w:val="ConsPlusNormal"/>
              <w:jc w:val="both"/>
            </w:pPr>
            <w:r>
              <w:t>B - общее количество субъектов малого и среднего предпринимательства, получивших государственную поддержку.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Общее количество субъектов малого и среднего предпринимательства в моногородах, получивших поддержку,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общего количества субъектов малого и среднего предпринимательства в моногородах, получивших поддержку.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технопарков, млн.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организациями, тыс.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403457,92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681342,17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c>
          <w:tcPr>
            <w:tcW w:w="680" w:type="dxa"/>
          </w:tcPr>
          <w:p w:rsidR="004E7778" w:rsidRDefault="004E7778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4E7778" w:rsidRDefault="004E7778">
            <w:pPr>
              <w:pStyle w:val="ConsPlusNormal"/>
              <w:jc w:val="both"/>
            </w:pPr>
            <w:r>
              <w:t>в том числе с целью докапитализации государственных микрофинансовых организаций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инфекции, тыс. рублей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6342,17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</w:tr>
      <w:tr w:rsidR="004E7778" w:rsidRPr="00A9102B"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поддержку при содействии государственной микрофинансовой организации, единиц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поддержку при содействии государственной микрофинансовой организации.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Союза "Ульяновская областная торгово-промышленная палата"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30.11.2021 N 19/620-П)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комплексные услуги,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0,628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комплексные услуги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16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Ежегодный объем экспорта субъектов малого и среднего предпринимательства, получивших поддержку центров поддержки экспорта, млрд. долларов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экспорта субъектов малого и среднего предпринимательства, получивших поддержку центров поддержки экспорта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17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18 введен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организаций, млн.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416,6774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425,4328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442,5456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460,0564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финансовой поддержки, оказанной субъектам малого и среднего предпринимательства, при гарантийной поддержке региональных гарантийных организаций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19 введен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04.08.2021</w:t>
            </w:r>
          </w:p>
          <w:p w:rsidR="004E7778" w:rsidRDefault="004E7778">
            <w:pPr>
              <w:pStyle w:val="ConsPlusNormal"/>
              <w:jc w:val="both"/>
            </w:pPr>
            <w:r>
              <w:t>N 10/341-П)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действующих микрозаймов, выданных микрофинансовой организацией,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действующих микрозаймов, выданных микрофинансовой организацией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20 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>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Объем внебюджетных инвестиций, млрд.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внебюджетных инвестиций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21 введен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которые стали резидентами созданных промышленных парков, технопарков по всей территории страны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22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итогом), тыс.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3,888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6,991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8,536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10,075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10,842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самозанятых граждан, зафиксировавших свой статус и применяющих специальный налоговый режим "Налог на профессиональный доход"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23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>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Объем выданных микрозаймов самозанятым гражданам, млн.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выданных микрозаймов самозанятым гражданам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24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самозанятых граждан, получивших услуги, в том числе прошедших программы обучения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25 введен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>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 (накопленным итогом),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уникальных социальных предприятий, включенных в реестр, в том числе получивших услуги и (или) финансовую поддержку в виде гранта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26 введен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27.04.2022</w:t>
            </w:r>
          </w:p>
          <w:p w:rsidR="004E7778" w:rsidRDefault="004E7778">
            <w:pPr>
              <w:pStyle w:val="ConsPlusNormal"/>
              <w:jc w:val="both"/>
            </w:pPr>
            <w:r>
              <w:t>N 7/204-П)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7,706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8,053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8,415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индивидуальных предпринимателей, применяющих патентную систему налогообложения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27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предпринимателям, обеспеченной поручительствами региональных гарантийных организаций, млрд. рублей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0,0163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объема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28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действующих микрозаймов, предоставленных начинающим предпринимателям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29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>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1,155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1,913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уникальных граждан, желающих вести бизнес, начинающих и действующих предпринимателей, получивших услугу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30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>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31 введен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30.11.2021</w:t>
            </w:r>
          </w:p>
          <w:p w:rsidR="004E7778" w:rsidRDefault="004E7778">
            <w:pPr>
              <w:pStyle w:val="ConsPlusNormal"/>
              <w:jc w:val="both"/>
            </w:pPr>
            <w:r>
              <w:t>N 19/620-П)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813" w:type="dxa"/>
            <w:gridSpan w:val="8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 силу. - </w:t>
            </w: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поддержку, единиц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33 введен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3/59-П;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04.08.2021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10/341-П, от 30.11.2021 </w:t>
            </w:r>
            <w:hyperlink r:id="rId159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160" w:history="1">
              <w:r>
                <w:rPr>
                  <w:color w:val="0000FF"/>
                </w:rPr>
                <w:t>N 21/692-П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680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551" w:type="dxa"/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единиц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Подсчет количества субъектов малого и среднего предпринимательства, получивших государственную поддержку</w:t>
            </w:r>
          </w:p>
        </w:tc>
      </w:tr>
      <w:tr w:rsidR="004E7778" w:rsidRPr="00A9102B">
        <w:tc>
          <w:tcPr>
            <w:tcW w:w="680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551" w:type="dxa"/>
          </w:tcPr>
          <w:p w:rsidR="004E7778" w:rsidRDefault="004E7778">
            <w:pPr>
              <w:pStyle w:val="ConsPlusNormal"/>
              <w:jc w:val="both"/>
            </w:pPr>
            <w:r>
              <w:t>в целях возмещения части затрат, связанных с созданием (оборудованием) новых рабочих мест и осуществлением предпринимательской деятельности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4E7778" w:rsidRDefault="004E7778">
            <w:pPr>
              <w:pStyle w:val="ConsPlusNormal"/>
              <w:rPr>
                <w:rFonts w:cs="Times New Roman"/>
              </w:rPr>
            </w:pPr>
          </w:p>
        </w:tc>
      </w:tr>
      <w:tr w:rsidR="004E7778" w:rsidRPr="00A9102B">
        <w:tc>
          <w:tcPr>
            <w:tcW w:w="680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551" w:type="dxa"/>
          </w:tcPr>
          <w:p w:rsidR="004E7778" w:rsidRDefault="004E7778">
            <w:pPr>
              <w:pStyle w:val="ConsPlusNormal"/>
              <w:jc w:val="both"/>
            </w:pPr>
            <w:r>
              <w:t>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</w:tr>
      <w:tr w:rsidR="004E7778" w:rsidRPr="00A9102B">
        <w:tc>
          <w:tcPr>
            <w:tcW w:w="680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551" w:type="dxa"/>
          </w:tcPr>
          <w:p w:rsidR="004E7778" w:rsidRDefault="004E7778">
            <w:pPr>
              <w:pStyle w:val="ConsPlusNormal"/>
              <w:jc w:val="both"/>
            </w:pPr>
            <w:r>
              <w:t>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4E7778" w:rsidRDefault="004E77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55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493" w:type="dxa"/>
            <w:gridSpan w:val="9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33.1 введен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1/42-П;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27.04.2022</w:t>
            </w:r>
          </w:p>
          <w:p w:rsidR="004E7778" w:rsidRDefault="004E7778">
            <w:pPr>
              <w:pStyle w:val="ConsPlusNormal"/>
              <w:jc w:val="both"/>
            </w:pPr>
            <w:r>
              <w:t>N 7/204-П)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2813" w:type="dxa"/>
            <w:gridSpan w:val="8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 силу. -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813" w:type="dxa"/>
            <w:gridSpan w:val="8"/>
            <w:tcBorders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 силу.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</w:t>
            </w:r>
          </w:p>
        </w:tc>
      </w:tr>
    </w:tbl>
    <w:p w:rsidR="004E7778" w:rsidRDefault="004E7778">
      <w:pPr>
        <w:sectPr w:rsidR="004E77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2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3" w:name="P743"/>
      <w:bookmarkEnd w:id="3"/>
      <w:r>
        <w:t>СИСТЕМА МЕРОПРИЯТИЙ</w:t>
      </w:r>
    </w:p>
    <w:p w:rsidR="004E7778" w:rsidRDefault="004E7778">
      <w:pPr>
        <w:pStyle w:val="ConsPlusTitle"/>
        <w:jc w:val="center"/>
      </w:pPr>
      <w:r>
        <w:t>ГОСУДАРСТВЕННОЙ ПРОГРАММЫ УЛЬЯНОВСКОЙ ОБЛАСТИ</w:t>
      </w:r>
    </w:p>
    <w:p w:rsidR="004E7778" w:rsidRDefault="004E7778">
      <w:pPr>
        <w:pStyle w:val="ConsPlusTitle"/>
        <w:jc w:val="center"/>
      </w:pPr>
      <w:r>
        <w:t>"РАЗВИТИЕ МАЛОГО И СРЕДНЕГО ПРЕДПРИНИМАТЕЛЬСТВА</w:t>
      </w:r>
    </w:p>
    <w:p w:rsidR="004E7778" w:rsidRDefault="004E7778">
      <w:pPr>
        <w:pStyle w:val="ConsPlusTitle"/>
        <w:jc w:val="center"/>
      </w:pPr>
      <w:r>
        <w:t>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14284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10.03.2021 </w:t>
            </w:r>
            <w:hyperlink r:id="rId165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166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04.08.2021 </w:t>
            </w:r>
            <w:hyperlink r:id="rId167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21.10.2021 </w:t>
            </w:r>
            <w:hyperlink r:id="rId168" w:history="1">
              <w:r>
                <w:rPr>
                  <w:color w:val="0000FF"/>
                </w:rPr>
                <w:t>N 14/519-П</w:t>
              </w:r>
            </w:hyperlink>
            <w:r>
              <w:rPr>
                <w:color w:val="392C69"/>
              </w:rPr>
              <w:t xml:space="preserve"> (ред. 23.12.2021), от 21.10.2021 </w:t>
            </w:r>
            <w:hyperlink r:id="rId169" w:history="1">
              <w:r>
                <w:rPr>
                  <w:color w:val="0000FF"/>
                </w:rPr>
                <w:t>N 14/534-П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30.11.2021 </w:t>
            </w:r>
            <w:hyperlink r:id="rId170" w:history="1">
              <w:r>
                <w:rPr>
                  <w:color w:val="0000FF"/>
                </w:rPr>
                <w:t>N 19/620-П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171" w:history="1">
              <w:r>
                <w:rPr>
                  <w:color w:val="0000FF"/>
                </w:rPr>
                <w:t>N 21/692-П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172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27.04.2022 </w:t>
            </w:r>
            <w:hyperlink r:id="rId173" w:history="1">
              <w:r>
                <w:rPr>
                  <w:color w:val="0000FF"/>
                </w:rPr>
                <w:t>N 7/204-П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2211"/>
        <w:gridCol w:w="1757"/>
        <w:gridCol w:w="1701"/>
        <w:gridCol w:w="1417"/>
        <w:gridCol w:w="1417"/>
        <w:gridCol w:w="1134"/>
        <w:gridCol w:w="1134"/>
        <w:gridCol w:w="1077"/>
        <w:gridCol w:w="1134"/>
      </w:tblGrid>
      <w:tr w:rsidR="004E7778" w:rsidRPr="00A9102B">
        <w:tc>
          <w:tcPr>
            <w:tcW w:w="568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1757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7313" w:type="dxa"/>
            <w:gridSpan w:val="6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Объем финансового обеспечения реализации мероприятий, тыс. руб.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41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2024 год</w:t>
            </w:r>
          </w:p>
        </w:tc>
      </w:tr>
      <w:tr w:rsidR="004E7778" w:rsidRPr="00A9102B">
        <w:tc>
          <w:tcPr>
            <w:tcW w:w="568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10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17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 экономического развития и промышленности Ульяновской области (далее - Министерство)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890851,2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405540,9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128724,4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113556,6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150517,9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92511,4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307447,2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42126,6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52630,9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64180,5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82469,2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66040,0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583404,0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363414,3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76093,5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49376,1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68048,7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26471,4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175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21.10.2021 </w:t>
            </w:r>
            <w:hyperlink r:id="rId176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 </w:t>
            </w:r>
            <w:hyperlink r:id="rId177" w:history="1">
              <w:r>
                <w:rPr>
                  <w:color w:val="0000FF"/>
                </w:rPr>
                <w:t>N 14/534-П</w:t>
              </w:r>
            </w:hyperlink>
            <w:r>
              <w:t>, от 30.11.2021</w:t>
            </w:r>
          </w:p>
          <w:p w:rsidR="004E7778" w:rsidRDefault="004E7778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27.01.2022 </w:t>
            </w:r>
            <w:hyperlink r:id="rId179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180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центра "Мой бизнес"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291626,9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85288,5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64913,5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56038,5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59346,4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26040,0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182064,4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30432,2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46561,7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37861,3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41169,2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26040,0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109562,5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54856,3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18351,8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18177,2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18177,2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181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21.10.2021 </w:t>
            </w:r>
            <w:hyperlink r:id="rId182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30.11.2021 </w:t>
            </w:r>
            <w:hyperlink r:id="rId183" w:history="1">
              <w:r>
                <w:rPr>
                  <w:color w:val="0000FF"/>
                </w:rPr>
                <w:t>N 19/620-П</w:t>
              </w:r>
            </w:hyperlink>
            <w:r>
              <w:t>, от 27.01.2022</w:t>
            </w:r>
          </w:p>
          <w:p w:rsidR="004E7778" w:rsidRDefault="004E7778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196237,1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43020,8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28372,1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18495,1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53833,4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52515,7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89650,0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4300,0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39000,0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39000,0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106587,1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39720,8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24322,1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14195,1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14833,4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13515,7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(в ред. постановлений Правительства Ульяновской области от 21.10.2021 </w:t>
            </w:r>
            <w:hyperlink r:id="rId185" w:history="1">
              <w:r>
                <w:rPr>
                  <w:color w:val="0000FF"/>
                </w:rPr>
                <w:t>N 14/519-П</w:t>
              </w:r>
            </w:hyperlink>
          </w:p>
          <w:p w:rsidR="004E7778" w:rsidRDefault="004E7778">
            <w:pPr>
              <w:pStyle w:val="ConsPlusNormal"/>
              <w:jc w:val="both"/>
            </w:pPr>
            <w:r>
              <w:t xml:space="preserve">(ред. 23.12.2021), от 21.10.2021 </w:t>
            </w:r>
            <w:hyperlink r:id="rId186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187" w:history="1">
              <w:r>
                <w:rPr>
                  <w:color w:val="0000FF"/>
                </w:rPr>
                <w:t>N 19/620-П</w:t>
              </w:r>
            </w:hyperlink>
            <w:r>
              <w:t>, от 27.01.2022</w:t>
            </w:r>
          </w:p>
          <w:p w:rsidR="004E7778" w:rsidRDefault="004E7778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Обществу с ограниченной ответственностью "Управляющая компания "Технокампус" в целях финансового обеспечения затрат в связи с реализацией проекта по созданию технопарка "Технокампус 2.0"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21.10.2021 </w:t>
            </w:r>
            <w:hyperlink r:id="rId189" w:history="1">
              <w:r>
                <w:rPr>
                  <w:color w:val="0000FF"/>
                </w:rPr>
                <w:t>N 14/519-П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27.01.2022 </w:t>
            </w:r>
            <w:hyperlink r:id="rId190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обществу с ограниченной ответственностью "Димитровградский индустриальный парк "Мастер" в целях финансового обеспечения затрат в связи с реализацией проекта по созданию промышленного парка "Димитровградский индустриальный парк "Мастер"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257732,0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7732,0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19499,6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19499,6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662,4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18837,2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18837,2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Фонду "Гарантийный фонд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105255,6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35438,8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19023,3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37338,1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13455,7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6838,4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2019,2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2019,2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500,0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98417,2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33419,6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17003,8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35038,1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12955,7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Микрокредитной компании фонду "Фонд финансирования промышленности и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500,0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500,0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27.01.2022 </w:t>
            </w:r>
            <w:hyperlink r:id="rId192" w:history="1">
              <w:r>
                <w:rPr>
                  <w:color w:val="0000FF"/>
                </w:rPr>
                <w:t>N 1/42-П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27.04.2022 </w:t>
            </w:r>
            <w:hyperlink r:id="rId193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</w:t>
            </w:r>
            <w:hyperlink r:id="rId194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15863,3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5975,9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9887,4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</w:t>
            </w:r>
            <w:hyperlink r:id="rId195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177441,148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177441,148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11406,248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11406,248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166034,9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166034,9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5209,25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5209,25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1424,55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1424,55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3784,7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3784,7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172231,898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172231,898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9981,698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9981,698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162250,2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162250,2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19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96550,3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14463,6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22548,6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28112,1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31426,0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19890,0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4969,0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4962,0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4959,0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76660,3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9463,6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17579,6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23150,1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26467,0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грантов в форме субсидий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38128,1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10081,0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11535,0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13412,1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403,0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36928,1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9731,0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11188,0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13009,1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198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27.01.2022 </w:t>
            </w:r>
            <w:hyperlink r:id="rId199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200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58422,2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11363,6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12467,6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16577,1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18013,9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18690,0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4619,0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4615,0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4556,0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39732,2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6463,6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7848,6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11962,1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13457,9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федерального </w:t>
            </w:r>
            <w:hyperlink r:id="rId202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20416,2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2656,2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5002,6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6070,2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6687,2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201,0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19801,2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2576,2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6486,2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предоставлением комплекса информационно-консультационных и образовательных услуг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20416,2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2656,2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5002,6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6070,2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6687,2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183,0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201,0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19801,2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2576,2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5887,2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6486,2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27.01.2022 N 1/42-П)</w:t>
            </w:r>
          </w:p>
        </w:tc>
      </w:tr>
      <w:tr w:rsidR="004E7778" w:rsidRPr="00A9102B">
        <w:tc>
          <w:tcPr>
            <w:tcW w:w="568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30397,752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29297,752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8261,252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7161,252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22136,5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22136,5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205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04.08.2021 </w:t>
            </w:r>
            <w:hyperlink r:id="rId206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207" w:history="1">
              <w:r>
                <w:rPr>
                  <w:color w:val="0000FF"/>
                </w:rPr>
                <w:t>N 14/534-П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из областного бюджета Ульяновской области Фонду "Корпорация развития промышленности и предпринимательства Ульяновской области"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договорах,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3093,8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3093,8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2536,9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2536,9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211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из областного бюджета Ульяновской области Микрокредитной компании фонду "Фонд Развития и Финансирования предпринимательства"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1757" w:type="dxa"/>
            <w:vMerge w:val="restart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23901,952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23901,952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4302,352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4302,352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2211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57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19599,6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19599,6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</w:tcPr>
          <w:p w:rsidR="004E7778" w:rsidRDefault="004E777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211" w:type="dxa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Союзу "Ульяновская областная торгово-промышленная палата" в целях финансового обеспечения затрат, связанных с оказанием поддержки субъектам малого и среднего предпринимательства</w:t>
            </w:r>
          </w:p>
        </w:tc>
        <w:tc>
          <w:tcPr>
            <w:tcW w:w="1757" w:type="dxa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2302,0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2302,0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c>
          <w:tcPr>
            <w:tcW w:w="568" w:type="dxa"/>
          </w:tcPr>
          <w:p w:rsidR="004E7778" w:rsidRDefault="004E777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211" w:type="dxa"/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реализацией проекта "За бизнес"</w:t>
            </w:r>
          </w:p>
        </w:tc>
        <w:tc>
          <w:tcPr>
            <w:tcW w:w="1757" w:type="dxa"/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2982" w:type="dxa"/>
            <w:gridSpan w:val="9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 силу. - </w:t>
            </w: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2982" w:type="dxa"/>
            <w:gridSpan w:val="9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 силу. - </w:t>
            </w:r>
            <w:hyperlink r:id="rId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21.10.2021 N 14/534-П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  <w:tc>
          <w:tcPr>
            <w:tcW w:w="175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91100,0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88600,0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30.11.2021 </w:t>
            </w:r>
            <w:hyperlink r:id="rId210" w:history="1">
              <w:r>
                <w:rPr>
                  <w:color w:val="0000FF"/>
                </w:rPr>
                <w:t>N 19/620-П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23.12.2021 </w:t>
            </w:r>
            <w:hyperlink r:id="rId211" w:history="1">
              <w:r>
                <w:rPr>
                  <w:color w:val="0000FF"/>
                </w:rPr>
                <w:t>N 21/692-П</w:t>
              </w:r>
            </w:hyperlink>
            <w:r>
              <w:t xml:space="preserve">, от 27.01.2022 </w:t>
            </w:r>
            <w:hyperlink r:id="rId212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213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2982" w:type="dxa"/>
            <w:gridSpan w:val="9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 силу. - </w:t>
            </w: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30.11.2021 N 19/620-П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21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малонаселенных пунктах Ульяновской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04.08.2021 </w:t>
            </w:r>
            <w:hyperlink r:id="rId215" w:history="1">
              <w:r>
                <w:rPr>
                  <w:color w:val="0000FF"/>
                </w:rPr>
                <w:t>N 10/341-П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30.11.2021 </w:t>
            </w:r>
            <w:hyperlink r:id="rId216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217" w:history="1">
              <w:r>
                <w:rPr>
                  <w:color w:val="0000FF"/>
                </w:rPr>
                <w:t>N 21/692-П</w:t>
              </w:r>
            </w:hyperlink>
            <w:r>
              <w:t>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21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осуществлением предпринимательской деятельности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Бюджетные</w:t>
            </w:r>
          </w:p>
          <w:p w:rsidR="004E7778" w:rsidRDefault="004E7778">
            <w:pPr>
              <w:pStyle w:val="ConsPlusNormal"/>
              <w:jc w:val="center"/>
            </w:pPr>
            <w:r>
              <w:t>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18600,0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7.3 введен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N 1/42-П;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27.04.2022</w:t>
            </w:r>
          </w:p>
          <w:p w:rsidR="004E7778" w:rsidRDefault="004E7778">
            <w:pPr>
              <w:pStyle w:val="ConsPlusNormal"/>
              <w:jc w:val="both"/>
            </w:pPr>
            <w:r>
              <w:t>N 7/204-П)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21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</w:t>
            </w:r>
          </w:p>
        </w:tc>
        <w:tc>
          <w:tcPr>
            <w:tcW w:w="175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7.4 введен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21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</w:t>
            </w:r>
          </w:p>
        </w:tc>
        <w:tc>
          <w:tcPr>
            <w:tcW w:w="175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7.5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27.01.2022</w:t>
            </w:r>
          </w:p>
          <w:p w:rsidR="004E7778" w:rsidRDefault="004E7778">
            <w:pPr>
              <w:pStyle w:val="ConsPlusNormal"/>
              <w:jc w:val="both"/>
            </w:pPr>
            <w:r>
              <w:t>N 1/42-П)</w:t>
            </w:r>
          </w:p>
        </w:tc>
      </w:tr>
      <w:tr w:rsidR="004E7778" w:rsidRPr="00A9102B">
        <w:tc>
          <w:tcPr>
            <w:tcW w:w="4536" w:type="dxa"/>
            <w:gridSpan w:val="3"/>
            <w:vMerge w:val="restart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ВСЕГО по государственной программе</w:t>
            </w: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Всего,</w:t>
            </w:r>
          </w:p>
          <w:p w:rsidR="004E7778" w:rsidRDefault="004E777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1322619,9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628143,1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149444,2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229707,8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184700,2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130624,6</w:t>
            </w:r>
          </w:p>
        </w:tc>
      </w:tr>
      <w:tr w:rsidR="004E7778" w:rsidRPr="00A9102B">
        <w:tc>
          <w:tcPr>
            <w:tcW w:w="4536" w:type="dxa"/>
            <w:gridSpan w:val="3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</w:tcPr>
          <w:p w:rsidR="004E7778" w:rsidRDefault="004E7778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444695,6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66670,0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61310,9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157900,5</w:t>
            </w:r>
          </w:p>
        </w:tc>
        <w:tc>
          <w:tcPr>
            <w:tcW w:w="1077" w:type="dxa"/>
          </w:tcPr>
          <w:p w:rsidR="004E7778" w:rsidRDefault="004E7778">
            <w:pPr>
              <w:pStyle w:val="ConsPlusNormal"/>
              <w:jc w:val="center"/>
            </w:pPr>
            <w:r>
              <w:t>87614,2</w:t>
            </w:r>
          </w:p>
        </w:tc>
        <w:tc>
          <w:tcPr>
            <w:tcW w:w="1134" w:type="dxa"/>
          </w:tcPr>
          <w:p w:rsidR="004E7778" w:rsidRDefault="004E7778">
            <w:pPr>
              <w:pStyle w:val="ConsPlusNormal"/>
              <w:jc w:val="center"/>
            </w:pPr>
            <w:r>
              <w:t>71200,0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4536" w:type="dxa"/>
            <w:gridSpan w:val="3"/>
            <w:vMerge/>
            <w:tcBorders>
              <w:bottom w:val="nil"/>
            </w:tcBorders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70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бюджетные ассигнования федерального бюджета </w:t>
            </w:r>
            <w:hyperlink w:anchor="P14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877924,3</w:t>
            </w:r>
          </w:p>
        </w:tc>
        <w:tc>
          <w:tcPr>
            <w:tcW w:w="141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561473,1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88133,3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71807,3</w:t>
            </w:r>
          </w:p>
        </w:tc>
        <w:tc>
          <w:tcPr>
            <w:tcW w:w="1077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97086,0</w:t>
            </w:r>
          </w:p>
        </w:tc>
        <w:tc>
          <w:tcPr>
            <w:tcW w:w="113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59424,6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13550" w:type="dxa"/>
            <w:gridSpan w:val="10"/>
            <w:tcBorders>
              <w:top w:val="nil"/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22.06.2021 </w:t>
            </w:r>
            <w:hyperlink r:id="rId222" w:history="1">
              <w:r>
                <w:rPr>
                  <w:color w:val="0000FF"/>
                </w:rPr>
                <w:t>N 9/255-П</w:t>
              </w:r>
            </w:hyperlink>
            <w:r>
              <w:t>,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от 04.08.2021 </w:t>
            </w:r>
            <w:hyperlink r:id="rId223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21.10.2021 </w:t>
            </w:r>
            <w:hyperlink r:id="rId224" w:history="1">
              <w:r>
                <w:rPr>
                  <w:color w:val="0000FF"/>
                </w:rPr>
                <w:t>N 14/519-П</w:t>
              </w:r>
            </w:hyperlink>
            <w:r>
              <w:t xml:space="preserve"> (ред. 23.12.2021), от 21.10.2021</w:t>
            </w:r>
          </w:p>
          <w:p w:rsidR="004E7778" w:rsidRDefault="004E7778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N 14/534-П</w:t>
              </w:r>
            </w:hyperlink>
            <w:r>
              <w:t xml:space="preserve">, от 30.11.2021 </w:t>
            </w:r>
            <w:hyperlink r:id="rId226" w:history="1">
              <w:r>
                <w:rPr>
                  <w:color w:val="0000FF"/>
                </w:rPr>
                <w:t>N 19/620-П</w:t>
              </w:r>
            </w:hyperlink>
            <w:r>
              <w:t xml:space="preserve">, от 23.12.2021 </w:t>
            </w:r>
            <w:hyperlink r:id="rId227" w:history="1">
              <w:r>
                <w:rPr>
                  <w:color w:val="0000FF"/>
                </w:rPr>
                <w:t>N 21/692-П</w:t>
              </w:r>
            </w:hyperlink>
            <w:r>
              <w:t>), от 27.01.2022</w:t>
            </w:r>
          </w:p>
          <w:p w:rsidR="004E7778" w:rsidRDefault="004E7778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N 1/42-П</w:t>
              </w:r>
            </w:hyperlink>
            <w:r>
              <w:t xml:space="preserve">, от 27.04.2022 </w:t>
            </w:r>
            <w:hyperlink r:id="rId229" w:history="1">
              <w:r>
                <w:rPr>
                  <w:color w:val="0000FF"/>
                </w:rPr>
                <w:t>N 7/204-П</w:t>
              </w:r>
            </w:hyperlink>
            <w:r>
              <w:t>)</w:t>
            </w:r>
          </w:p>
        </w:tc>
      </w:tr>
    </w:tbl>
    <w:p w:rsidR="004E7778" w:rsidRDefault="004E7778">
      <w:pPr>
        <w:sectPr w:rsidR="004E77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ind w:firstLine="540"/>
        <w:jc w:val="both"/>
      </w:pPr>
      <w:r>
        <w:t>--------------------------------</w:t>
      </w:r>
    </w:p>
    <w:p w:rsidR="004E7778" w:rsidRDefault="004E7778">
      <w:pPr>
        <w:pStyle w:val="ConsPlusNormal"/>
        <w:spacing w:before="220"/>
        <w:ind w:firstLine="540"/>
        <w:jc w:val="both"/>
      </w:pPr>
      <w:bookmarkStart w:id="4" w:name="P1438"/>
      <w:bookmarkEnd w:id="4"/>
      <w: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 либо в иных формах, установленных Бюджетным </w:t>
      </w:r>
      <w:hyperlink r:id="rId2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2.1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5" w:name="P1447"/>
      <w:bookmarkEnd w:id="5"/>
      <w:r>
        <w:t>СВЕДЕНИЯ</w:t>
      </w:r>
    </w:p>
    <w:p w:rsidR="004E7778" w:rsidRDefault="004E7778">
      <w:pPr>
        <w:pStyle w:val="ConsPlusTitle"/>
        <w:jc w:val="center"/>
      </w:pPr>
      <w:r>
        <w:t>О СООТВЕТСТВИИ РЕАЛИЗУЕМЫХ ОСНОВНЫХ МЕРОПРИЯТИЙ</w:t>
      </w:r>
    </w:p>
    <w:p w:rsidR="004E7778" w:rsidRDefault="004E7778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4E7778" w:rsidRDefault="004E7778">
      <w:pPr>
        <w:pStyle w:val="ConsPlusTitle"/>
        <w:jc w:val="center"/>
      </w:pPr>
      <w:r>
        <w:t>МАЛОГО И СРЕДНЕГО ПРЕДПРИНИМАТЕЛЬСТВА В УЛЬЯНОВСКОЙ ОБЛАСТИ"</w:t>
      </w:r>
    </w:p>
    <w:p w:rsidR="004E7778" w:rsidRDefault="004E7778">
      <w:pPr>
        <w:pStyle w:val="ConsPlusTitle"/>
        <w:jc w:val="center"/>
      </w:pPr>
      <w:r>
        <w:t>ЦЕЛЯМ И ЗАДАЧАМ СТРАТЕГИИ СОЦИАЛЬНО-ЭКОНОМИЧЕСКОГО РАЗВИТИЯ</w:t>
      </w:r>
    </w:p>
    <w:p w:rsidR="004E7778" w:rsidRDefault="004E7778">
      <w:pPr>
        <w:pStyle w:val="ConsPlusTitle"/>
        <w:jc w:val="center"/>
      </w:pPr>
      <w:r>
        <w:t>УЛЬЯНОВСКОЙ ОБЛАСТИ</w:t>
      </w:r>
    </w:p>
    <w:p w:rsidR="004E7778" w:rsidRDefault="004E7778">
      <w:pPr>
        <w:spacing w:after="1"/>
      </w:pP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8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12.11.2020 </w:t>
            </w:r>
            <w:hyperlink r:id="rId231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232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33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>,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04.08.2021 </w:t>
            </w:r>
            <w:hyperlink r:id="rId234" w:history="1">
              <w:r>
                <w:rPr>
                  <w:color w:val="0000FF"/>
                </w:rPr>
                <w:t>N 10/341-П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235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381"/>
        <w:gridCol w:w="2948"/>
        <w:gridCol w:w="3175"/>
      </w:tblGrid>
      <w:tr w:rsidR="004E7778" w:rsidRPr="00A9102B">
        <w:tc>
          <w:tcPr>
            <w:tcW w:w="510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948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целевого индикатора государственной программы</w:t>
            </w:r>
          </w:p>
        </w:tc>
        <w:tc>
          <w:tcPr>
            <w:tcW w:w="3175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Цели и задачи стратегии социально-экономического развития Ульяновской области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"Акселерация субъектов малого и среднего предпринимательства", направленного на достижение целей, показателей и результатов федерального </w:t>
            </w:r>
            <w:hyperlink r:id="rId236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"Акселерация субъектов малого и среднего предпринимательства"</w:t>
            </w:r>
          </w:p>
        </w:tc>
        <w:tc>
          <w:tcPr>
            <w:tcW w:w="294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субъектов малого и среднего предпринимательства и самозанятых граждан, получивших поддержку в рамках федерального проекта.</w:t>
            </w:r>
          </w:p>
          <w:p w:rsidR="004E7778" w:rsidRDefault="004E7778">
            <w:pPr>
              <w:pStyle w:val="ConsPlusNormal"/>
              <w:jc w:val="both"/>
            </w:pPr>
            <w:r>
              <w:t>3. Количество субъектов малого и среднего предпринимательства, выведенных на экспорт при поддержке центров (агентств) координации поддержки экспортно ориентированных субъектов малого и среднего предпринимательства.</w:t>
            </w:r>
          </w:p>
          <w:p w:rsidR="004E7778" w:rsidRDefault="004E7778">
            <w:pPr>
              <w:pStyle w:val="ConsPlusNormal"/>
              <w:jc w:val="both"/>
            </w:pPr>
            <w:r>
              <w:t>4. Доля субъектов малого и среднего предпринимательства, охваченных услугами центров "Мой бизнес".</w:t>
            </w:r>
          </w:p>
          <w:p w:rsidR="004E7778" w:rsidRDefault="004E7778">
            <w:pPr>
              <w:pStyle w:val="ConsPlusNormal"/>
              <w:jc w:val="both"/>
            </w:pPr>
            <w:r>
              <w:t>5. Общее количество субъектов малого и среднего предпринимательства в моногородах, получивших поддержку.</w:t>
            </w:r>
          </w:p>
          <w:p w:rsidR="004E7778" w:rsidRDefault="004E7778">
            <w:pPr>
              <w:pStyle w:val="ConsPlusNormal"/>
              <w:jc w:val="both"/>
            </w:pPr>
            <w:r>
              <w:t>6. Увеличение объема инвестиций 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технопарков.</w:t>
            </w:r>
          </w:p>
          <w:p w:rsidR="004E7778" w:rsidRDefault="004E7778">
            <w:pPr>
              <w:pStyle w:val="ConsPlusNormal"/>
              <w:jc w:val="both"/>
            </w:pPr>
            <w:r>
              <w:t>7. Количество субъектов малого и среднего предпринимательства, получивших комплексные услуги.</w:t>
            </w:r>
          </w:p>
          <w:p w:rsidR="004E7778" w:rsidRDefault="004E7778">
            <w:pPr>
              <w:pStyle w:val="ConsPlusNormal"/>
              <w:jc w:val="both"/>
            </w:pPr>
            <w:r>
              <w:t>8. Ежегодный объем экспорта субъектов малого и среднего предпринимательства, получивших поддержку центров поддержки экспорта.</w:t>
            </w:r>
          </w:p>
          <w:p w:rsidR="004E7778" w:rsidRDefault="004E7778">
            <w:pPr>
              <w:pStyle w:val="ConsPlusNormal"/>
              <w:jc w:val="both"/>
            </w:pPr>
            <w:r>
              <w:t>9. 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экспорта.</w:t>
            </w:r>
          </w:p>
          <w:p w:rsidR="004E7778" w:rsidRDefault="004E7778">
            <w:pPr>
              <w:pStyle w:val="ConsPlusNormal"/>
              <w:jc w:val="both"/>
            </w:pPr>
            <w:r>
              <w:t>10. 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организаций.</w:t>
            </w:r>
          </w:p>
          <w:p w:rsidR="004E7778" w:rsidRDefault="004E7778">
            <w:pPr>
              <w:pStyle w:val="ConsPlusNormal"/>
              <w:jc w:val="both"/>
            </w:pPr>
            <w:r>
              <w:t>11. Количество действующих микрозаймов, выданных микрофинансовой организацией.</w:t>
            </w:r>
          </w:p>
          <w:p w:rsidR="004E7778" w:rsidRDefault="004E7778">
            <w:pPr>
              <w:pStyle w:val="ConsPlusNormal"/>
              <w:jc w:val="both"/>
            </w:pPr>
            <w:r>
              <w:t>12. Объем внебюджетных инвестиций.</w:t>
            </w:r>
          </w:p>
          <w:p w:rsidR="004E7778" w:rsidRDefault="004E7778">
            <w:pPr>
              <w:pStyle w:val="ConsPlusNormal"/>
              <w:jc w:val="both"/>
            </w:pPr>
            <w:r>
              <w:t>13. 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317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Цели - создание условий для опережающего роста малого и среднего предпринимательства в Ульяновской области; повышение роли региона в осуществлении экспортных операций как в общероссийском, так и в мировом масштабе.</w:t>
            </w:r>
          </w:p>
          <w:p w:rsidR="004E7778" w:rsidRDefault="004E7778">
            <w:pPr>
              <w:pStyle w:val="ConsPlusNormal"/>
              <w:jc w:val="both"/>
            </w:pPr>
            <w:r>
              <w:t>Задачи - стимулирование создания в Ульяновской &lt;...&gt; инновационно активных предприятий малого и среднего предпринимательства; формирование результативной организационной среды, направленной на решение задач по поддержке экспорта организаций в Ульяновской области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10.03.2021 </w:t>
            </w:r>
            <w:hyperlink r:id="rId237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04.08.2021 </w:t>
            </w:r>
            <w:hyperlink r:id="rId238" w:history="1">
              <w:r>
                <w:rPr>
                  <w:color w:val="0000FF"/>
                </w:rPr>
                <w:t>N 10/341-П</w:t>
              </w:r>
            </w:hyperlink>
            <w:r>
              <w:t>)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"Популяризация предпринимательства", направленного на достижение целей, показателей и результатов реализации федерального </w:t>
            </w:r>
            <w:hyperlink r:id="rId239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"Популяризация предпринимательства"</w:t>
            </w:r>
          </w:p>
        </w:tc>
        <w:tc>
          <w:tcPr>
            <w:tcW w:w="2948" w:type="dxa"/>
          </w:tcPr>
          <w:p w:rsidR="004E7778" w:rsidRDefault="004E7778">
            <w:pPr>
              <w:pStyle w:val="ConsPlusNormal"/>
              <w:jc w:val="both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физических лиц - участников федерального проекта, занятых в сфере малого и среднего предпринимательства.</w:t>
            </w:r>
          </w:p>
          <w:p w:rsidR="004E7778" w:rsidRDefault="004E7778">
            <w:pPr>
              <w:pStyle w:val="ConsPlusNormal"/>
              <w:jc w:val="both"/>
            </w:pPr>
            <w:r>
              <w:t>3. Количество вновь созданных субъектов малого и среднего предпринимательства участниками проекта.</w:t>
            </w:r>
          </w:p>
          <w:p w:rsidR="004E7778" w:rsidRDefault="004E7778">
            <w:pPr>
              <w:pStyle w:val="ConsPlusNormal"/>
              <w:jc w:val="both"/>
            </w:pPr>
            <w:r>
              <w:t>4. Количество обученных основам ведения бизнеса, финансовой грамотности, иным навыкам предпринимательской деятельности.</w:t>
            </w:r>
          </w:p>
          <w:p w:rsidR="004E7778" w:rsidRDefault="004E7778">
            <w:pPr>
              <w:pStyle w:val="ConsPlusNormal"/>
              <w:jc w:val="both"/>
            </w:pPr>
            <w:r>
              <w:t>5. Количество физических лиц - участников федерального проекта</w:t>
            </w:r>
          </w:p>
        </w:tc>
        <w:tc>
          <w:tcPr>
            <w:tcW w:w="3175" w:type="dxa"/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финансированию", направленного на достижение целей, показателей и результатов реализации федерального </w:t>
            </w:r>
            <w:hyperlink r:id="rId240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94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Увеличение численности занятых в сфере малого и среднего предпринимательства, включая индивидуальных предпринимателей.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выдаваемых микрозаймов микрофинансовой организацией субъектам малого и среднего предпринимательства.</w:t>
            </w:r>
          </w:p>
          <w:p w:rsidR="004E7778" w:rsidRDefault="004E7778">
            <w:pPr>
              <w:pStyle w:val="ConsPlusNormal"/>
              <w:jc w:val="both"/>
            </w:pPr>
            <w:r>
              <w:t>3.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Основное мероприятие "Оказание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области"</w:t>
            </w:r>
          </w:p>
        </w:tc>
        <w:tc>
          <w:tcPr>
            <w:tcW w:w="294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субъектов малого и среднего предпринимательства, получивших поддержку при содействии государственной микрофинансовой организации.</w:t>
            </w:r>
          </w:p>
          <w:p w:rsidR="004E7778" w:rsidRDefault="004E7778">
            <w:pPr>
              <w:pStyle w:val="ConsPlusNormal"/>
              <w:jc w:val="both"/>
            </w:pPr>
            <w:r>
              <w:t>3. Количество услуг, оказанных на основании обращений субъектов малого и среднего предпринимательства, а также граждан, планирующих осуществлять предпринимательскую деятельность, Союзом "Ульяновская областная торгово-промышленная палата".</w:t>
            </w:r>
          </w:p>
          <w:p w:rsidR="004E7778" w:rsidRDefault="004E7778">
            <w:pPr>
              <w:pStyle w:val="ConsPlusNormal"/>
              <w:jc w:val="both"/>
            </w:pPr>
            <w:r>
              <w:t>4. Количество информационных сообщений, публикаций, опубликованных в средствах массовой информации и в информационно-телекоммуникационной сети "Интернет", направленных на информирование о деятельности и популяризацию общественных объединений предпринимателей.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5. Утратил силу. - </w:t>
            </w:r>
            <w:hyperlink r:id="rId2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04.08.2021 N 10/341-П.</w:t>
            </w:r>
          </w:p>
          <w:p w:rsidR="004E7778" w:rsidRDefault="004E7778">
            <w:pPr>
              <w:pStyle w:val="ConsPlusNormal"/>
              <w:jc w:val="both"/>
            </w:pPr>
            <w:r>
              <w:t xml:space="preserve">6. Утратил силу. - </w:t>
            </w: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27.01.2022 N 1/42-П.</w:t>
            </w:r>
          </w:p>
        </w:tc>
        <w:tc>
          <w:tcPr>
            <w:tcW w:w="317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постановлений Правительства Ульяновской области от 10.03.2021 </w:t>
            </w:r>
            <w:hyperlink r:id="rId244" w:history="1">
              <w:r>
                <w:rPr>
                  <w:color w:val="0000FF"/>
                </w:rPr>
                <w:t>N 3/59-П</w:t>
              </w:r>
            </w:hyperlink>
            <w:r>
              <w:t xml:space="preserve">, от 22.06.2021 </w:t>
            </w:r>
            <w:hyperlink r:id="rId245" w:history="1">
              <w:r>
                <w:rPr>
                  <w:color w:val="0000FF"/>
                </w:rPr>
                <w:t>N 9/255-П</w:t>
              </w:r>
            </w:hyperlink>
            <w:r>
              <w:t xml:space="preserve">, от 27.01.2022 </w:t>
            </w:r>
            <w:hyperlink r:id="rId246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Основное мероприятие "Оказание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предпринимательства"</w:t>
            </w:r>
          </w:p>
        </w:tc>
        <w:tc>
          <w:tcPr>
            <w:tcW w:w="294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Количество субъектов малого и среднего предпринимательства, осуществляющих деятельность в малонаселенных пунктах Ульяновской области, получивших государственную поддержку.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субъектов малого и среднего предпринимательства, получивших государственную поддержку, а именно субсидии из областного бюджета Ульяновской области, в целях возмещения части затрат, связанных с созданием (оборудованием) новых рабочих мест и осуществлением предпринимательской деятельности;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услуг; в целях возмещения части затрат, связанных с уплатой первого взноса (аванса) при заключении договора лизинга оборудования, специализированной техники и транспортных средств с российскими лизинговыми организациями</w:t>
            </w:r>
          </w:p>
        </w:tc>
        <w:tc>
          <w:tcPr>
            <w:tcW w:w="317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5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3/59-П; в ред. постановлений Правительства Ульяновской области от 04.08.2021 </w:t>
            </w:r>
            <w:hyperlink r:id="rId248" w:history="1">
              <w:r>
                <w:rPr>
                  <w:color w:val="0000FF"/>
                </w:rPr>
                <w:t>N 10/341-П</w:t>
              </w:r>
            </w:hyperlink>
            <w:r>
              <w:t xml:space="preserve">, от 27.01.2022 </w:t>
            </w:r>
            <w:hyperlink r:id="rId249" w:history="1">
              <w:r>
                <w:rPr>
                  <w:color w:val="0000FF"/>
                </w:rPr>
                <w:t>N 1/42-П</w:t>
              </w:r>
            </w:hyperlink>
            <w:r>
              <w:t>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условий для легкого старта и комфортного ведения бизнеса", направленного на достижение целей, показателей и результатов реализации федерального </w:t>
            </w:r>
            <w:hyperlink r:id="rId250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"Предакселерация"</w:t>
            </w:r>
          </w:p>
        </w:tc>
        <w:tc>
          <w:tcPr>
            <w:tcW w:w="294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реестр, в том числе получивших услуги и (или) финансовую поддержку в виде гранта.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индивидуальных предпринимателей, применяющих патентную систему налогообложения.</w:t>
            </w:r>
          </w:p>
          <w:p w:rsidR="004E7778" w:rsidRDefault="004E7778">
            <w:pPr>
              <w:pStyle w:val="ConsPlusNormal"/>
              <w:jc w:val="both"/>
            </w:pPr>
            <w:r>
              <w:t>3. Объем финансовой поддержки, предоставленной начинающим предпринимателям, обеспеченной поручительствами региональных гарантийных организаций.</w:t>
            </w:r>
          </w:p>
          <w:p w:rsidR="004E7778" w:rsidRDefault="004E7778">
            <w:pPr>
              <w:pStyle w:val="ConsPlusNormal"/>
              <w:jc w:val="both"/>
            </w:pPr>
            <w:r>
              <w:t>4. Количество действующих микрозаймов, предоставленных начинающим предпринимателям.</w:t>
            </w:r>
          </w:p>
          <w:p w:rsidR="004E7778" w:rsidRDefault="004E7778">
            <w:pPr>
              <w:pStyle w:val="ConsPlusNormal"/>
              <w:jc w:val="both"/>
            </w:pPr>
            <w:r>
              <w:t>5. Количество уникальных граждан, желающих вести бизнес, начинающих и действующих предпринимателей, получивших услугу</w:t>
            </w:r>
          </w:p>
        </w:tc>
        <w:tc>
          <w:tcPr>
            <w:tcW w:w="317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</w:t>
            </w:r>
          </w:p>
          <w:p w:rsidR="004E7778" w:rsidRDefault="004E7778">
            <w:pPr>
              <w:pStyle w:val="ConsPlusNormal"/>
              <w:jc w:val="both"/>
            </w:pPr>
            <w:r>
              <w:t>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повышение осведомленности граждан и предпринимателей о существующей системе государственной и муниципальной поддержки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6 введен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Основное мероприятие "Реализация регионального проекта "Создание благоприятных условий для осуществления деятельности самозанятыми гражданами", направленного на достижение целей, показателей и результатов реализации федерального </w:t>
            </w:r>
            <w:hyperlink r:id="rId252" w:history="1">
              <w:r>
                <w:rPr>
                  <w:color w:val="0000FF"/>
                </w:rPr>
                <w:t>проекта</w:t>
              </w:r>
            </w:hyperlink>
            <w:r>
              <w:t xml:space="preserve"> "Поддержка самозанятых"</w:t>
            </w:r>
          </w:p>
        </w:tc>
        <w:tc>
          <w:tcPr>
            <w:tcW w:w="294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Количество самозанятых граждан, зафиксировавших свой статус и применяющих специальный налоговый режим "Налог на профессиональный доход" (накопленным итогом).</w:t>
            </w:r>
          </w:p>
          <w:p w:rsidR="004E7778" w:rsidRDefault="004E7778">
            <w:pPr>
              <w:pStyle w:val="ConsPlusNormal"/>
              <w:jc w:val="both"/>
            </w:pPr>
            <w:r>
              <w:t>2. Объем выданных микрозаймов самозанятым.</w:t>
            </w:r>
          </w:p>
          <w:p w:rsidR="004E7778" w:rsidRDefault="004E7778">
            <w:pPr>
              <w:pStyle w:val="ConsPlusNormal"/>
              <w:jc w:val="both"/>
            </w:pPr>
            <w:r>
              <w:t>3. 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</w:t>
            </w:r>
          </w:p>
          <w:p w:rsidR="004E7778" w:rsidRDefault="004E7778">
            <w:pPr>
              <w:pStyle w:val="ConsPlusNormal"/>
              <w:jc w:val="both"/>
            </w:pPr>
            <w:r>
              <w:t>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4" w:type="dxa"/>
            <w:gridSpan w:val="4"/>
            <w:tcBorders>
              <w:top w:val="nil"/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7 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2.2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6" w:name="P1547"/>
      <w:bookmarkEnd w:id="6"/>
      <w:r>
        <w:t>ПЕРЕЧЕНЬ ПРОЕКТОВ,</w:t>
      </w:r>
    </w:p>
    <w:p w:rsidR="004E7778" w:rsidRDefault="004E7778">
      <w:pPr>
        <w:pStyle w:val="ConsPlusTitle"/>
        <w:jc w:val="center"/>
      </w:pPr>
      <w:r>
        <w:t>РЕАЛИЗУЕМЫХ В СОСТАВЕ ГОСУДАРСТВЕННОЙ ПРОГРАММЫ</w:t>
      </w:r>
    </w:p>
    <w:p w:rsidR="004E7778" w:rsidRDefault="004E7778">
      <w:pPr>
        <w:pStyle w:val="ConsPlusTitle"/>
        <w:jc w:val="center"/>
      </w:pPr>
      <w:r>
        <w:t>УЛЬЯНОВСКОЙ ОБЛАСТИ "РАЗВИТИЕ МАЛОГО И СРЕДНЕГО</w:t>
      </w:r>
    </w:p>
    <w:p w:rsidR="004E7778" w:rsidRDefault="004E7778">
      <w:pPr>
        <w:pStyle w:val="ConsPlusTitle"/>
        <w:jc w:val="center"/>
      </w:pPr>
      <w:r>
        <w:t>ПРЕДПРИНИМАТЕЛЬСТВА 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8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12.11.2020 </w:t>
            </w:r>
            <w:hyperlink r:id="rId254" w:history="1">
              <w:r>
                <w:rPr>
                  <w:color w:val="0000FF"/>
                </w:rPr>
                <w:t>N 23/633-П</w:t>
              </w:r>
            </w:hyperlink>
            <w:r>
              <w:rPr>
                <w:color w:val="392C69"/>
              </w:rPr>
              <w:t xml:space="preserve">, от 10.03.2021 </w:t>
            </w:r>
            <w:hyperlink r:id="rId255" w:history="1">
              <w:r>
                <w:rPr>
                  <w:color w:val="0000FF"/>
                </w:rPr>
                <w:t>N 3/59-П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4"/>
        <w:gridCol w:w="1984"/>
        <w:gridCol w:w="2665"/>
        <w:gridCol w:w="2608"/>
        <w:gridCol w:w="1304"/>
      </w:tblGrid>
      <w:tr w:rsidR="004E7778" w:rsidRPr="00A9102B">
        <w:tc>
          <w:tcPr>
            <w:tcW w:w="45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основного мероприятия, отражающего проект</w:t>
            </w:r>
          </w:p>
        </w:tc>
        <w:tc>
          <w:tcPr>
            <w:tcW w:w="2665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Показатель проекта</w:t>
            </w:r>
          </w:p>
        </w:tc>
        <w:tc>
          <w:tcPr>
            <w:tcW w:w="2608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130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Дата наступления контрольной точки</w:t>
            </w:r>
          </w:p>
        </w:tc>
      </w:tr>
      <w:tr w:rsidR="004E7778" w:rsidRPr="00A9102B">
        <w:tc>
          <w:tcPr>
            <w:tcW w:w="454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5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66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Организация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  <w:p w:rsidR="004E7778" w:rsidRDefault="004E7778">
            <w:pPr>
              <w:pStyle w:val="ConsPlusNormal"/>
              <w:jc w:val="both"/>
            </w:pPr>
            <w:r>
              <w:t>2. Реализация меры поддержки субъектам малого и среднего предпринимательства в целях их ускоренного развития в моногородах.</w:t>
            </w:r>
          </w:p>
          <w:p w:rsidR="004E7778" w:rsidRDefault="004E7778">
            <w:pPr>
              <w:pStyle w:val="ConsPlusNormal"/>
              <w:jc w:val="both"/>
            </w:pPr>
            <w:r>
              <w:t>3. Количество субъектов малого и среднего предпринимательства, выведенных на экспорт при поддержке центра поддержки экспорта.</w:t>
            </w:r>
          </w:p>
          <w:p w:rsidR="004E7778" w:rsidRDefault="004E7778">
            <w:pPr>
              <w:pStyle w:val="ConsPlusNormal"/>
              <w:jc w:val="both"/>
            </w:pPr>
            <w:r>
              <w:t>4. Количество субъектов малого и среднего предпринимательства - экспортеров, заключивших экспортные контракты.</w:t>
            </w:r>
          </w:p>
          <w:p w:rsidR="004E7778" w:rsidRDefault="004E7778">
            <w:pPr>
              <w:pStyle w:val="ConsPlusNormal"/>
              <w:jc w:val="both"/>
            </w:pPr>
            <w:r>
              <w:t>5. 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260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Утверждены (одобрены, сформированы) документы, необходимые для организации оказания комплекса услуг, сервисов и мер поддержки субъектам малого и среднего предпринимательства и самозанятым гражданам в центрах "Мой бизнес".</w:t>
            </w:r>
          </w:p>
          <w:p w:rsidR="004E7778" w:rsidRDefault="004E777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4E7778" w:rsidRDefault="004E777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4. Предоставлен отчет о выполнении соглашения о предоставлении субсидии юридическому (физическому) лицу</w:t>
            </w:r>
          </w:p>
          <w:p w:rsidR="004E7778" w:rsidRDefault="004E7778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20.12.2020</w:t>
            </w:r>
          </w:p>
          <w:p w:rsidR="004E7778" w:rsidRDefault="004E7778">
            <w:pPr>
              <w:pStyle w:val="ConsPlusNormal"/>
              <w:jc w:val="center"/>
            </w:pPr>
            <w:r>
              <w:t>20.12.2021</w:t>
            </w:r>
          </w:p>
          <w:p w:rsidR="004E7778" w:rsidRDefault="004E7778">
            <w:pPr>
              <w:pStyle w:val="ConsPlusNormal"/>
              <w:jc w:val="center"/>
            </w:pPr>
            <w:r>
              <w:t>20.12.2022</w:t>
            </w:r>
          </w:p>
          <w:p w:rsidR="004E7778" w:rsidRDefault="004E7778">
            <w:pPr>
              <w:pStyle w:val="ConsPlusNormal"/>
              <w:jc w:val="center"/>
            </w:pPr>
            <w:r>
              <w:t>20.12.2023</w:t>
            </w:r>
          </w:p>
          <w:p w:rsidR="004E7778" w:rsidRDefault="004E7778">
            <w:pPr>
              <w:pStyle w:val="ConsPlusNormal"/>
              <w:jc w:val="center"/>
            </w:pPr>
            <w:r>
              <w:t>20.12.2024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66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60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Утверждены (одобрены, сформированы) документы необходимые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  <w:p w:rsidR="004E7778" w:rsidRDefault="004E777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4E7778" w:rsidRDefault="004E777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4. Предоставлен отчет о выполнении соглашения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5.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20.12.2020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66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Предоставление субсидий Фонду "Корпорация развития промышленности и предпринимательства Ульяновской области" в целях увеличения объема гарантийной поддержки</w:t>
            </w:r>
          </w:p>
        </w:tc>
        <w:tc>
          <w:tcPr>
            <w:tcW w:w="260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оказания услуги (выполнения работы) для обеспечения консолидированного объема финансовой поддержки, оказанной субъектам малого и среднего предпринимательства в рамках предоставления гарантий по кредитным договорам в 2020 - 2024 годах.</w:t>
            </w:r>
          </w:p>
          <w:p w:rsidR="004E7778" w:rsidRDefault="004E777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4E7778" w:rsidRDefault="004E777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20.12.2020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66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Количество уникальных социальных предприятий, включенных в реестр, в том числе получивших услуги и (или) финансовую поддержку в виде гранта.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60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предоставления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</w:p>
          <w:p w:rsidR="004E7778" w:rsidRDefault="004E777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4E7778" w:rsidRDefault="004E777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20.12.2021</w:t>
            </w:r>
          </w:p>
          <w:p w:rsidR="004E7778" w:rsidRDefault="004E7778">
            <w:pPr>
              <w:pStyle w:val="ConsPlusNormal"/>
              <w:jc w:val="center"/>
            </w:pPr>
            <w:r>
              <w:t>20.12.2022</w:t>
            </w:r>
          </w:p>
          <w:p w:rsidR="004E7778" w:rsidRDefault="004E7778">
            <w:pPr>
              <w:pStyle w:val="ConsPlusNormal"/>
              <w:jc w:val="center"/>
            </w:pPr>
            <w:r>
              <w:t>20.12.2023</w:t>
            </w:r>
          </w:p>
          <w:p w:rsidR="004E7778" w:rsidRDefault="004E7778">
            <w:pPr>
              <w:pStyle w:val="ConsPlusNormal"/>
              <w:jc w:val="center"/>
            </w:pPr>
            <w:r>
              <w:t>20.12.2024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5" w:type="dxa"/>
            <w:gridSpan w:val="5"/>
            <w:tcBorders>
              <w:top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4 введен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665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Количество самозанятых, получивших услуги, в том числе прошедших программы обучения.</w:t>
            </w:r>
          </w:p>
          <w:p w:rsidR="004E7778" w:rsidRDefault="004E7778">
            <w:pPr>
              <w:pStyle w:val="ConsPlusNormal"/>
              <w:jc w:val="both"/>
            </w:pPr>
            <w:r>
              <w:t>2. Количество самозанятых граждан, зафиксировавших свой статус и применяющих специальный налоговый режим "Налог на профессиональный доход"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both"/>
            </w:pPr>
            <w:r>
              <w:t>1. Утверждены (одобрены, сформированы) документы необходимые для предоставления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      </w:r>
          </w:p>
          <w:p w:rsidR="004E7778" w:rsidRDefault="004E7778">
            <w:pPr>
              <w:pStyle w:val="ConsPlusNormal"/>
              <w:jc w:val="both"/>
            </w:pPr>
            <w:r>
              <w:t>2. Для оказания услуги (выполнения работы) подготовлено материально-техническое (кадровое) обеспечение.</w:t>
            </w:r>
          </w:p>
          <w:p w:rsidR="004E7778" w:rsidRDefault="004E7778">
            <w:pPr>
              <w:pStyle w:val="ConsPlusNormal"/>
              <w:jc w:val="both"/>
            </w:pPr>
            <w:r>
              <w:t>3. Заключено соглашение о предоставлении субсидии юридическому (физическому) лицу (соглашение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4. Представлен отчет о выполнении соглашения о предоставлении субсидии юридическому (физическому) лицу.</w:t>
            </w:r>
          </w:p>
          <w:p w:rsidR="004E7778" w:rsidRDefault="004E7778">
            <w:pPr>
              <w:pStyle w:val="ConsPlusNormal"/>
              <w:jc w:val="both"/>
            </w:pPr>
            <w:r>
              <w:t>5. Услуга оказана (работы выполнены)</w:t>
            </w:r>
          </w:p>
        </w:tc>
        <w:tc>
          <w:tcPr>
            <w:tcW w:w="1304" w:type="dxa"/>
            <w:tcBorders>
              <w:bottom w:val="nil"/>
            </w:tcBorders>
          </w:tcPr>
          <w:p w:rsidR="004E7778" w:rsidRDefault="004E7778">
            <w:pPr>
              <w:pStyle w:val="ConsPlusNormal"/>
              <w:jc w:val="center"/>
            </w:pPr>
            <w:r>
              <w:t>20.12.2021</w:t>
            </w:r>
          </w:p>
          <w:p w:rsidR="004E7778" w:rsidRDefault="004E7778">
            <w:pPr>
              <w:pStyle w:val="ConsPlusNormal"/>
              <w:jc w:val="center"/>
            </w:pPr>
            <w:r>
              <w:t>20.12.2022</w:t>
            </w:r>
          </w:p>
          <w:p w:rsidR="004E7778" w:rsidRDefault="004E7778">
            <w:pPr>
              <w:pStyle w:val="ConsPlusNormal"/>
              <w:jc w:val="center"/>
            </w:pPr>
            <w:r>
              <w:t>20.12.2023</w:t>
            </w:r>
          </w:p>
          <w:p w:rsidR="004E7778" w:rsidRDefault="004E7778">
            <w:pPr>
              <w:pStyle w:val="ConsPlusNormal"/>
              <w:jc w:val="center"/>
            </w:pPr>
            <w:r>
              <w:t>20.12.2024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(п. 5 введен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Ульяновской области от 10.03.2021 N 3/59-П)</w:t>
            </w: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2.3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7" w:name="P1638"/>
      <w:bookmarkEnd w:id="7"/>
      <w:r>
        <w:t>ПЕРЕЧЕНЬ МЕРОПРИЯТИЙ,</w:t>
      </w:r>
    </w:p>
    <w:p w:rsidR="004E7778" w:rsidRDefault="004E7778">
      <w:pPr>
        <w:pStyle w:val="ConsPlusTitle"/>
        <w:jc w:val="center"/>
      </w:pPr>
      <w:r>
        <w:t>НЕ ТРЕБУЮЩИХ ФИНАНСОВОГО ОБЕСПЕЧЕНИЯ, РЕАЛИЗАЦИЯ КОТОРЫХ</w:t>
      </w:r>
    </w:p>
    <w:p w:rsidR="004E7778" w:rsidRDefault="004E7778">
      <w:pPr>
        <w:pStyle w:val="ConsPlusTitle"/>
        <w:jc w:val="center"/>
      </w:pPr>
      <w:r>
        <w:t>НАПРАВЛЕНА НА ДОСТИЖЕНИЕ ЦЕЛЕЙ И РЕШЕНИЕ ЗАДАЧ</w:t>
      </w:r>
    </w:p>
    <w:p w:rsidR="004E7778" w:rsidRDefault="004E7778">
      <w:pPr>
        <w:pStyle w:val="ConsPlusTitle"/>
        <w:jc w:val="center"/>
      </w:pPr>
      <w:r>
        <w:t>ГОСУДАРСТВЕННОЙ ПРОГРАММЫ УЛЬЯНОВСКОЙ ОБЛАСТИ "РАЗВИТИЕ</w:t>
      </w:r>
    </w:p>
    <w:p w:rsidR="004E7778" w:rsidRDefault="004E7778">
      <w:pPr>
        <w:pStyle w:val="ConsPlusTitle"/>
        <w:jc w:val="center"/>
      </w:pPr>
      <w:r>
        <w:t>МАЛОГО И СРЕДНЕГО ПРЕДПРИНИМАТЕЛЬСТВА 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8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22.06.2021 </w:t>
            </w:r>
            <w:hyperlink r:id="rId261" w:history="1">
              <w:r>
                <w:rPr>
                  <w:color w:val="0000FF"/>
                </w:rPr>
                <w:t>N 9/255-П</w:t>
              </w:r>
            </w:hyperlink>
            <w:r>
              <w:rPr>
                <w:color w:val="392C69"/>
              </w:rPr>
              <w:t xml:space="preserve">, от 27.01.2022 </w:t>
            </w:r>
            <w:hyperlink r:id="rId262" w:history="1">
              <w:r>
                <w:rPr>
                  <w:color w:val="0000FF"/>
                </w:rPr>
                <w:t>N 1/42-П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sectPr w:rsidR="004E77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835"/>
        <w:gridCol w:w="2381"/>
        <w:gridCol w:w="3882"/>
        <w:gridCol w:w="3883"/>
      </w:tblGrid>
      <w:tr w:rsidR="004E7778" w:rsidRPr="00A9102B">
        <w:tc>
          <w:tcPr>
            <w:tcW w:w="56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381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  <w:tc>
          <w:tcPr>
            <w:tcW w:w="3882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3883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Цели и задачи стратегии социально-экономического развития</w:t>
            </w:r>
          </w:p>
        </w:tc>
      </w:tr>
      <w:tr w:rsidR="004E7778" w:rsidRPr="00A9102B"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82" w:type="dxa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83" w:type="dxa"/>
          </w:tcPr>
          <w:p w:rsidR="004E7778" w:rsidRDefault="004E7778">
            <w:pPr>
              <w:pStyle w:val="ConsPlusNormal"/>
              <w:jc w:val="center"/>
            </w:pPr>
            <w:r>
              <w:t>5</w:t>
            </w:r>
          </w:p>
        </w:tc>
      </w:tr>
      <w:tr w:rsidR="004E7778" w:rsidRPr="00A9102B"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4E7778" w:rsidRDefault="004E7778">
            <w:pPr>
              <w:pStyle w:val="ConsPlusNormal"/>
              <w:jc w:val="both"/>
            </w:pPr>
            <w:r>
              <w:t>Реализация регионального проекта "Улучшение условий ведения предпринимательской деятельности"</w:t>
            </w:r>
          </w:p>
        </w:tc>
        <w:tc>
          <w:tcPr>
            <w:tcW w:w="2381" w:type="dxa"/>
          </w:tcPr>
          <w:p w:rsidR="004E7778" w:rsidRDefault="004E7778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4E7778" w:rsidRDefault="004E7778">
            <w:pPr>
              <w:pStyle w:val="ConsPlusNormal"/>
              <w:jc w:val="both"/>
            </w:pPr>
            <w:r>
              <w:t>1. Количество самозанятых граждан, зафиксировавших свой статус, с учетом ведения налогового режима для самозанятых.</w:t>
            </w:r>
          </w:p>
          <w:p w:rsidR="004E7778" w:rsidRDefault="004E7778">
            <w:pPr>
              <w:pStyle w:val="ConsPlusNormal"/>
              <w:jc w:val="both"/>
            </w:pPr>
            <w:r>
              <w:t>2. Увеличение количества объектов имущества в перечнях государственного имущества и перечнях муниципального имущества в Ульяновской области</w:t>
            </w:r>
          </w:p>
        </w:tc>
        <w:tc>
          <w:tcPr>
            <w:tcW w:w="3883" w:type="dxa"/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4E7778" w:rsidRPr="00A9102B"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4E7778" w:rsidRDefault="004E7778">
            <w:pPr>
              <w:pStyle w:val="ConsPlusNormal"/>
              <w:jc w:val="both"/>
            </w:pPr>
            <w:r>
              <w:t>Основное мероприятие "Реализация регионального проекта "Акселерация субъектов малого и среднего предпринимательства"</w:t>
            </w:r>
          </w:p>
        </w:tc>
        <w:tc>
          <w:tcPr>
            <w:tcW w:w="2381" w:type="dxa"/>
          </w:tcPr>
          <w:p w:rsidR="004E7778" w:rsidRDefault="004E7778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4E7778" w:rsidRDefault="004E7778">
            <w:pPr>
              <w:pStyle w:val="ConsPlusNormal"/>
              <w:jc w:val="both"/>
            </w:pPr>
            <w:r>
              <w:t>1. Увеличение количества объектов, включенных в перечни государственного и муниципального имущества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2. Доля объектов имущества, переданных субъектам малого и среднего предпринимательства из состава перечней государственного и муниципального имущества в Ульяновской области</w:t>
            </w:r>
          </w:p>
        </w:tc>
        <w:tc>
          <w:tcPr>
            <w:tcW w:w="3883" w:type="dxa"/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4E7778" w:rsidRPr="00A9102B"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4E7778" w:rsidRDefault="004E7778">
            <w:pPr>
              <w:pStyle w:val="ConsPlusNormal"/>
              <w:jc w:val="both"/>
            </w:pPr>
            <w:r>
              <w:t>Основное мероприятие "Реализация регионального проекта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381" w:type="dxa"/>
          </w:tcPr>
          <w:p w:rsidR="004E7778" w:rsidRDefault="004E7778">
            <w:pPr>
              <w:pStyle w:val="ConsPlusNormal"/>
              <w:jc w:val="center"/>
            </w:pPr>
            <w:r>
              <w:t>Министерство экономического развития и промышленности Ульяновской области</w:t>
            </w:r>
          </w:p>
        </w:tc>
        <w:tc>
          <w:tcPr>
            <w:tcW w:w="3882" w:type="dxa"/>
          </w:tcPr>
          <w:p w:rsidR="004E7778" w:rsidRDefault="004E7778">
            <w:pPr>
              <w:pStyle w:val="ConsPlusNormal"/>
              <w:jc w:val="both"/>
            </w:pPr>
            <w:r>
              <w:t>Доля объектов имущества, переданных самозанятым гражданам из состава перечней государственного и муниципального имущества в Ульяновской области</w:t>
            </w:r>
          </w:p>
        </w:tc>
        <w:tc>
          <w:tcPr>
            <w:tcW w:w="3883" w:type="dxa"/>
          </w:tcPr>
          <w:p w:rsidR="004E7778" w:rsidRDefault="004E7778">
            <w:pPr>
              <w:pStyle w:val="ConsPlusNormal"/>
              <w:jc w:val="both"/>
            </w:pPr>
            <w:r>
              <w:t>Цель - создание условий для опережающего роста малого и среднего предпринимательства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Задача - устойчивое функционирование системы поддержки малого и среднего предпринимательства в Ульяновской области как для вновь созданных, так и для осуществляющих деятельность субъектов малого и среднего предпринимательства</w:t>
            </w:r>
          </w:p>
        </w:tc>
      </w:tr>
      <w:tr w:rsidR="004E7778" w:rsidRPr="00A9102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center"/>
            </w:pPr>
            <w:r>
              <w:t>4 - 4.1.</w:t>
            </w:r>
          </w:p>
        </w:tc>
        <w:tc>
          <w:tcPr>
            <w:tcW w:w="12981" w:type="dxa"/>
            <w:gridSpan w:val="4"/>
            <w:tcBorders>
              <w:bottom w:val="single" w:sz="4" w:space="0" w:color="auto"/>
            </w:tcBorders>
          </w:tcPr>
          <w:p w:rsidR="004E7778" w:rsidRDefault="004E7778">
            <w:pPr>
              <w:pStyle w:val="ConsPlusNormal"/>
              <w:jc w:val="both"/>
            </w:pPr>
            <w:r>
              <w:t xml:space="preserve">Утратили силу. - </w:t>
            </w: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Ульяновской области от 27.01.2022 N 1/42-П</w:t>
            </w:r>
          </w:p>
        </w:tc>
      </w:tr>
    </w:tbl>
    <w:p w:rsidR="004E7778" w:rsidRDefault="004E7778">
      <w:pPr>
        <w:sectPr w:rsidR="004E77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2.4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r>
        <w:t>СИСТЕМА МЕРОПРИЯТИЙ</w:t>
      </w:r>
    </w:p>
    <w:p w:rsidR="004E7778" w:rsidRDefault="004E7778">
      <w:pPr>
        <w:pStyle w:val="ConsPlusTitle"/>
        <w:jc w:val="center"/>
      </w:pPr>
      <w:r>
        <w:t>ГОСУДАРСТВЕННОЙ ПРОГРАММЫ УЛЬЯНОВСКОЙ ОБЛАСТИ</w:t>
      </w:r>
    </w:p>
    <w:p w:rsidR="004E7778" w:rsidRDefault="004E7778">
      <w:pPr>
        <w:pStyle w:val="ConsPlusTitle"/>
        <w:jc w:val="center"/>
      </w:pPr>
      <w:r>
        <w:t>"РАЗВИТИЕ МАЛОГО И СРЕДНЕГО ПРЕДПРИНИМАТЕЛЬСТВА</w:t>
      </w:r>
    </w:p>
    <w:p w:rsidR="004E7778" w:rsidRDefault="004E7778">
      <w:pPr>
        <w:pStyle w:val="ConsPlusTitle"/>
        <w:jc w:val="center"/>
      </w:pPr>
      <w:r>
        <w:t>В УЛЬЯНОВСКОЙ ОБЛАСТИ" 2024 ГОД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ind w:firstLine="540"/>
        <w:jc w:val="both"/>
      </w:pPr>
      <w:r>
        <w:t xml:space="preserve">Утратила силу.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23/633-П.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3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8" w:name="P1701"/>
      <w:bookmarkEnd w:id="8"/>
      <w:r>
        <w:t>ПЕРЕЧЕНЬ ПОКАЗАТЕЛЕЙ,</w:t>
      </w:r>
    </w:p>
    <w:p w:rsidR="004E7778" w:rsidRDefault="004E7778">
      <w:pPr>
        <w:pStyle w:val="ConsPlusTitle"/>
        <w:jc w:val="center"/>
      </w:pPr>
      <w:r>
        <w:t>ХАРАКТЕРИЗУЮЩИХ ОЖИДАЕМЫЕ РЕЗУЛЬТАТЫ</w:t>
      </w:r>
    </w:p>
    <w:p w:rsidR="004E7778" w:rsidRDefault="004E7778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4E7778" w:rsidRDefault="004E7778">
      <w:pPr>
        <w:pStyle w:val="ConsPlusTitle"/>
        <w:jc w:val="center"/>
      </w:pPr>
      <w:r>
        <w:t>"РАЗВИТИЕ МАЛОГО И СРЕДНЕГО ПРЕДПРИНИМАТЕЛЬСТВА</w:t>
      </w:r>
    </w:p>
    <w:p w:rsidR="004E7778" w:rsidRDefault="004E7778">
      <w:pPr>
        <w:pStyle w:val="ConsPlusTitle"/>
        <w:jc w:val="center"/>
      </w:pPr>
      <w:r>
        <w:t>В УЛЬЯНОВСКОЙ ОБЛАСТИ"</w:t>
      </w:r>
    </w:p>
    <w:p w:rsidR="004E7778" w:rsidRDefault="004E7778">
      <w:pPr>
        <w:spacing w:after="1"/>
      </w:pPr>
    </w:p>
    <w:tbl>
      <w:tblPr>
        <w:tblW w:w="5000" w:type="pct"/>
        <w:tblInd w:w="2" w:type="dxa"/>
        <w:tblCellMar>
          <w:left w:w="10" w:type="dxa"/>
          <w:right w:w="10" w:type="dxa"/>
        </w:tblCellMar>
        <w:tblLook w:val="00A0"/>
      </w:tblPr>
      <w:tblGrid>
        <w:gridCol w:w="60"/>
        <w:gridCol w:w="113"/>
        <w:gridCol w:w="9068"/>
        <w:gridCol w:w="113"/>
      </w:tblGrid>
      <w:tr w:rsidR="004E7778" w:rsidRPr="00A910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от 12.11.2020 N 23/633-П)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778" w:rsidRPr="00A9102B" w:rsidRDefault="004E7778">
            <w:pPr>
              <w:spacing w:after="1" w:line="240" w:lineRule="atLeast"/>
            </w:pP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1928"/>
        <w:gridCol w:w="794"/>
        <w:gridCol w:w="737"/>
        <w:gridCol w:w="680"/>
        <w:gridCol w:w="680"/>
        <w:gridCol w:w="680"/>
        <w:gridCol w:w="567"/>
        <w:gridCol w:w="2438"/>
      </w:tblGrid>
      <w:tr w:rsidR="004E7778" w:rsidRPr="00A9102B">
        <w:tc>
          <w:tcPr>
            <w:tcW w:w="510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4" w:type="dxa"/>
            <w:gridSpan w:val="5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Значения показателя</w:t>
            </w:r>
          </w:p>
        </w:tc>
        <w:tc>
          <w:tcPr>
            <w:tcW w:w="243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Методика расчета значений показателя, источник информации</w:t>
            </w:r>
          </w:p>
        </w:tc>
      </w:tr>
      <w:tr w:rsidR="004E7778" w:rsidRPr="00A9102B">
        <w:tc>
          <w:tcPr>
            <w:tcW w:w="510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92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794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737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43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center"/>
            </w:pPr>
            <w:r>
              <w:t>9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Доля среднесписочной численности работников (без внешних совместителей), занятых на микропредприятиях, у субъектов малого и среднего предпринимательства и индивидуальных предпринимателей, в общей численности занятого населения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100%,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среднесписочная численность работников (без внешних совместителей), занятых на микропредприятиях, у субъектов малого и среднего предпринимательства и у индивидуальных предпринимателей;</w:t>
            </w:r>
          </w:p>
          <w:p w:rsidR="004E7778" w:rsidRDefault="004E7778">
            <w:pPr>
              <w:pStyle w:val="ConsPlusNormal"/>
              <w:jc w:val="both"/>
            </w:pPr>
            <w:r>
              <w:t>B - общая численность занятого населения.</w:t>
            </w:r>
          </w:p>
          <w:p w:rsidR="004E7778" w:rsidRDefault="004E7778">
            <w:pPr>
              <w:pStyle w:val="ConsPlusNormal"/>
              <w:jc w:val="both"/>
            </w:pPr>
            <w: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тысячу населения Ульяновской области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1000,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количество субъектов малого и среднего предпринимательства (включая индивидуальных предпринимателей);</w:t>
            </w:r>
          </w:p>
          <w:p w:rsidR="004E7778" w:rsidRDefault="004E7778">
            <w:pPr>
              <w:pStyle w:val="ConsPlusNormal"/>
              <w:jc w:val="both"/>
            </w:pPr>
            <w:r>
              <w:t>B - общая численность населения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 и территориальным органом Федеральной службы государственной статистики по Ульяновской области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13,55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14,05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15,05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100%,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оборот субъектов малого и среднего предпринимательства (без учета индивидуальных предпринимателей) обрабатывающей промышленности, получивших государственную поддержку;</w:t>
            </w:r>
          </w:p>
          <w:p w:rsidR="004E7778" w:rsidRDefault="004E7778">
            <w:pPr>
              <w:pStyle w:val="ConsPlusNormal"/>
              <w:jc w:val="both"/>
            </w:pPr>
            <w:r>
              <w:t>B - оборот субъектов малого и среднего предпринимательства (без учета индивидуальных предпринимателей), получивших государственную поддержку.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тысячу действующих на дату окончания отчетного периода малых и средних предприятий)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1000,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количество созданных в отчетном периоде малых и средних предприятий;</w:t>
            </w:r>
          </w:p>
          <w:p w:rsidR="004E7778" w:rsidRDefault="004E7778">
            <w:pPr>
              <w:pStyle w:val="ConsPlusNormal"/>
              <w:jc w:val="both"/>
            </w:pPr>
            <w:r>
              <w:t>B - малые и средние предприятия, действующие на дату окончания отчетного периода.</w:t>
            </w:r>
          </w:p>
          <w:p w:rsidR="004E7778" w:rsidRDefault="004E7778">
            <w:pPr>
              <w:pStyle w:val="ConsPlusNormal"/>
              <w:jc w:val="both"/>
            </w:pPr>
            <w:r>
              <w:t>Статистические данные, ежегодно представляемые Управлением Федеральной налоговой службы по Ульяновской области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Доля экспорта субъектов малого и среднего предпринимательства в общем объеме экспорта в Ульяновской области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100%,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объем экспорта субъектов малого и среднего предпринимательства в Ульяновской области;</w:t>
            </w:r>
          </w:p>
          <w:p w:rsidR="004E7778" w:rsidRDefault="004E7778">
            <w:pPr>
              <w:pStyle w:val="ConsPlusNormal"/>
              <w:jc w:val="both"/>
            </w:pPr>
            <w:r>
              <w:t>V - общий объем экспорта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Федеральной таможенной службы, представляемые ежегодно по запросу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Доля кредитов субъектам малого или среднего предпринимательства в общем объеме кредитов, выданных в коммерческих целях в Ульяновской области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100%,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объем кредитов субъектам малого или среднего предпринимательства;</w:t>
            </w:r>
          </w:p>
          <w:p w:rsidR="004E7778" w:rsidRDefault="004E7778">
            <w:pPr>
              <w:pStyle w:val="ConsPlusNormal"/>
              <w:jc w:val="both"/>
            </w:pPr>
            <w:r>
              <w:t>B - общий объем кредитов, выданных в коммерческих целях в Ульяновской области.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Центрального банка Российской Федерации, представляемые ежегодно</w:t>
            </w:r>
          </w:p>
        </w:tc>
      </w:tr>
      <w:tr w:rsidR="004E7778" w:rsidRPr="00A9102B">
        <w:tc>
          <w:tcPr>
            <w:tcW w:w="510" w:type="dxa"/>
          </w:tcPr>
          <w:p w:rsidR="004E7778" w:rsidRDefault="004E77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</w:tcPr>
          <w:p w:rsidR="004E7778" w:rsidRDefault="004E7778">
            <w:pPr>
              <w:pStyle w:val="ConsPlusNormal"/>
              <w:jc w:val="both"/>
            </w:pPr>
            <w:r>
              <w:t>Доля граждан, планирующих открыть собственный бизнес в течение ближайших 3 лет, среди принявших участие в мероприятиях по обучению (в том числе семинарах, тренингах)</w:t>
            </w:r>
          </w:p>
        </w:tc>
        <w:tc>
          <w:tcPr>
            <w:tcW w:w="794" w:type="dxa"/>
          </w:tcPr>
          <w:p w:rsidR="004E7778" w:rsidRDefault="004E777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4E7778" w:rsidRDefault="004E777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4E7778" w:rsidRDefault="004E77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4E7778" w:rsidRDefault="004E77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4E7778" w:rsidRDefault="004E7778">
            <w:pPr>
              <w:pStyle w:val="ConsPlusNormal"/>
              <w:jc w:val="both"/>
            </w:pPr>
            <w:r>
              <w:t>A / B x 100%, где:</w:t>
            </w:r>
          </w:p>
          <w:p w:rsidR="004E7778" w:rsidRDefault="004E7778">
            <w:pPr>
              <w:pStyle w:val="ConsPlusNormal"/>
              <w:rPr>
                <w:rFonts w:cs="Times New Roman"/>
              </w:rPr>
            </w:pPr>
          </w:p>
          <w:p w:rsidR="004E7778" w:rsidRDefault="004E7778">
            <w:pPr>
              <w:pStyle w:val="ConsPlusNormal"/>
              <w:jc w:val="both"/>
            </w:pPr>
            <w:r>
              <w:t>A - количество граждан, планирующих открыть собственный бизнес в течение ближайших 3 лет, принявших участие в мероприятиях по обучению (в том числе семинарах, тренингах);</w:t>
            </w:r>
          </w:p>
          <w:p w:rsidR="004E7778" w:rsidRDefault="004E7778">
            <w:pPr>
              <w:pStyle w:val="ConsPlusNormal"/>
              <w:jc w:val="both"/>
            </w:pPr>
            <w:r>
              <w:t>B - количество граждан, принявших участие в мероприятиях по обучению (в том числе семинарах, тренингах).</w:t>
            </w:r>
          </w:p>
          <w:p w:rsidR="004E7778" w:rsidRDefault="004E7778">
            <w:pPr>
              <w:pStyle w:val="ConsPlusNormal"/>
              <w:jc w:val="both"/>
            </w:pPr>
            <w:r>
              <w:t>Данные организаций, образующих инфраструктуру поддержки субъектов малого и среднего предпринимательства, осуществляющих свою деятельность на территории Ульяновской области</w:t>
            </w: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4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r>
        <w:t>МЕТОДИКА</w:t>
      </w:r>
    </w:p>
    <w:p w:rsidR="004E7778" w:rsidRDefault="004E7778">
      <w:pPr>
        <w:pStyle w:val="ConsPlusTitle"/>
        <w:jc w:val="center"/>
      </w:pPr>
      <w:r>
        <w:t>СБОРА ИСХОДНОЙ ИНФОРМАЦИИ И ОПРЕДЕЛЕНИЯ ЗНАЧЕНИЙ ЦЕЛЕВЫХ</w:t>
      </w:r>
    </w:p>
    <w:p w:rsidR="004E7778" w:rsidRDefault="004E7778">
      <w:pPr>
        <w:pStyle w:val="ConsPlusTitle"/>
        <w:jc w:val="center"/>
      </w:pPr>
      <w:r>
        <w:t>ИНДИКАТОРОВ И ОЖИДАЕМЫХ РЕЗУЛЬТАТОВ</w:t>
      </w:r>
    </w:p>
    <w:p w:rsidR="004E7778" w:rsidRDefault="004E7778">
      <w:pPr>
        <w:pStyle w:val="ConsPlusTitle"/>
        <w:jc w:val="center"/>
      </w:pPr>
      <w:r>
        <w:t>РЕАЛИЗАЦИИ ГОСУДАРСТВЕННОЙ ПРОГРАММЫ УЛЬЯНОВСКОЙ ОБЛАСТИ</w:t>
      </w:r>
    </w:p>
    <w:p w:rsidR="004E7778" w:rsidRDefault="004E7778">
      <w:pPr>
        <w:pStyle w:val="ConsPlusTitle"/>
        <w:jc w:val="center"/>
      </w:pPr>
      <w:r>
        <w:t>"РАЗВИТИЕ МАЛОГО И СРЕДНЕГО ПРЕДПРИНИМАТЕЛЬСТВА</w:t>
      </w:r>
    </w:p>
    <w:p w:rsidR="004E7778" w:rsidRDefault="004E7778">
      <w:pPr>
        <w:pStyle w:val="ConsPlusTitle"/>
        <w:jc w:val="center"/>
      </w:pPr>
      <w:r>
        <w:t>В УЛЬЯНОВСКОЙ ОБЛАСТИ"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ind w:firstLine="540"/>
        <w:jc w:val="both"/>
      </w:pPr>
      <w:r>
        <w:t xml:space="preserve">Утратила силу.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12.11.2020 N 23/633-П.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5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9" w:name="P1844"/>
      <w:bookmarkEnd w:id="9"/>
      <w:r>
        <w:t>ОЦЕНКА</w:t>
      </w:r>
    </w:p>
    <w:p w:rsidR="004E7778" w:rsidRDefault="004E7778">
      <w:pPr>
        <w:pStyle w:val="ConsPlusTitle"/>
        <w:jc w:val="center"/>
      </w:pPr>
      <w:r>
        <w:t>ПРЕДПОЛАГАЕМЫХ РЕЗУЛЬТАТОВ ПРИМЕНЕНИЯ ИНСТРУМЕНТОВ</w:t>
      </w:r>
    </w:p>
    <w:p w:rsidR="004E7778" w:rsidRDefault="004E7778">
      <w:pPr>
        <w:pStyle w:val="ConsPlusTitle"/>
        <w:jc w:val="center"/>
      </w:pPr>
      <w:r>
        <w:t>ГОСУДАРСТВЕННОГО РЕГУЛИРОВАНИЯ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sectPr w:rsidR="004E77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8"/>
        <w:gridCol w:w="1984"/>
        <w:gridCol w:w="1474"/>
        <w:gridCol w:w="1247"/>
        <w:gridCol w:w="1247"/>
        <w:gridCol w:w="1304"/>
        <w:gridCol w:w="1417"/>
        <w:gridCol w:w="1531"/>
        <w:gridCol w:w="2778"/>
      </w:tblGrid>
      <w:tr w:rsidR="004E7778" w:rsidRPr="00A9102B">
        <w:tc>
          <w:tcPr>
            <w:tcW w:w="598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474" w:type="dxa"/>
            <w:vMerge w:val="restart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6746" w:type="dxa"/>
            <w:gridSpan w:val="5"/>
          </w:tcPr>
          <w:p w:rsidR="004E7778" w:rsidRDefault="004E7778">
            <w:pPr>
              <w:pStyle w:val="ConsPlusNormal"/>
              <w:jc w:val="center"/>
            </w:pPr>
            <w: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778" w:type="dxa"/>
            <w:vMerge w:val="restart"/>
          </w:tcPr>
          <w:p w:rsidR="004E7778" w:rsidRDefault="004E7778">
            <w:pPr>
              <w:pStyle w:val="ConsPlusNormal"/>
              <w:jc w:val="center"/>
            </w:pPr>
            <w:r>
              <w:t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</w:tr>
      <w:tr w:rsidR="004E7778" w:rsidRPr="00A9102B">
        <w:tc>
          <w:tcPr>
            <w:tcW w:w="59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984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474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4E7778" w:rsidRDefault="004E777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78" w:type="dxa"/>
            <w:vMerge/>
          </w:tcPr>
          <w:p w:rsidR="004E7778" w:rsidRPr="00A9102B" w:rsidRDefault="004E7778">
            <w:pPr>
              <w:spacing w:after="1" w:line="240" w:lineRule="atLeast"/>
            </w:pPr>
          </w:p>
        </w:tc>
      </w:tr>
      <w:tr w:rsidR="004E7778" w:rsidRPr="00A9102B">
        <w:tc>
          <w:tcPr>
            <w:tcW w:w="598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E7778" w:rsidRDefault="004E77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4E7778" w:rsidRDefault="004E77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4E7778" w:rsidRDefault="004E7778">
            <w:pPr>
              <w:pStyle w:val="ConsPlusNormal"/>
              <w:jc w:val="center"/>
            </w:pPr>
            <w:r>
              <w:t>9</w:t>
            </w:r>
          </w:p>
        </w:tc>
      </w:tr>
      <w:tr w:rsidR="004E7778" w:rsidRPr="00A9102B">
        <w:tc>
          <w:tcPr>
            <w:tcW w:w="598" w:type="dxa"/>
          </w:tcPr>
          <w:p w:rsidR="004E7778" w:rsidRDefault="004E7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4E7778" w:rsidRDefault="004E7778">
            <w:pPr>
              <w:pStyle w:val="ConsPlusNormal"/>
              <w:jc w:val="both"/>
            </w:pPr>
            <w:r>
              <w:t>Налоговая льгота по упрощенной системе налогообложения</w:t>
            </w:r>
          </w:p>
        </w:tc>
        <w:tc>
          <w:tcPr>
            <w:tcW w:w="1474" w:type="dxa"/>
          </w:tcPr>
          <w:p w:rsidR="004E7778" w:rsidRDefault="004E7778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706312,8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776944,08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854638,49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940102,34</w:t>
            </w:r>
          </w:p>
        </w:tc>
        <w:tc>
          <w:tcPr>
            <w:tcW w:w="1531" w:type="dxa"/>
          </w:tcPr>
          <w:p w:rsidR="004E7778" w:rsidRDefault="004E7778">
            <w:pPr>
              <w:pStyle w:val="ConsPlusNormal"/>
              <w:jc w:val="center"/>
            </w:pPr>
            <w:r>
              <w:t>1034112,55</w:t>
            </w:r>
          </w:p>
        </w:tc>
        <w:tc>
          <w:tcPr>
            <w:tcW w:w="2778" w:type="dxa"/>
          </w:tcPr>
          <w:p w:rsidR="004E7778" w:rsidRDefault="004E7778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03.03.2009 N 13-ЗО "О налоговых ставках налога, взимаемого в связи с применением упрощенной системы налогообложения, на территории Ульяновской 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4E7778" w:rsidRPr="00A9102B">
        <w:tc>
          <w:tcPr>
            <w:tcW w:w="598" w:type="dxa"/>
          </w:tcPr>
          <w:p w:rsidR="004E7778" w:rsidRDefault="004E7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4E7778" w:rsidRDefault="004E7778">
            <w:pPr>
              <w:pStyle w:val="ConsPlusNormal"/>
              <w:jc w:val="both"/>
            </w:pPr>
            <w:r>
              <w:t>Налоговая льгота по патентной системе налогообложения</w:t>
            </w:r>
          </w:p>
        </w:tc>
        <w:tc>
          <w:tcPr>
            <w:tcW w:w="1474" w:type="dxa"/>
          </w:tcPr>
          <w:p w:rsidR="004E7778" w:rsidRDefault="004E7778">
            <w:pPr>
              <w:pStyle w:val="ConsPlusNormal"/>
              <w:jc w:val="center"/>
            </w:pPr>
            <w:r>
              <w:t>Объем выпадающих доходов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2240,4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2464,44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2710,884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2981,9724</w:t>
            </w:r>
          </w:p>
        </w:tc>
        <w:tc>
          <w:tcPr>
            <w:tcW w:w="1531" w:type="dxa"/>
          </w:tcPr>
          <w:p w:rsidR="004E7778" w:rsidRDefault="004E7778">
            <w:pPr>
              <w:pStyle w:val="ConsPlusNormal"/>
              <w:jc w:val="center"/>
            </w:pPr>
            <w:r>
              <w:t>3280,1697</w:t>
            </w:r>
          </w:p>
        </w:tc>
        <w:tc>
          <w:tcPr>
            <w:tcW w:w="2778" w:type="dxa"/>
          </w:tcPr>
          <w:p w:rsidR="004E7778" w:rsidRDefault="004E7778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02.10.2012 N 129-ЗО "О патентной системе налогообложения на территории Ульяновской области" предоставлены льготные налоговые ставки в целях создания благоприятных условий для развития малого и среднего предпринимательства на территории Ульяновской области</w:t>
            </w:r>
          </w:p>
        </w:tc>
      </w:tr>
      <w:tr w:rsidR="004E7778" w:rsidRPr="00A9102B">
        <w:tc>
          <w:tcPr>
            <w:tcW w:w="4056" w:type="dxa"/>
            <w:gridSpan w:val="3"/>
          </w:tcPr>
          <w:p w:rsidR="004E7778" w:rsidRDefault="004E7778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708553,2</w:t>
            </w:r>
          </w:p>
        </w:tc>
        <w:tc>
          <w:tcPr>
            <w:tcW w:w="1247" w:type="dxa"/>
          </w:tcPr>
          <w:p w:rsidR="004E7778" w:rsidRDefault="004E7778">
            <w:pPr>
              <w:pStyle w:val="ConsPlusNormal"/>
              <w:jc w:val="center"/>
            </w:pPr>
            <w:r>
              <w:t>779408,52</w:t>
            </w:r>
          </w:p>
        </w:tc>
        <w:tc>
          <w:tcPr>
            <w:tcW w:w="1304" w:type="dxa"/>
          </w:tcPr>
          <w:p w:rsidR="004E7778" w:rsidRDefault="004E7778">
            <w:pPr>
              <w:pStyle w:val="ConsPlusNormal"/>
              <w:jc w:val="center"/>
            </w:pPr>
            <w:r>
              <w:t>857349,374</w:t>
            </w:r>
          </w:p>
        </w:tc>
        <w:tc>
          <w:tcPr>
            <w:tcW w:w="1417" w:type="dxa"/>
          </w:tcPr>
          <w:p w:rsidR="004E7778" w:rsidRDefault="004E7778">
            <w:pPr>
              <w:pStyle w:val="ConsPlusNormal"/>
              <w:jc w:val="center"/>
            </w:pPr>
            <w:r>
              <w:t>943084,3124</w:t>
            </w:r>
          </w:p>
        </w:tc>
        <w:tc>
          <w:tcPr>
            <w:tcW w:w="1531" w:type="dxa"/>
          </w:tcPr>
          <w:p w:rsidR="004E7778" w:rsidRDefault="004E7778">
            <w:pPr>
              <w:pStyle w:val="ConsPlusNormal"/>
              <w:jc w:val="center"/>
            </w:pPr>
            <w:r>
              <w:t>1037392,7197</w:t>
            </w:r>
          </w:p>
        </w:tc>
        <w:tc>
          <w:tcPr>
            <w:tcW w:w="2778" w:type="dxa"/>
          </w:tcPr>
          <w:p w:rsidR="004E7778" w:rsidRDefault="004E7778">
            <w:pPr>
              <w:pStyle w:val="ConsPlusNormal"/>
              <w:jc w:val="center"/>
            </w:pPr>
            <w:r>
              <w:t>-</w:t>
            </w:r>
          </w:p>
        </w:tc>
      </w:tr>
    </w:tbl>
    <w:p w:rsidR="004E7778" w:rsidRDefault="004E7778">
      <w:pPr>
        <w:sectPr w:rsidR="004E77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right"/>
        <w:outlineLvl w:val="1"/>
      </w:pPr>
      <w:r>
        <w:t>Приложение N 6</w:t>
      </w:r>
    </w:p>
    <w:p w:rsidR="004E7778" w:rsidRDefault="004E7778">
      <w:pPr>
        <w:pStyle w:val="ConsPlusNormal"/>
        <w:jc w:val="right"/>
      </w:pPr>
      <w:r>
        <w:t>к государственной программе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Title"/>
        <w:jc w:val="center"/>
      </w:pPr>
      <w:bookmarkStart w:id="10" w:name="P1900"/>
      <w:bookmarkEnd w:id="10"/>
      <w:r>
        <w:t>ПЕРЕЧЕНЬ</w:t>
      </w:r>
    </w:p>
    <w:p w:rsidR="004E7778" w:rsidRDefault="004E7778">
      <w:pPr>
        <w:pStyle w:val="ConsPlusTitle"/>
        <w:jc w:val="center"/>
      </w:pPr>
      <w:r>
        <w:t>СОЦИАЛЬНО ЗНАЧИМЫХ И ИНЫХ ПРИОРИТЕТНЫХ ВИДОВ ДЕЯТЕЛЬНОСТИ,</w:t>
      </w:r>
    </w:p>
    <w:p w:rsidR="004E7778" w:rsidRDefault="004E7778">
      <w:pPr>
        <w:pStyle w:val="ConsPlusTitle"/>
        <w:jc w:val="center"/>
      </w:pPr>
      <w:r>
        <w:t>ОСУЩЕСТВЛЯЕМЫХ СУБЪЕКТАМИ МАЛОГО И СРЕДНЕГО</w:t>
      </w:r>
    </w:p>
    <w:p w:rsidR="004E7778" w:rsidRDefault="004E7778">
      <w:pPr>
        <w:pStyle w:val="ConsPlusTitle"/>
        <w:jc w:val="center"/>
      </w:pPr>
      <w:r>
        <w:t>ПРЕДПРИНИМАТЕЛЬСТВА НА ТЕРРИТОРИИ УЛЬЯНОВСКОЙ ОБЛАСТИ</w:t>
      </w:r>
    </w:p>
    <w:p w:rsidR="004E7778" w:rsidRDefault="004E777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32"/>
        <w:gridCol w:w="7994"/>
      </w:tblGrid>
      <w:tr w:rsidR="004E7778" w:rsidRPr="00A9102B">
        <w:tc>
          <w:tcPr>
            <w:tcW w:w="1032" w:type="dxa"/>
            <w:vAlign w:val="center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Коды </w:t>
            </w:r>
            <w:hyperlink r:id="rId26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994" w:type="dxa"/>
            <w:vAlign w:val="center"/>
          </w:tcPr>
          <w:p w:rsidR="004E7778" w:rsidRDefault="004E7778">
            <w:pPr>
              <w:pStyle w:val="ConsPlusNormal"/>
              <w:jc w:val="center"/>
            </w:pPr>
            <w:r>
              <w:t>Виды деятельности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center"/>
            </w:pPr>
            <w:r>
              <w:t>2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1" w:history="1"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2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3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4" w:history="1">
              <w:r>
                <w:rPr>
                  <w:color w:val="0000FF"/>
                </w:rPr>
                <w:t>11.06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солода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5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6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7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8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79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0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1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3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4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5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8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 xml:space="preserve">Производство автотранспортных средств, прицепов и полуприцепов (за исключением </w:t>
            </w:r>
            <w:hyperlink r:id="rId290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1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 xml:space="preserve">Производство прочих транспортных средств и оборудования (за исключением </w:t>
            </w:r>
            <w:hyperlink r:id="rId292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3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4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5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Ремонт и монтаж машин и оборудования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6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 xml:space="preserve">Деятельность по предоставлению мест для временного проживания (за исключением </w:t>
            </w:r>
            <w:hyperlink r:id="rId297" w:history="1">
              <w:r>
                <w:rPr>
                  <w:color w:val="0000FF"/>
                </w:rPr>
                <w:t>подкласса 55.9</w:t>
              </w:r>
            </w:hyperlink>
            <w:r>
              <w:t>)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8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299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издательская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0" w:history="1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1" w:history="1">
              <w:r>
                <w:rPr>
                  <w:color w:val="0000FF"/>
                </w:rPr>
                <w:t>60.10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в области радиовещания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2" w:history="1">
              <w:r>
                <w:rPr>
                  <w:color w:val="0000FF"/>
                </w:rPr>
                <w:t>60.20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в области телевизионного вещания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3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в сфере телекоммуникаций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4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5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в области информационных технологий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6" w:history="1">
              <w:r>
                <w:rPr>
                  <w:color w:val="0000FF"/>
                </w:rPr>
                <w:t>72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7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8" w:history="1">
              <w:r>
                <w:rPr>
                  <w:color w:val="0000FF"/>
                </w:rPr>
                <w:t>79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09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Образование дошкольное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0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1" w:history="1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2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3" w:history="1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4" w:history="1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5" w:history="1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6" w:history="1">
              <w:r>
                <w:rPr>
                  <w:color w:val="0000FF"/>
                </w:rPr>
                <w:t>95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4E7778" w:rsidRPr="00A9102B">
        <w:tc>
          <w:tcPr>
            <w:tcW w:w="1032" w:type="dxa"/>
          </w:tcPr>
          <w:p w:rsidR="004E7778" w:rsidRDefault="004E7778">
            <w:pPr>
              <w:pStyle w:val="ConsPlusNormal"/>
              <w:jc w:val="center"/>
              <w:rPr>
                <w:rFonts w:cs="Times New Roman"/>
              </w:rPr>
            </w:pPr>
            <w:hyperlink r:id="rId317" w:history="1">
              <w:r>
                <w:rPr>
                  <w:color w:val="0000FF"/>
                </w:rPr>
                <w:t>96</w:t>
              </w:r>
            </w:hyperlink>
          </w:p>
        </w:tc>
        <w:tc>
          <w:tcPr>
            <w:tcW w:w="7994" w:type="dxa"/>
          </w:tcPr>
          <w:p w:rsidR="004E7778" w:rsidRDefault="004E7778">
            <w:pPr>
              <w:pStyle w:val="ConsPlusNormal"/>
              <w:jc w:val="both"/>
            </w:pPr>
            <w:r>
              <w:t>Деятельность по предоставлению прочих персональных услуг</w:t>
            </w:r>
          </w:p>
        </w:tc>
      </w:tr>
    </w:tbl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jc w:val="both"/>
        <w:rPr>
          <w:rFonts w:cs="Times New Roman"/>
        </w:rPr>
      </w:pPr>
    </w:p>
    <w:p w:rsidR="004E7778" w:rsidRDefault="004E77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4E7778" w:rsidRDefault="004E7778"/>
    <w:sectPr w:rsidR="004E7778" w:rsidSect="006F73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65"/>
    <w:rsid w:val="002B6000"/>
    <w:rsid w:val="00311B81"/>
    <w:rsid w:val="00486440"/>
    <w:rsid w:val="004E7778"/>
    <w:rsid w:val="006F73C5"/>
    <w:rsid w:val="009060D9"/>
    <w:rsid w:val="00A82965"/>
    <w:rsid w:val="00A9102B"/>
    <w:rsid w:val="00B5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296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829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296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8296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8296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A8296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8296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8296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8274792AEEBC565F814EB70EEEC065B0886296A466B886C06DC993C602C085A64561A10FE6D0D53756E1FCC194C8963498082BA41617B169B815k9VCI" TargetMode="External"/><Relationship Id="rId299" Type="http://schemas.openxmlformats.org/officeDocument/2006/relationships/hyperlink" Target="consultantplus://offline/ref=A28274792AEEBC565F8150BA18829E6FB2823E9AA069B5D5993292CE910BCAD2E10A38E34BEFD2D33F5CB7A98E9594D3648B0928A41411ADk6V9I" TargetMode="External"/><Relationship Id="rId303" Type="http://schemas.openxmlformats.org/officeDocument/2006/relationships/hyperlink" Target="consultantplus://offline/ref=A28274792AEEBC565F8150BA18829E6FB2823E9AA069B5D5993292CE910BCAD2E10A38E34BEFD5D1345CB7A98E9594D3648B0928A41411ADk6V9I" TargetMode="External"/><Relationship Id="rId21" Type="http://schemas.openxmlformats.org/officeDocument/2006/relationships/hyperlink" Target="consultantplus://offline/ref=A28274792AEEBC565F814EB70EEEC065B0886296A460BD82C16DC993C602C085A64561A10FE6D0D53757E3FDC194C8963498082BA41617B169B815k9VCI" TargetMode="External"/><Relationship Id="rId42" Type="http://schemas.openxmlformats.org/officeDocument/2006/relationships/hyperlink" Target="consultantplus://offline/ref=A28274792AEEBC565F814EB70EEEC065B0886296A760B787C66DC993C602C085A64561A10FE6D0D53757E2FFC194C8963498082BA41617B169B815k9VCI" TargetMode="External"/><Relationship Id="rId63" Type="http://schemas.openxmlformats.org/officeDocument/2006/relationships/hyperlink" Target="consultantplus://offline/ref=A28274792AEEBC565F814EB70EEEC065B0886296A763BD87C56DC993C602C085A64561A10FE6D0D53757E2FCC194C8963498082BA41617B169B815k9VCI" TargetMode="External"/><Relationship Id="rId84" Type="http://schemas.openxmlformats.org/officeDocument/2006/relationships/hyperlink" Target="consultantplus://offline/ref=A28274792AEEBC565F814EB70EEEC065B0886296A464B683C46DC993C602C085A64561A10FE6D0D53757E0FFC194C8963498082BA41617B169B815k9VCI" TargetMode="External"/><Relationship Id="rId138" Type="http://schemas.openxmlformats.org/officeDocument/2006/relationships/hyperlink" Target="consultantplus://offline/ref=A28274792AEEBC565F814EB70EEEC065B0886296A466B886C06DC993C602C085A64561A10FE6D0D53755E1FDC194C8963498082BA41617B169B815k9VCI" TargetMode="External"/><Relationship Id="rId159" Type="http://schemas.openxmlformats.org/officeDocument/2006/relationships/hyperlink" Target="consultantplus://offline/ref=A28274792AEEBC565F814EB70EEEC065B0886296A760B787C66DC993C602C085A64561A10FE6D0D53757E0FAC194C8963498082BA41617B169B815k9VCI" TargetMode="External"/><Relationship Id="rId170" Type="http://schemas.openxmlformats.org/officeDocument/2006/relationships/hyperlink" Target="consultantplus://offline/ref=A28274792AEEBC565F814EB70EEEC065B0886296A760B787C66DC993C602C085A64561A10FE6D0D53757E0FCC194C8963498082BA41617B169B815k9VCI" TargetMode="External"/><Relationship Id="rId191" Type="http://schemas.openxmlformats.org/officeDocument/2006/relationships/hyperlink" Target="consultantplus://offline/ref=A28274792AEEBC565F814EB70EEEC065B0886296A763BD87C56DC993C602C085A64561A10FE6D0D53756E4FDC194C8963498082BA41617B169B815k9VCI" TargetMode="External"/><Relationship Id="rId205" Type="http://schemas.openxmlformats.org/officeDocument/2006/relationships/hyperlink" Target="consultantplus://offline/ref=A28274792AEEBC565F814EB70EEEC065B0886296A761BB84C76DC993C602C085A64561A10FE6D0D53757EAF1C194C8963498082BA41617B169B815k9VCI" TargetMode="External"/><Relationship Id="rId226" Type="http://schemas.openxmlformats.org/officeDocument/2006/relationships/hyperlink" Target="consultantplus://offline/ref=A28274792AEEBC565F814EB70EEEC065B0886296A760B787C66DC993C602C085A64561A10FE6D0D53757E5FBC194C8963498082BA41617B169B815k9VCI" TargetMode="External"/><Relationship Id="rId247" Type="http://schemas.openxmlformats.org/officeDocument/2006/relationships/hyperlink" Target="consultantplus://offline/ref=A28274792AEEBC565F814EB70EEEC065B0886296A466B886C06DC993C602C085A64561A10FE6D0D5375EE4F1C194C8963498082BA41617B169B815k9VCI" TargetMode="External"/><Relationship Id="rId107" Type="http://schemas.openxmlformats.org/officeDocument/2006/relationships/hyperlink" Target="consultantplus://offline/ref=A28274792AEEBC565F814EB70EEEC065B0886296A760B787C66DC993C602C085A64561A10FE6D0D53757E1F1C194C8963498082BA41617B169B815k9VCI" TargetMode="External"/><Relationship Id="rId268" Type="http://schemas.openxmlformats.org/officeDocument/2006/relationships/hyperlink" Target="consultantplus://offline/ref=A28274792AEEBC565F814EB70EEEC065B0886296A763BD8BC26DC993C602C085A64561B30FBEDCD43249E3FED4C299D0k6V3I" TargetMode="External"/><Relationship Id="rId289" Type="http://schemas.openxmlformats.org/officeDocument/2006/relationships/hyperlink" Target="consultantplus://offline/ref=A28274792AEEBC565F8150BA18829E6FB2823E9AA069B5D5993292CE910BCAD2E10A38E34BE9D5D3325CB7A98E9594D3648B0928A41411ADk6V9I" TargetMode="External"/><Relationship Id="rId11" Type="http://schemas.openxmlformats.org/officeDocument/2006/relationships/hyperlink" Target="consultantplus://offline/ref=A28274792AEEBC565F814EB70EEEC065B0886296A464B686C46DC993C602C085A64561A10FE6D0D53757E3FDC194C8963498082BA41617B169B815k9VCI" TargetMode="External"/><Relationship Id="rId32" Type="http://schemas.openxmlformats.org/officeDocument/2006/relationships/hyperlink" Target="consultantplus://offline/ref=A28274792AEEBC565F814EB70EEEC065B0886296A760BB87CC6DC993C602C085A64561A10FE6D0D53757E3FDC194C8963498082BA41617B169B815k9VCI" TargetMode="External"/><Relationship Id="rId53" Type="http://schemas.openxmlformats.org/officeDocument/2006/relationships/hyperlink" Target="consultantplus://offline/ref=A28274792AEEBC565F814EB70EEEC065B0886296A763BD87C56DC993C602C085A64561A10FE6D0D53757E2FAC194C8963498082BA41617B169B815k9VCI" TargetMode="External"/><Relationship Id="rId74" Type="http://schemas.openxmlformats.org/officeDocument/2006/relationships/hyperlink" Target="consultantplus://offline/ref=A28274792AEEBC565F814EB70EEEC065B0886296A467BB86CD6DC993C602C085A64561A10FE6D0D53757E1F8C194C8963498082BA41617B169B815k9VCI" TargetMode="External"/><Relationship Id="rId128" Type="http://schemas.openxmlformats.org/officeDocument/2006/relationships/hyperlink" Target="consultantplus://offline/ref=A28274792AEEBC565F814EB70EEEC065B0886296A760B787C66DC993C602C085A64561A10FE6D0D53757E0F8C194C8963498082BA41617B169B815k9VCI" TargetMode="External"/><Relationship Id="rId149" Type="http://schemas.openxmlformats.org/officeDocument/2006/relationships/hyperlink" Target="consultantplus://offline/ref=A28274792AEEBC565F814EB70EEEC065B0886296A763BD87C56DC993C602C085A64561A10FE6D0D53757EAF8C194C8963498082BA41617B169B815k9VCI" TargetMode="External"/><Relationship Id="rId314" Type="http://schemas.openxmlformats.org/officeDocument/2006/relationships/hyperlink" Target="consultantplus://offline/ref=A28274792AEEBC565F8150BA18829E6FB2823E9AA069B5D5993292CE910BCAD2E10A38E34BEED5D3345CB7A98E9594D3648B0928A41411ADk6V9I" TargetMode="External"/><Relationship Id="rId5" Type="http://schemas.openxmlformats.org/officeDocument/2006/relationships/hyperlink" Target="consultantplus://offline/ref=A28274792AEEBC565F814EB70EEEC065B0886296A464B683C56DC993C602C085A64561A10FE6D0D53757E3FDC194C8963498082BA41617B169B815k9VCI" TargetMode="External"/><Relationship Id="rId95" Type="http://schemas.openxmlformats.org/officeDocument/2006/relationships/hyperlink" Target="consultantplus://offline/ref=A28274792AEEBC565F814EB70EEEC065B0886296A468BD85C76DC993C602C085A64561A10FE6D0D53757E1FBC194C8963498082BA41617B169B815k9VCI" TargetMode="External"/><Relationship Id="rId160" Type="http://schemas.openxmlformats.org/officeDocument/2006/relationships/hyperlink" Target="consultantplus://offline/ref=A28274792AEEBC565F814EB70EEEC065B0886296A760B887C46DC993C602C085A64561A10FE6D0D53757E1FBC194C8963498082BA41617B169B815k9VCI" TargetMode="External"/><Relationship Id="rId181" Type="http://schemas.openxmlformats.org/officeDocument/2006/relationships/hyperlink" Target="consultantplus://offline/ref=A28274792AEEBC565F814EB70EEEC065B0886296A761BB84C76DC993C602C085A64561A10FE6D0D53757EAF8C194C8963498082BA41617B169B815k9VCI" TargetMode="External"/><Relationship Id="rId216" Type="http://schemas.openxmlformats.org/officeDocument/2006/relationships/hyperlink" Target="consultantplus://offline/ref=A28274792AEEBC565F814EB70EEEC065B0886296A760B787C66DC993C602C085A64561A10FE6D0D53757E5F8C194C8963498082BA41617B169B815k9VCI" TargetMode="External"/><Relationship Id="rId237" Type="http://schemas.openxmlformats.org/officeDocument/2006/relationships/hyperlink" Target="consultantplus://offline/ref=A28274792AEEBC565F814EB70EEEC065B0886296A466B886C06DC993C602C085A64561A10FE6D0D5375EE5FDC194C8963498082BA41617B169B815k9VCI" TargetMode="External"/><Relationship Id="rId258" Type="http://schemas.openxmlformats.org/officeDocument/2006/relationships/hyperlink" Target="consultantplus://offline/ref=A28274792AEEBC565F814EB70EEEC065B0886296A466B886C06DC993C602C085A64561A10FE6D0D53657E3F1C194C8963498082BA41617B169B815k9VCI" TargetMode="External"/><Relationship Id="rId279" Type="http://schemas.openxmlformats.org/officeDocument/2006/relationships/hyperlink" Target="consultantplus://offline/ref=A28274792AEEBC565F8150BA18829E6FB2823E9AA069B5D5993292CE910BCAD2E10A38E34BEAD2D7355CB7A98E9594D3648B0928A41411ADk6V9I" TargetMode="External"/><Relationship Id="rId22" Type="http://schemas.openxmlformats.org/officeDocument/2006/relationships/hyperlink" Target="consultantplus://offline/ref=A28274792AEEBC565F814EB70EEEC065B0886296A464B683C56DC993C602C085A64561A10FE6D0D53757E3FDC194C8963498082BA41617B169B815k9VCI" TargetMode="External"/><Relationship Id="rId43" Type="http://schemas.openxmlformats.org/officeDocument/2006/relationships/hyperlink" Target="consultantplus://offline/ref=A28274792AEEBC565F814EB70EEEC065B0886296A761BB80C26DC993C602C085A64561A10FE6D0D53757E2FBC194C8963498082BA41617B169B815k9VCI" TargetMode="External"/><Relationship Id="rId64" Type="http://schemas.openxmlformats.org/officeDocument/2006/relationships/hyperlink" Target="consultantplus://offline/ref=A28274792AEEBC565F814EB70EEEC065B0886296A762BD8BC06DC993C602C085A64561A10FE6D0D53757E2FEC194C8963498082BA41617B169B815k9VCI" TargetMode="External"/><Relationship Id="rId118" Type="http://schemas.openxmlformats.org/officeDocument/2006/relationships/hyperlink" Target="consultantplus://offline/ref=A28274792AEEBC565F814EB70EEEC065B0886296A466B886C06DC993C602C085A64561A10FE6D0D53756E1F1C194C8963498082BA41617B169B815k9VCI" TargetMode="External"/><Relationship Id="rId139" Type="http://schemas.openxmlformats.org/officeDocument/2006/relationships/hyperlink" Target="consultantplus://offline/ref=A28274792AEEBC565F814EB70EEEC065B0886296A763BD87C56DC993C602C085A64561A10FE6D0D53757EBF9C194C8963498082BA41617B169B815k9VCI" TargetMode="External"/><Relationship Id="rId290" Type="http://schemas.openxmlformats.org/officeDocument/2006/relationships/hyperlink" Target="consultantplus://offline/ref=A28274792AEEBC565F8150BA18829E6FB2823E9AA069B5D5993292CE910BCAD2E10A38E34BE9D5DD375CB7A98E9594D3648B0928A41411ADk6V9I" TargetMode="External"/><Relationship Id="rId304" Type="http://schemas.openxmlformats.org/officeDocument/2006/relationships/hyperlink" Target="consultantplus://offline/ref=A28274792AEEBC565F8150BA18829E6FB2823E9AA069B5D5993292CE910BCAD2E10A38E34BEFD5DC345CB7A98E9594D3648B0928A41411ADk6V9I" TargetMode="External"/><Relationship Id="rId85" Type="http://schemas.openxmlformats.org/officeDocument/2006/relationships/hyperlink" Target="consultantplus://offline/ref=A28274792AEEBC565F814EB70EEEC065B0886296A464B683C76DC993C602C085A64561A10FE6D0D53757E0F0C194C8963498082BA41617B169B815k9VCI" TargetMode="External"/><Relationship Id="rId150" Type="http://schemas.openxmlformats.org/officeDocument/2006/relationships/hyperlink" Target="consultantplus://offline/ref=A28274792AEEBC565F814EB70EEEC065B0886296A466B886C06DC993C602C085A64561A10FE6D0D53755EBF0C194C8963498082BA41617B169B815k9VCI" TargetMode="External"/><Relationship Id="rId171" Type="http://schemas.openxmlformats.org/officeDocument/2006/relationships/hyperlink" Target="consultantplus://offline/ref=A28274792AEEBC565F814EB70EEEC065B0886296A760B887C46DC993C602C085A64561A10FE6D0D53757E1FCC194C8963498082BA41617B169B815k9VCI" TargetMode="External"/><Relationship Id="rId192" Type="http://schemas.openxmlformats.org/officeDocument/2006/relationships/hyperlink" Target="consultantplus://offline/ref=A28274792AEEBC565F814EB70EEEC065B0886296A763BD87C56DC993C602C085A64561A10FE6D0D53756EBF1C194C8963498082BA41617B169B815k9VCI" TargetMode="External"/><Relationship Id="rId206" Type="http://schemas.openxmlformats.org/officeDocument/2006/relationships/hyperlink" Target="consultantplus://offline/ref=A28274792AEEBC565F814EB70EEEC065B0886296A468BD85C76DC993C602C085A64561A10FE6D0D53757E0F8C194C8963498082BA41617B169B815k9VCI" TargetMode="External"/><Relationship Id="rId227" Type="http://schemas.openxmlformats.org/officeDocument/2006/relationships/hyperlink" Target="consultantplus://offline/ref=A28274792AEEBC565F814EB70EEEC065B0886296A760B887C46DC993C602C085A64561A10FE6D0D53757E0F9C194C8963498082BA41617B169B815k9VCI" TargetMode="External"/><Relationship Id="rId248" Type="http://schemas.openxmlformats.org/officeDocument/2006/relationships/hyperlink" Target="consultantplus://offline/ref=A28274792AEEBC565F814EB70EEEC065B0886296A468BD85C76DC993C602C085A64561A10FE6D0D53757E6F8C194C8963498082BA41617B169B815k9VCI" TargetMode="External"/><Relationship Id="rId269" Type="http://schemas.openxmlformats.org/officeDocument/2006/relationships/hyperlink" Target="consultantplus://offline/ref=A28274792AEEBC565F8150BA18829E6FB2823E9AA069B5D5993292CE910BCAD2F30A60EF4AEECFD53149E1F8C8kCV2I" TargetMode="External"/><Relationship Id="rId12" Type="http://schemas.openxmlformats.org/officeDocument/2006/relationships/hyperlink" Target="consultantplus://offline/ref=A28274792AEEBC565F814EB70EEEC065B0886296A466B886C06DC993C602C085A64561A10FE6D0D53757E3FDC194C8963498082BA41617B169B815k9VCI" TargetMode="External"/><Relationship Id="rId33" Type="http://schemas.openxmlformats.org/officeDocument/2006/relationships/hyperlink" Target="consultantplus://offline/ref=A28274792AEEBC565F814EB70EEEC065B0886296A761BB80C26DC993C602C085A64561A10FE6D0D53757E3FDC194C8963498082BA41617B169B815k9VCI" TargetMode="External"/><Relationship Id="rId108" Type="http://schemas.openxmlformats.org/officeDocument/2006/relationships/hyperlink" Target="consultantplus://offline/ref=A28274792AEEBC565F814EB70EEEC065B0886296A760B887C46DC993C602C085A64561A10FE6D0D53757E1FBC194C8963498082BA41617B169B815k9VCI" TargetMode="External"/><Relationship Id="rId129" Type="http://schemas.openxmlformats.org/officeDocument/2006/relationships/hyperlink" Target="consultantplus://offline/ref=A28274792AEEBC565F814EB70EEEC065B0886296A466B886C06DC993C602C085A64561A10FE6D0D53756E4F0C194C8963498082BA41617B169B815k9VCI" TargetMode="External"/><Relationship Id="rId280" Type="http://schemas.openxmlformats.org/officeDocument/2006/relationships/hyperlink" Target="consultantplus://offline/ref=A28274792AEEBC565F8150BA18829E6FB2823E9AA069B5D5993292CE910BCAD2E10A38E34BEAD2DD305CB7A98E9594D3648B0928A41411ADk6V9I" TargetMode="External"/><Relationship Id="rId315" Type="http://schemas.openxmlformats.org/officeDocument/2006/relationships/hyperlink" Target="consultantplus://offline/ref=A28274792AEEBC565F8150BA18829E6FB2823E9AA069B5D5993292CE910BCAD2E10A38E34BEED4D5305CB7A98E9594D3648B0928A41411ADk6V9I" TargetMode="External"/><Relationship Id="rId54" Type="http://schemas.openxmlformats.org/officeDocument/2006/relationships/hyperlink" Target="consultantplus://offline/ref=A28274792AEEBC565F814EB70EEEC065B0886296A762BD8BC06DC993C602C085A64561A10FE6D0D53757E2FAC194C8963498082BA41617B169B815k9VCI" TargetMode="External"/><Relationship Id="rId75" Type="http://schemas.openxmlformats.org/officeDocument/2006/relationships/hyperlink" Target="consultantplus://offline/ref=A28274792AEEBC565F814EB70EEEC065B0886296A467BB86CD6DC993C602C085A64561A10FE6D0D53757E1F9C194C8963498082BA41617B169B815k9VCI" TargetMode="External"/><Relationship Id="rId96" Type="http://schemas.openxmlformats.org/officeDocument/2006/relationships/hyperlink" Target="consultantplus://offline/ref=A28274792AEEBC565F814EB70EEEC065B0886296A761BB84C76DC993C602C085A64561A10FE6D0D53757E0FCC194C8963498082BA41617B169B815k9VCI" TargetMode="External"/><Relationship Id="rId140" Type="http://schemas.openxmlformats.org/officeDocument/2006/relationships/hyperlink" Target="consultantplus://offline/ref=A28274792AEEBC565F814EB70EEEC065B0886296A466B886C06DC993C602C085A64561A10FE6D0D53755E0FCC194C8963498082BA41617B169B815k9VCI" TargetMode="External"/><Relationship Id="rId161" Type="http://schemas.openxmlformats.org/officeDocument/2006/relationships/hyperlink" Target="consultantplus://offline/ref=A28274792AEEBC565F814EB70EEEC065B0886296A763BD87C56DC993C602C085A64561A10FE6D0D53757EAF0C194C8963498082BA41617B169B815k9VCI" TargetMode="External"/><Relationship Id="rId182" Type="http://schemas.openxmlformats.org/officeDocument/2006/relationships/hyperlink" Target="consultantplus://offline/ref=A28274792AEEBC565F814EB70EEEC065B0886296A760BB87CC6DC993C602C085A64561A10FE6D0D53757E7FBC194C8963498082BA41617B169B815k9VCI" TargetMode="External"/><Relationship Id="rId217" Type="http://schemas.openxmlformats.org/officeDocument/2006/relationships/hyperlink" Target="consultantplus://offline/ref=A28274792AEEBC565F814EB70EEEC065B0886296A760B887C46DC993C602C085A64561A10FE6D0D53757E1F0C194C8963498082BA41617B169B815k9VCI" TargetMode="External"/><Relationship Id="rId6" Type="http://schemas.openxmlformats.org/officeDocument/2006/relationships/hyperlink" Target="consultantplus://offline/ref=A28274792AEEBC565F814EB70EEEC065B0886296A464B683C46DC993C602C085A64561A10FE6D0D53757E3FDC194C8963498082BA41617B169B815k9VCI" TargetMode="External"/><Relationship Id="rId238" Type="http://schemas.openxmlformats.org/officeDocument/2006/relationships/hyperlink" Target="consultantplus://offline/ref=A28274792AEEBC565F814EB70EEEC065B0886296A468BD85C76DC993C602C085A64561A10FE6D0D53757E7F0C194C8963498082BA41617B169B815k9VCI" TargetMode="External"/><Relationship Id="rId259" Type="http://schemas.openxmlformats.org/officeDocument/2006/relationships/hyperlink" Target="consultantplus://offline/ref=A28274792AEEBC565F814EB70EEEC065B0886296A466B886C06DC993C602C085A64561A10FE6D0D53657E2F8C194C8963498082BA41617B169B815k9VCI" TargetMode="External"/><Relationship Id="rId23" Type="http://schemas.openxmlformats.org/officeDocument/2006/relationships/hyperlink" Target="consultantplus://offline/ref=A28274792AEEBC565F814EB70EEEC065B0886296A464B683C46DC993C602C085A64561A10FE6D0D53757E3FDC194C8963498082BA41617B169B815k9VCI" TargetMode="External"/><Relationship Id="rId119" Type="http://schemas.openxmlformats.org/officeDocument/2006/relationships/hyperlink" Target="consultantplus://offline/ref=A28274792AEEBC565F814EB70EEEC065B0886296A466B886C06DC993C602C085A64561A10FE6D0D53756E0FCC194C8963498082BA41617B169B815k9VCI" TargetMode="External"/><Relationship Id="rId270" Type="http://schemas.openxmlformats.org/officeDocument/2006/relationships/hyperlink" Target="consultantplus://offline/ref=A28274792AEEBC565F8150BA18829E6FB2823E9AA069B5D5993292CE910BCAD2E10A38E34BEBD0D6315CB7A98E9594D3648B0928A41411ADk6V9I" TargetMode="External"/><Relationship Id="rId291" Type="http://schemas.openxmlformats.org/officeDocument/2006/relationships/hyperlink" Target="consultantplus://offline/ref=A28274792AEEBC565F8150BA18829E6FB2823E9AA069B5D5993292CE910BCAD2E10A38E34BE9D4D43F5CB7A98E9594D3648B0928A41411ADk6V9I" TargetMode="External"/><Relationship Id="rId305" Type="http://schemas.openxmlformats.org/officeDocument/2006/relationships/hyperlink" Target="consultantplus://offline/ref=A28274792AEEBC565F8150BA18829E6FB2823E9AA069B5D5993292CE910BCAD2E10A38E34BEFD4D7315CB7A98E9594D3648B0928A41411ADk6V9I" TargetMode="External"/><Relationship Id="rId44" Type="http://schemas.openxmlformats.org/officeDocument/2006/relationships/hyperlink" Target="consultantplus://offline/ref=A28274792AEEBC565F814EB70EEEC065B0886296A464B683C56DC993C602C085A64561A10FE6D0D53757E2F8C194C8963498082BA41617B169B815k9VCI" TargetMode="External"/><Relationship Id="rId65" Type="http://schemas.openxmlformats.org/officeDocument/2006/relationships/hyperlink" Target="consultantplus://offline/ref=A28274792AEEBC565F814EB70EEEC065B0886296A466B886C06DC993C602C085A64561A10FE6D0D53757E7FEC194C8963498082BA41617B169B815k9VCI" TargetMode="External"/><Relationship Id="rId86" Type="http://schemas.openxmlformats.org/officeDocument/2006/relationships/hyperlink" Target="consultantplus://offline/ref=A28274792AEEBC565F814EB70EEEC065B0886296A464B683C66DC993C602C085A64561A10FE6D0D53757E1FCC194C8963498082BA41617B169B815k9VCI" TargetMode="External"/><Relationship Id="rId130" Type="http://schemas.openxmlformats.org/officeDocument/2006/relationships/hyperlink" Target="consultantplus://offline/ref=A28274792AEEBC565F814EB70EEEC065B0886296A763BD87C56DC993C602C085A64561A10FE6D0D53757E5F1C194C8963498082BA41617B169B815k9VCI" TargetMode="External"/><Relationship Id="rId151" Type="http://schemas.openxmlformats.org/officeDocument/2006/relationships/hyperlink" Target="consultantplus://offline/ref=A28274792AEEBC565F814EB70EEEC065B0886296A763BD87C56DC993C602C085A64561A10FE6D0D53757EAFCC194C8963498082BA41617B169B815k9VCI" TargetMode="External"/><Relationship Id="rId172" Type="http://schemas.openxmlformats.org/officeDocument/2006/relationships/hyperlink" Target="consultantplus://offline/ref=A28274792AEEBC565F814EB70EEEC065B0886296A763BD87C56DC993C602C085A64561A10FE6D0D53756E0F9C194C8963498082BA41617B169B815k9VCI" TargetMode="External"/><Relationship Id="rId193" Type="http://schemas.openxmlformats.org/officeDocument/2006/relationships/hyperlink" Target="consultantplus://offline/ref=A28274792AEEBC565F814EB70EEEC065B0886296A762BD8BC06DC993C602C085A64561A10FE6D0D53757E6FFC194C8963498082BA41617B169B815k9VCI" TargetMode="External"/><Relationship Id="rId207" Type="http://schemas.openxmlformats.org/officeDocument/2006/relationships/hyperlink" Target="consultantplus://offline/ref=A28274792AEEBC565F814EB70EEEC065B0886296A761BB80C26DC993C602C085A64561A10FE6D0D53757E7F9C194C8963498082BA41617B169B815k9VCI" TargetMode="External"/><Relationship Id="rId228" Type="http://schemas.openxmlformats.org/officeDocument/2006/relationships/hyperlink" Target="consultantplus://offline/ref=A28274792AEEBC565F814EB70EEEC065B0886296A763BD87C56DC993C602C085A64561A10FE6D0D53754E2FFC194C8963498082BA41617B169B815k9VCI" TargetMode="External"/><Relationship Id="rId249" Type="http://schemas.openxmlformats.org/officeDocument/2006/relationships/hyperlink" Target="consultantplus://offline/ref=A28274792AEEBC565F814EB70EEEC065B0886296A763BD87C56DC993C602C085A64561A10FE6D0D53754E0FCC194C8963498082BA41617B169B815k9VCI" TargetMode="External"/><Relationship Id="rId13" Type="http://schemas.openxmlformats.org/officeDocument/2006/relationships/hyperlink" Target="consultantplus://offline/ref=A28274792AEEBC565F814EB70EEEC065B0886296A761BB84C76DC993C602C085A64561A10FE6D0D53757E3FDC194C8963498082BA41617B169B815k9VCI" TargetMode="External"/><Relationship Id="rId109" Type="http://schemas.openxmlformats.org/officeDocument/2006/relationships/hyperlink" Target="consultantplus://offline/ref=A28274792AEEBC565F814EB70EEEC065B0886296A763BD87C56DC993C602C085A64561A10FE6D0D53757E5FCC194C8963498082BA41617B169B815k9VCI" TargetMode="External"/><Relationship Id="rId260" Type="http://schemas.openxmlformats.org/officeDocument/2006/relationships/hyperlink" Target="consultantplus://offline/ref=A28274792AEEBC565F814EB70EEEC065B0886296A466B886C06DC993C602C085A64561A10FE6D0D53657E1FCC194C8963498082BA41617B169B815k9VCI" TargetMode="External"/><Relationship Id="rId281" Type="http://schemas.openxmlformats.org/officeDocument/2006/relationships/hyperlink" Target="consultantplus://offline/ref=A28274792AEEBC565F8150BA18829E6FB2823E9AA069B5D5993292CE910BCAD2E10A38E34BEAD5D43F5CB7A98E9594D3648B0928A41411ADk6V9I" TargetMode="External"/><Relationship Id="rId316" Type="http://schemas.openxmlformats.org/officeDocument/2006/relationships/hyperlink" Target="consultantplus://offline/ref=A28274792AEEBC565F8150BA18829E6FB2823E9AA069B5D5993292CE910BCAD2E10A38E34BEED4D0325CB7A98E9594D3648B0928A41411ADk6V9I" TargetMode="External"/><Relationship Id="rId34" Type="http://schemas.openxmlformats.org/officeDocument/2006/relationships/hyperlink" Target="consultantplus://offline/ref=A28274792AEEBC565F814EB70EEEC065B0886296A760B787C66DC993C602C085A64561A10FE6D0D53757E3FEC194C8963498082BA41617B169B815k9VCI" TargetMode="External"/><Relationship Id="rId55" Type="http://schemas.openxmlformats.org/officeDocument/2006/relationships/hyperlink" Target="consultantplus://offline/ref=A28274792AEEBC565F814EB70EEEC065B0886296A467BB86CD6DC993C602C085A64561A10FE6D0D53654E1F0C194C8963498082BA41617B169B815k9VCI" TargetMode="External"/><Relationship Id="rId76" Type="http://schemas.openxmlformats.org/officeDocument/2006/relationships/hyperlink" Target="consultantplus://offline/ref=A28274792AEEBC565F814EB70EEEC065B0886296A467BB86CD6DC993C602C085A64561A10FE6D0D53757E1FBC194C8963498082BA41617B169B815k9VCI" TargetMode="External"/><Relationship Id="rId97" Type="http://schemas.openxmlformats.org/officeDocument/2006/relationships/hyperlink" Target="consultantplus://offline/ref=A28274792AEEBC565F814EB70EEEC065B0886296A762BD8BC06DC993C602C085A64561A10FE6D0D53757E1F0C194C8963498082BA41617B169B815k9VCI" TargetMode="External"/><Relationship Id="rId120" Type="http://schemas.openxmlformats.org/officeDocument/2006/relationships/hyperlink" Target="consultantplus://offline/ref=A28274792AEEBC565F814EB70EEEC065B0886296A466B886C06DC993C602C085A64561A10FE6D0D53756E0F1C194C8963498082BA41617B169B815k9VCI" TargetMode="External"/><Relationship Id="rId141" Type="http://schemas.openxmlformats.org/officeDocument/2006/relationships/hyperlink" Target="consultantplus://offline/ref=A28274792AEEBC565F814EB70EEEC065B0886296A763BD87C56DC993C602C085A64561A10FE6D0D53757EBFAC194C8963498082BA41617B169B815k9VCI" TargetMode="External"/><Relationship Id="rId7" Type="http://schemas.openxmlformats.org/officeDocument/2006/relationships/hyperlink" Target="consultantplus://offline/ref=A28274792AEEBC565F814EB70EEEC065B0886296A464B683C76DC993C602C085A64561A10FE6D0D53757E3FDC194C8963498082BA41617B169B815k9VCI" TargetMode="External"/><Relationship Id="rId162" Type="http://schemas.openxmlformats.org/officeDocument/2006/relationships/hyperlink" Target="consultantplus://offline/ref=A28274792AEEBC565F814EB70EEEC065B0886296A762BD8BC06DC993C602C085A64561A10FE6D0D53757E0FEC194C8963498082BA41617B169B815k9VCI" TargetMode="External"/><Relationship Id="rId183" Type="http://schemas.openxmlformats.org/officeDocument/2006/relationships/hyperlink" Target="consultantplus://offline/ref=A28274792AEEBC565F814EB70EEEC065B0886296A760B787C66DC993C602C085A64561A10FE6D0D53757E7FAC194C8963498082BA41617B169B815k9VCI" TargetMode="External"/><Relationship Id="rId218" Type="http://schemas.openxmlformats.org/officeDocument/2006/relationships/hyperlink" Target="consultantplus://offline/ref=A28274792AEEBC565F814EB70EEEC065B0886296A763BD87C56DC993C602C085A64561A10FE6D0D53755EBFCC194C8963498082BA41617B169B815k9VCI" TargetMode="External"/><Relationship Id="rId239" Type="http://schemas.openxmlformats.org/officeDocument/2006/relationships/hyperlink" Target="consultantplus://offline/ref=A28274792AEEBC565F8150BA18829E6FB5823599A169B5D5993292CE910BCAD2E10A38E34BEBD4D6305CB7A98E9594D3648B0928A41411ADk6V9I" TargetMode="External"/><Relationship Id="rId250" Type="http://schemas.openxmlformats.org/officeDocument/2006/relationships/hyperlink" Target="consultantplus://offline/ref=A28274792AEEBC565F8150BA18829E6FB58B3E98A768B5D5993292CE910BCAD2E10A38E34BEBD2D7345CB7A98E9594D3648B0928A41411ADk6V9I" TargetMode="External"/><Relationship Id="rId271" Type="http://schemas.openxmlformats.org/officeDocument/2006/relationships/hyperlink" Target="consultantplus://offline/ref=A28274792AEEBC565F8150BA18829E6FB2823E9AA069B5D5993292CE910BCAD2E10A38E34BEBD2DC325CB7A98E9594D3648B0928A41411ADk6V9I" TargetMode="External"/><Relationship Id="rId292" Type="http://schemas.openxmlformats.org/officeDocument/2006/relationships/hyperlink" Target="consultantplus://offline/ref=A28274792AEEBC565F8150BA18829E6FB2823E9AA069B5D5993292CE910BCAD2E10A38E34BE9D4DC325CB7A98E9594D3648B0928A41411ADk6V9I" TargetMode="External"/><Relationship Id="rId306" Type="http://schemas.openxmlformats.org/officeDocument/2006/relationships/hyperlink" Target="consultantplus://offline/ref=A28274792AEEBC565F8150BA18829E6FB2823E9AA069B5D5993292CE910BCAD2E10A38E34BEFD8D7325CB7A98E9594D3648B0928A41411ADk6V9I" TargetMode="External"/><Relationship Id="rId24" Type="http://schemas.openxmlformats.org/officeDocument/2006/relationships/hyperlink" Target="consultantplus://offline/ref=A28274792AEEBC565F814EB70EEEC065B0886296A464B683C76DC993C602C085A64561A10FE6D0D53757E3FDC194C8963498082BA41617B169B815k9VCI" TargetMode="External"/><Relationship Id="rId45" Type="http://schemas.openxmlformats.org/officeDocument/2006/relationships/hyperlink" Target="consultantplus://offline/ref=A28274792AEEBC565F814EB70EEEC065B0886296A464B683C46DC993C602C085A64561A10FE6D0D53757E2FAC194C8963498082BA41617B169B815k9VCI" TargetMode="External"/><Relationship Id="rId66" Type="http://schemas.openxmlformats.org/officeDocument/2006/relationships/hyperlink" Target="consultantplus://offline/ref=A28274792AEEBC565F814EB70EEEC065B0886296A761BB84C76DC993C602C085A64561A10FE6D0D53757E1FAC194C8963498082BA41617B169B815k9VCI" TargetMode="External"/><Relationship Id="rId87" Type="http://schemas.openxmlformats.org/officeDocument/2006/relationships/hyperlink" Target="consultantplus://offline/ref=A28274792AEEBC565F814EB70EEEC065B0886296A761BB80C26DC993C602C085A64561A10FE6D0D53757E1FCC194C8963498082BA41617B169B815k9VCI" TargetMode="External"/><Relationship Id="rId110" Type="http://schemas.openxmlformats.org/officeDocument/2006/relationships/hyperlink" Target="consultantplus://offline/ref=A28274792AEEBC565F814EB70EEEC065B0886296A762BD8BC06DC993C602C085A64561A10FE6D0D53757E1F1C194C8963498082BA41617B169B815k9VCI" TargetMode="External"/><Relationship Id="rId131" Type="http://schemas.openxmlformats.org/officeDocument/2006/relationships/hyperlink" Target="consultantplus://offline/ref=A28274792AEEBC565F814EB70EEEC065B0886296A466B886C06DC993C602C085A64561A10FE6D0D53756EBF1C194C8963498082BA41617B169B815k9VCI" TargetMode="External"/><Relationship Id="rId152" Type="http://schemas.openxmlformats.org/officeDocument/2006/relationships/hyperlink" Target="consultantplus://offline/ref=A28274792AEEBC565F814EB70EEEC065B0886296A466B886C06DC993C602C085A64561A10FE6D0D53755EAFFC194C8963498082BA41617B169B815k9VCI" TargetMode="External"/><Relationship Id="rId173" Type="http://schemas.openxmlformats.org/officeDocument/2006/relationships/hyperlink" Target="consultantplus://offline/ref=A28274792AEEBC565F814EB70EEEC065B0886296A762BD8BC06DC993C602C085A64561A10FE6D0D53757E7F1C194C8963498082BA41617B169B815k9VCI" TargetMode="External"/><Relationship Id="rId194" Type="http://schemas.openxmlformats.org/officeDocument/2006/relationships/hyperlink" Target="consultantplus://offline/ref=A28274792AEEBC565F8150BA18829E6FB5823599A169B5D5993292CE910BCAD2E10A38E34BEBD4D6305CB7A98E9594D3648B0928A41411ADk6V9I" TargetMode="External"/><Relationship Id="rId208" Type="http://schemas.openxmlformats.org/officeDocument/2006/relationships/hyperlink" Target="consultantplus://offline/ref=A28274792AEEBC565F814EB70EEEC065B0886296A468BD85C76DC993C602C085A64561A10FE6D0D53757E0FFC194C8963498082BA41617B169B815k9VCI" TargetMode="External"/><Relationship Id="rId229" Type="http://schemas.openxmlformats.org/officeDocument/2006/relationships/hyperlink" Target="consultantplus://offline/ref=A28274792AEEBC565F814EB70EEEC065B0886296A762BD8BC06DC993C602C085A64561A10FE6D0D53757E4FBC194C8963498082BA41617B169B815k9VCI" TargetMode="External"/><Relationship Id="rId19" Type="http://schemas.openxmlformats.org/officeDocument/2006/relationships/hyperlink" Target="consultantplus://offline/ref=A28274792AEEBC565F814EB70EEEC065B0886296A763BD87C56DC993C602C085A64561A10FE6D0D53757E3FDC194C8963498082BA41617B169B815k9VCI" TargetMode="External"/><Relationship Id="rId224" Type="http://schemas.openxmlformats.org/officeDocument/2006/relationships/hyperlink" Target="consultantplus://offline/ref=A28274792AEEBC565F814EB70EEEC065B0886296A760BB87CC6DC993C602C085A64561A10FE6D0D53757E4F8C194C8963498082BA41617B169B815k9VCI" TargetMode="External"/><Relationship Id="rId240" Type="http://schemas.openxmlformats.org/officeDocument/2006/relationships/hyperlink" Target="consultantplus://offline/ref=A28274792AEEBC565F8150BA18829E6FB5823599A169B5D5993292CE910BCAD2E10A38E34BEBD3D7345CB7A98E9594D3648B0928A41411ADk6V9I" TargetMode="External"/><Relationship Id="rId245" Type="http://schemas.openxmlformats.org/officeDocument/2006/relationships/hyperlink" Target="consultantplus://offline/ref=A28274792AEEBC565F814EB70EEEC065B0886296A761BB84C76DC993C602C085A64561A10FE6D0D53756E1FEC194C8963498082BA41617B169B815k9VCI" TargetMode="External"/><Relationship Id="rId261" Type="http://schemas.openxmlformats.org/officeDocument/2006/relationships/hyperlink" Target="consultantplus://offline/ref=A28274792AEEBC565F814EB70EEEC065B0886296A761BB84C76DC993C602C085A64561A10FE6D0D53756E0F9C194C8963498082BA41617B169B815k9VCI" TargetMode="External"/><Relationship Id="rId266" Type="http://schemas.openxmlformats.org/officeDocument/2006/relationships/hyperlink" Target="consultantplus://offline/ref=A28274792AEEBC565F814EB70EEEC065B0886296A467BB86CD6DC993C602C085A64561A10FE6D0D5375FE7F9C194C8963498082BA41617B169B815k9VCI" TargetMode="External"/><Relationship Id="rId287" Type="http://schemas.openxmlformats.org/officeDocument/2006/relationships/hyperlink" Target="consultantplus://offline/ref=A28274792AEEBC565F8150BA18829E6FB2823E9AA069B5D5993292CE910BCAD2E10A38E34BE9D0D7305CB7A98E9594D3648B0928A41411ADk6V9I" TargetMode="External"/><Relationship Id="rId14" Type="http://schemas.openxmlformats.org/officeDocument/2006/relationships/hyperlink" Target="consultantplus://offline/ref=A28274792AEEBC565F814EB70EEEC065B0886296A468BD85C76DC993C602C085A64561A10FE6D0D53757E3FDC194C8963498082BA41617B169B815k9VCI" TargetMode="External"/><Relationship Id="rId30" Type="http://schemas.openxmlformats.org/officeDocument/2006/relationships/hyperlink" Target="consultantplus://offline/ref=A28274792AEEBC565F814EB70EEEC065B0886296A761BB84C76DC993C602C085A64561A10FE6D0D53757E3FDC194C8963498082BA41617B169B815k9VCI" TargetMode="External"/><Relationship Id="rId35" Type="http://schemas.openxmlformats.org/officeDocument/2006/relationships/hyperlink" Target="consultantplus://offline/ref=A28274792AEEBC565F814EB70EEEC065B0886296A760B887C46DC993C602C085A64561A10FE6D0D53757E3FEC194C8963498082BA41617B169B815k9VCI" TargetMode="External"/><Relationship Id="rId56" Type="http://schemas.openxmlformats.org/officeDocument/2006/relationships/hyperlink" Target="consultantplus://offline/ref=A28274792AEEBC565F814EB70EEEC065B0886296A466B886C06DC993C602C085A64561A10FE6D0D53757E0FFC194C8963498082BA41617B169B815k9VCI" TargetMode="External"/><Relationship Id="rId77" Type="http://schemas.openxmlformats.org/officeDocument/2006/relationships/hyperlink" Target="consultantplus://offline/ref=A28274792AEEBC565F814EB70EEEC065B0886296A467BB86CD6DC993C602C085A64561A10FE6D0D53757E1FDC194C8963498082BA41617B169B815k9VCI" TargetMode="External"/><Relationship Id="rId100" Type="http://schemas.openxmlformats.org/officeDocument/2006/relationships/hyperlink" Target="consultantplus://offline/ref=A28274792AEEBC565F814EB70EEEC065B0886296A763BD87C56DC993C602C085A64561A10FE6D0D53757E5FBC194C8963498082BA41617B169B815k9VCI" TargetMode="External"/><Relationship Id="rId105" Type="http://schemas.openxmlformats.org/officeDocument/2006/relationships/hyperlink" Target="consultantplus://offline/ref=A28274792AEEBC565F814EB70EEEC065B0886296A468BD85C76DC993C602C085A64561A10FE6D0D53757E1FCC194C8963498082BA41617B169B815k9VCI" TargetMode="External"/><Relationship Id="rId126" Type="http://schemas.openxmlformats.org/officeDocument/2006/relationships/hyperlink" Target="consultantplus://offline/ref=A28274792AEEBC565F814EB70EEEC065B0886296A466B886C06DC993C602C085A64561A10FE6D0D53756E5F1C194C8963498082BA41617B169B815k9VCI" TargetMode="External"/><Relationship Id="rId147" Type="http://schemas.openxmlformats.org/officeDocument/2006/relationships/hyperlink" Target="consultantplus://offline/ref=A28274792AEEBC565F814EB70EEEC065B0886296A762BD8BC06DC993C602C085A64561A10FE6D0D53757E0FCC194C8963498082BA41617B169B815k9VCI" TargetMode="External"/><Relationship Id="rId168" Type="http://schemas.openxmlformats.org/officeDocument/2006/relationships/hyperlink" Target="consultantplus://offline/ref=A28274792AEEBC565F814EB70EEEC065B0886296A760BB87CC6DC993C602C085A64561A10FE6D0D53757E1F1C194C8963498082BA41617B169B815k9VCI" TargetMode="External"/><Relationship Id="rId282" Type="http://schemas.openxmlformats.org/officeDocument/2006/relationships/hyperlink" Target="consultantplus://offline/ref=A28274792AEEBC565F8150BA18829E6FB2823E9AA069B5D5993292CE910BCAD2E10A38E34BEAD4D3305CB7A98E9594D3648B0928A41411ADk6V9I" TargetMode="External"/><Relationship Id="rId312" Type="http://schemas.openxmlformats.org/officeDocument/2006/relationships/hyperlink" Target="consultantplus://offline/ref=A28274792AEEBC565F8150BA18829E6FB2823E9AA069B5D5993292CE910BCAD2E10A38E34BEED9D7365CB7A98E9594D3648B0928A41411ADk6V9I" TargetMode="External"/><Relationship Id="rId317" Type="http://schemas.openxmlformats.org/officeDocument/2006/relationships/hyperlink" Target="consultantplus://offline/ref=A28274792AEEBC565F8150BA18829E6FB2823E9AA069B5D5993292CE910BCAD2E10A38E34BEED4DC355CB7A98E9594D3648B0928A41411ADk6V9I" TargetMode="External"/><Relationship Id="rId8" Type="http://schemas.openxmlformats.org/officeDocument/2006/relationships/hyperlink" Target="consultantplus://offline/ref=A28274792AEEBC565F814EB70EEEC065B0886296A465BF85C36DC993C602C085A64561A10FE6D0D53757E3FDC194C8963498082BA41617B169B815k9VCI" TargetMode="External"/><Relationship Id="rId51" Type="http://schemas.openxmlformats.org/officeDocument/2006/relationships/hyperlink" Target="consultantplus://offline/ref=A28274792AEEBC565F814EB70EEEC065B0886296A761BB80C26DC993C602C085A64561A10FE6D0D53757E2FBC194C8963498082BA41617B169B815k9VCI" TargetMode="External"/><Relationship Id="rId72" Type="http://schemas.openxmlformats.org/officeDocument/2006/relationships/hyperlink" Target="consultantplus://offline/ref=A28274792AEEBC565F814EB70EEEC065B0886296A560BD80C76DC993C602C085A64561B30FBEDCD43249E3FED4C299D0k6V3I" TargetMode="External"/><Relationship Id="rId93" Type="http://schemas.openxmlformats.org/officeDocument/2006/relationships/hyperlink" Target="consultantplus://offline/ref=A28274792AEEBC565F814EB70EEEC065B0886296A760B787C66DC993C602C085A64561A10FE6D0D53757E1F0C194C8963498082BA41617B169B815k9VCI" TargetMode="External"/><Relationship Id="rId98" Type="http://schemas.openxmlformats.org/officeDocument/2006/relationships/hyperlink" Target="consultantplus://offline/ref=A28274792AEEBC565F814EB70EEEC065B0886296A763BD87C56DC993C602C085A64561A10FE6D0D53757E5F8C194C8963498082BA41617B169B815k9VCI" TargetMode="External"/><Relationship Id="rId121" Type="http://schemas.openxmlformats.org/officeDocument/2006/relationships/hyperlink" Target="consultantplus://offline/ref=A28274792AEEBC565F814EB70EEEC065B0886296A466B886C06DC993C602C085A64561A10FE6D0D53756E7FCC194C8963498082BA41617B169B815k9VCI" TargetMode="External"/><Relationship Id="rId142" Type="http://schemas.openxmlformats.org/officeDocument/2006/relationships/hyperlink" Target="consultantplus://offline/ref=A28274792AEEBC565F814EB70EEEC065B0886296A466B886C06DC993C602C085A64561A10FE6D0D53755E7FBC194C8963498082BA41617B169B815k9VCI" TargetMode="External"/><Relationship Id="rId163" Type="http://schemas.openxmlformats.org/officeDocument/2006/relationships/hyperlink" Target="consultantplus://offline/ref=A28274792AEEBC565F814EB70EEEC065B0886296A760B787C66DC993C602C085A64561A10FE6D0D53757E0FBC194C8963498082BA41617B169B815k9VCI" TargetMode="External"/><Relationship Id="rId184" Type="http://schemas.openxmlformats.org/officeDocument/2006/relationships/hyperlink" Target="consultantplus://offline/ref=A28274792AEEBC565F814EB70EEEC065B0886296A763BD87C56DC993C602C085A64561A10FE6D0D53756E7FDC194C8963498082BA41617B169B815k9VCI" TargetMode="External"/><Relationship Id="rId189" Type="http://schemas.openxmlformats.org/officeDocument/2006/relationships/hyperlink" Target="consultantplus://offline/ref=A28274792AEEBC565F814EB70EEEC065B0886296A760BB87CC6DC993C602C085A64561A10FE6D0D53757E5FBC194C8963498082BA41617B169B815k9VCI" TargetMode="External"/><Relationship Id="rId219" Type="http://schemas.openxmlformats.org/officeDocument/2006/relationships/hyperlink" Target="consultantplus://offline/ref=A28274792AEEBC565F814EB70EEEC065B0886296A762BD8BC06DC993C602C085A64561A10FE6D0D53757E4F8C194C8963498082BA41617B169B815k9VC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28274792AEEBC565F814EB70EEEC065B0886296A760B787C66DC993C602C085A64561A10FE6D0D53757E6F1C194C8963498082BA41617B169B815k9VCI" TargetMode="External"/><Relationship Id="rId230" Type="http://schemas.openxmlformats.org/officeDocument/2006/relationships/hyperlink" Target="consultantplus://offline/ref=A28274792AEEBC565F8150BA18829E6FB2823B93A669B5D5993292CE910BCAD2F30A60EF4AEECFD53149E1F8C8kCV2I" TargetMode="External"/><Relationship Id="rId235" Type="http://schemas.openxmlformats.org/officeDocument/2006/relationships/hyperlink" Target="consultantplus://offline/ref=A28274792AEEBC565F814EB70EEEC065B0886296A763BD87C56DC993C602C085A64561A10FE6D0D53754E0FAC194C8963498082BA41617B169B815k9VCI" TargetMode="External"/><Relationship Id="rId251" Type="http://schemas.openxmlformats.org/officeDocument/2006/relationships/hyperlink" Target="consultantplus://offline/ref=A28274792AEEBC565F814EB70EEEC065B0886296A466B886C06DC993C602C085A64561A10FE6D0D5375EEBFEC194C8963498082BA41617B169B815k9VCI" TargetMode="External"/><Relationship Id="rId256" Type="http://schemas.openxmlformats.org/officeDocument/2006/relationships/hyperlink" Target="consultantplus://offline/ref=A28274792AEEBC565F814EB70EEEC065B0886296A466B886C06DC993C602C085A64561A10FE6D0D53657E3FDC194C8963498082BA41617B169B815k9VCI" TargetMode="External"/><Relationship Id="rId277" Type="http://schemas.openxmlformats.org/officeDocument/2006/relationships/hyperlink" Target="consultantplus://offline/ref=A28274792AEEBC565F8150BA18829E6FB2823E9AA069B5D5993292CE910BCAD2E10A38E34BEAD0DD335CB7A98E9594D3648B0928A41411ADk6V9I" TargetMode="External"/><Relationship Id="rId298" Type="http://schemas.openxmlformats.org/officeDocument/2006/relationships/hyperlink" Target="consultantplus://offline/ref=A28274792AEEBC565F8150BA18829E6FB2823E9AA069B5D5993292CE910BCAD2E10A38E34BEFD2D7315CB7A98E9594D3648B0928A41411ADk6V9I" TargetMode="External"/><Relationship Id="rId25" Type="http://schemas.openxmlformats.org/officeDocument/2006/relationships/hyperlink" Target="consultantplus://offline/ref=A28274792AEEBC565F814EB70EEEC065B0886296A465BF85C36DC993C602C085A64561A10FE6D0D53757E3FDC194C8963498082BA41617B169B815k9VCI" TargetMode="External"/><Relationship Id="rId46" Type="http://schemas.openxmlformats.org/officeDocument/2006/relationships/hyperlink" Target="consultantplus://offline/ref=A28274792AEEBC565F814EB70EEEC065B0886296A464B683C76DC993C602C085A64561A10FE6D0D53757E2FAC194C8963498082BA41617B169B815k9VCI" TargetMode="External"/><Relationship Id="rId67" Type="http://schemas.openxmlformats.org/officeDocument/2006/relationships/hyperlink" Target="consultantplus://offline/ref=A28274792AEEBC565F814EB70EEEC065B0886296A760BB87CC6DC993C602C085A64561A10FE6D0D53757E1F8C194C8963498082BA41617B169B815k9VCI" TargetMode="External"/><Relationship Id="rId116" Type="http://schemas.openxmlformats.org/officeDocument/2006/relationships/hyperlink" Target="consultantplus://offline/ref=A28274792AEEBC565F814EB70EEEC065B0886296A464B686C46DC993C602C085A64561A10FE6D0D53757E1FEC194C8963498082BA41617B169B815k9VCI" TargetMode="External"/><Relationship Id="rId137" Type="http://schemas.openxmlformats.org/officeDocument/2006/relationships/hyperlink" Target="consultantplus://offline/ref=A28274792AEEBC565F814EB70EEEC065B0886296A466B886C06DC993C602C085A64561A10FE6D0D53755E2FEC194C8963498082BA41617B169B815k9VCI" TargetMode="External"/><Relationship Id="rId158" Type="http://schemas.openxmlformats.org/officeDocument/2006/relationships/hyperlink" Target="consultantplus://offline/ref=A28274792AEEBC565F814EB70EEEC065B0886296A468BD85C76DC993C602C085A64561A10FE6D0D53757E1FFC194C8963498082BA41617B169B815k9VCI" TargetMode="External"/><Relationship Id="rId272" Type="http://schemas.openxmlformats.org/officeDocument/2006/relationships/hyperlink" Target="consultantplus://offline/ref=A28274792AEEBC565F8150BA18829E6FB2823E9AA069B5D5993292CE910BCAD2E10A38E34BEBD5D63F5CB7A98E9594D3648B0928A41411ADk6V9I" TargetMode="External"/><Relationship Id="rId293" Type="http://schemas.openxmlformats.org/officeDocument/2006/relationships/hyperlink" Target="consultantplus://offline/ref=A28274792AEEBC565F8150BA18829E6FB2823E9AA069B5D5993292CE910BCAD2E10A38E34BE9D7D53E5CB7A98E9594D3648B0928A41411ADk6V9I" TargetMode="External"/><Relationship Id="rId302" Type="http://schemas.openxmlformats.org/officeDocument/2006/relationships/hyperlink" Target="consultantplus://offline/ref=A28274792AEEBC565F8150BA18829E6FB2823E9AA069B5D5993292CE910BCAD2E10A38E34BEFD5D1365CB7A98E9594D3648B0928A41411ADk6V9I" TargetMode="External"/><Relationship Id="rId307" Type="http://schemas.openxmlformats.org/officeDocument/2006/relationships/hyperlink" Target="consultantplus://offline/ref=A28274792AEEBC565F8150BA18829E6FB2823E9AA069B5D5993292CE910BCAD2E10A38E34BEED1D1365CB7A98E9594D3648B0928A41411ADk6V9I" TargetMode="External"/><Relationship Id="rId20" Type="http://schemas.openxmlformats.org/officeDocument/2006/relationships/hyperlink" Target="consultantplus://offline/ref=A28274792AEEBC565F814EB70EEEC065B0886296A762BD8BC06DC993C602C085A64561A10FE6D0D53757E3FDC194C8963498082BA41617B169B815k9VCI" TargetMode="External"/><Relationship Id="rId41" Type="http://schemas.openxmlformats.org/officeDocument/2006/relationships/hyperlink" Target="consultantplus://offline/ref=A28274792AEEBC565F814EB70EEEC065B0886296A468BD85C76DC993C602C085A64561A10FE6D0D53757E2FAC194C8963498082BA41617B169B815k9VCI" TargetMode="External"/><Relationship Id="rId62" Type="http://schemas.openxmlformats.org/officeDocument/2006/relationships/hyperlink" Target="consultantplus://offline/ref=A28274792AEEBC565F814EB70EEEC065B0886296A760B887C46DC993C602C085A64561A10FE6D0D53757E2F0C194C8963498082BA41617B169B815k9VCI" TargetMode="External"/><Relationship Id="rId83" Type="http://schemas.openxmlformats.org/officeDocument/2006/relationships/hyperlink" Target="consultantplus://offline/ref=A28274792AEEBC565F814EB70EEEC065B0886296A464B683C76DC993C602C085A64561A10FE6D0D53757E0FFC194C8963498082BA41617B169B815k9VCI" TargetMode="External"/><Relationship Id="rId88" Type="http://schemas.openxmlformats.org/officeDocument/2006/relationships/hyperlink" Target="consultantplus://offline/ref=A28274792AEEBC565F814EB70EEEC065B0886296A466B886C06DC993C602C085A64561A10FE6D0D53756E2F8C194C8963498082BA41617B169B815k9VCI" TargetMode="External"/><Relationship Id="rId111" Type="http://schemas.openxmlformats.org/officeDocument/2006/relationships/hyperlink" Target="consultantplus://offline/ref=A28274792AEEBC565F814EB70EEEC065B0886296A466B886C06DC993C602C085A64561A10FE6D0D53756E2F0C194C8963498082BA41617B169B815k9VCI" TargetMode="External"/><Relationship Id="rId132" Type="http://schemas.openxmlformats.org/officeDocument/2006/relationships/hyperlink" Target="consultantplus://offline/ref=A28274792AEEBC565F814EB70EEEC065B0886296A763BD87C56DC993C602C085A64561A10FE6D0D53757E4FBC194C8963498082BA41617B169B815k9VCI" TargetMode="External"/><Relationship Id="rId153" Type="http://schemas.openxmlformats.org/officeDocument/2006/relationships/hyperlink" Target="consultantplus://offline/ref=A28274792AEEBC565F814EB70EEEC065B0886296A466B886C06DC993C602C085A64561A10FE6D0D53754E3FEC194C8963498082BA41617B169B815k9VCI" TargetMode="External"/><Relationship Id="rId174" Type="http://schemas.openxmlformats.org/officeDocument/2006/relationships/hyperlink" Target="consultantplus://offline/ref=A28274792AEEBC565F8150BA18829E6FB5823599A169B5D5993292CE910BCAD2E10A38E34BEBD2D6315CB7A98E9594D3648B0928A41411ADk6V9I" TargetMode="External"/><Relationship Id="rId179" Type="http://schemas.openxmlformats.org/officeDocument/2006/relationships/hyperlink" Target="consultantplus://offline/ref=A28274792AEEBC565F814EB70EEEC065B0886296A763BD87C56DC993C602C085A64561A10FE6D0D53756E0FAC194C8963498082BA41617B169B815k9VCI" TargetMode="External"/><Relationship Id="rId195" Type="http://schemas.openxmlformats.org/officeDocument/2006/relationships/hyperlink" Target="consultantplus://offline/ref=A28274792AEEBC565F8150BA18829E6FB5823599A169B5D5993292CE910BCAD2E10A38E34BEBD3D7345CB7A98E9594D3648B0928A41411ADk6V9I" TargetMode="External"/><Relationship Id="rId209" Type="http://schemas.openxmlformats.org/officeDocument/2006/relationships/hyperlink" Target="consultantplus://offline/ref=A28274792AEEBC565F814EB70EEEC065B0886296A761BB80C26DC993C602C085A64561A10FE6D0D53757E7F0C194C8963498082BA41617B169B815k9VCI" TargetMode="External"/><Relationship Id="rId190" Type="http://schemas.openxmlformats.org/officeDocument/2006/relationships/hyperlink" Target="consultantplus://offline/ref=A28274792AEEBC565F814EB70EEEC065B0886296A763BD87C56DC993C602C085A64561A10FE6D0D53756E5F0C194C8963498082BA41617B169B815k9VCI" TargetMode="External"/><Relationship Id="rId204" Type="http://schemas.openxmlformats.org/officeDocument/2006/relationships/hyperlink" Target="consultantplus://offline/ref=A28274792AEEBC565F814EB70EEEC065B0886296A763BD87C56DC993C602C085A64561A10FE6D0D53755E5FCC194C8963498082BA41617B169B815k9VCI" TargetMode="External"/><Relationship Id="rId220" Type="http://schemas.openxmlformats.org/officeDocument/2006/relationships/hyperlink" Target="consultantplus://offline/ref=A28274792AEEBC565F814EB70EEEC065B0886296A763BD87C56DC993C602C085A64561A10FE6D0D53755EAFEC194C8963498082BA41617B169B815k9VCI" TargetMode="External"/><Relationship Id="rId225" Type="http://schemas.openxmlformats.org/officeDocument/2006/relationships/hyperlink" Target="consultantplus://offline/ref=A28274792AEEBC565F814EB70EEEC065B0886296A761BB80C26DC993C602C085A64561A10FE6D0D53757E7F1C194C8963498082BA41617B169B815k9VCI" TargetMode="External"/><Relationship Id="rId241" Type="http://schemas.openxmlformats.org/officeDocument/2006/relationships/hyperlink" Target="consultantplus://offline/ref=A28274792AEEBC565F814EB70EEEC065B0886296A466B886C06DC993C602C085A64561A10FE6D0D5375EE4FCC194C8963498082BA41617B169B815k9VCI" TargetMode="External"/><Relationship Id="rId246" Type="http://schemas.openxmlformats.org/officeDocument/2006/relationships/hyperlink" Target="consultantplus://offline/ref=A28274792AEEBC565F814EB70EEEC065B0886296A763BD87C56DC993C602C085A64561A10FE6D0D53754E0FBC194C8963498082BA41617B169B815k9VCI" TargetMode="External"/><Relationship Id="rId267" Type="http://schemas.openxmlformats.org/officeDocument/2006/relationships/hyperlink" Target="consultantplus://offline/ref=A28274792AEEBC565F814EB70EEEC065B0886296A763B784C66DC993C602C085A64561B30FBEDCD43249E3FED4C299D0k6V3I" TargetMode="External"/><Relationship Id="rId288" Type="http://schemas.openxmlformats.org/officeDocument/2006/relationships/hyperlink" Target="consultantplus://offline/ref=A28274792AEEBC565F8150BA18829E6FB2823E9AA069B5D5993292CE910BCAD2E10A38E34BE9D3D5375CB7A98E9594D3648B0928A41411ADk6V9I" TargetMode="External"/><Relationship Id="rId15" Type="http://schemas.openxmlformats.org/officeDocument/2006/relationships/hyperlink" Target="consultantplus://offline/ref=A28274792AEEBC565F814EB70EEEC065B0886296A760BB87CC6DC993C602C085A64561A10FE6D0D53757E3FDC194C8963498082BA41617B169B815k9VCI" TargetMode="External"/><Relationship Id="rId36" Type="http://schemas.openxmlformats.org/officeDocument/2006/relationships/hyperlink" Target="consultantplus://offline/ref=A28274792AEEBC565F814EB70EEEC065B0886296A763BD87C56DC993C602C085A64561A10FE6D0D53757E3FDC194C8963498082BA41617B169B815k9VCI" TargetMode="External"/><Relationship Id="rId57" Type="http://schemas.openxmlformats.org/officeDocument/2006/relationships/hyperlink" Target="consultantplus://offline/ref=A28274792AEEBC565F814EB70EEEC065B0886296A761BB84C76DC993C602C085A64561A10FE6D0D53757E2FFC194C8963498082BA41617B169B815k9VCI" TargetMode="External"/><Relationship Id="rId106" Type="http://schemas.openxmlformats.org/officeDocument/2006/relationships/hyperlink" Target="consultantplus://offline/ref=A28274792AEEBC565F814EB70EEEC065B0886296A761BB80C26DC993C602C085A64561A10FE6D0D53757E1FDC194C8963498082BA41617B169B815k9VCI" TargetMode="External"/><Relationship Id="rId127" Type="http://schemas.openxmlformats.org/officeDocument/2006/relationships/hyperlink" Target="consultantplus://offline/ref=A28274792AEEBC565F814EB70EEEC065B0886296A466B886C06DC993C602C085A64561A10FE6D0D53756E4FBC194C8963498082BA41617B169B815k9VCI" TargetMode="External"/><Relationship Id="rId262" Type="http://schemas.openxmlformats.org/officeDocument/2006/relationships/hyperlink" Target="consultantplus://offline/ref=A28274792AEEBC565F814EB70EEEC065B0886296A763BD87C56DC993C602C085A64561A10FE6D0D53754E0FEC194C8963498082BA41617B169B815k9VCI" TargetMode="External"/><Relationship Id="rId283" Type="http://schemas.openxmlformats.org/officeDocument/2006/relationships/hyperlink" Target="consultantplus://offline/ref=A28274792AEEBC565F8150BA18829E6FB2823E9AA069B5D5993292CE910BCAD2E10A38E34BEAD4DD355CB7A98E9594D3648B0928A41411ADk6V9I" TargetMode="External"/><Relationship Id="rId313" Type="http://schemas.openxmlformats.org/officeDocument/2006/relationships/hyperlink" Target="consultantplus://offline/ref=A28274792AEEBC565F8150BA18829E6FB2823E9AA069B5D5993292CE910BCAD2E10A38E34BEED5D1335CB7A98E9594D3648B0928A41411ADk6V9I" TargetMode="External"/><Relationship Id="rId318" Type="http://schemas.openxmlformats.org/officeDocument/2006/relationships/fontTable" Target="fontTable.xml"/><Relationship Id="rId10" Type="http://schemas.openxmlformats.org/officeDocument/2006/relationships/hyperlink" Target="consultantplus://offline/ref=A28274792AEEBC565F814EB70EEEC065B0886296A467BB86CD6DC993C602C085A64561A10FE6D0D53757E3FDC194C8963498082BA41617B169B815k9VCI" TargetMode="External"/><Relationship Id="rId31" Type="http://schemas.openxmlformats.org/officeDocument/2006/relationships/hyperlink" Target="consultantplus://offline/ref=A28274792AEEBC565F814EB70EEEC065B0886296A468BD85C76DC993C602C085A64561A10FE6D0D53757E3FDC194C8963498082BA41617B169B815k9VCI" TargetMode="External"/><Relationship Id="rId52" Type="http://schemas.openxmlformats.org/officeDocument/2006/relationships/hyperlink" Target="consultantplus://offline/ref=A28274792AEEBC565F814EB70EEEC065B0886296A760B787C66DC993C602C085A64561A10FE6D0D53757E2FCC194C8963498082BA41617B169B815k9VCI" TargetMode="External"/><Relationship Id="rId73" Type="http://schemas.openxmlformats.org/officeDocument/2006/relationships/hyperlink" Target="consultantplus://offline/ref=A28274792AEEBC565F814EB70EEEC065B0886296A467BB86CD6DC993C602C085A64561A10FE6D0D53757E2F1C194C8963498082BA41617B169B815k9VCI" TargetMode="External"/><Relationship Id="rId78" Type="http://schemas.openxmlformats.org/officeDocument/2006/relationships/hyperlink" Target="consultantplus://offline/ref=A28274792AEEBC565F8150BA18829E6FB2823B93A669B5D5993292CE910BCAD2E10A38E34BE8D2DC325CB7A98E9594D3648B0928A41411ADk6V9I" TargetMode="External"/><Relationship Id="rId94" Type="http://schemas.openxmlformats.org/officeDocument/2006/relationships/hyperlink" Target="consultantplus://offline/ref=A28274792AEEBC565F814EB70EEEC065B0886296A761BB84C76DC993C602C085A64561A10FE6D0D53757E0FBC194C8963498082BA41617B169B815k9VCI" TargetMode="External"/><Relationship Id="rId99" Type="http://schemas.openxmlformats.org/officeDocument/2006/relationships/hyperlink" Target="consultantplus://offline/ref=A28274792AEEBC565F814EB70EEEC065B0886296A763BD87C56DC993C602C085A64561A10FE6D0D53757E5FAC194C8963498082BA41617B169B815k9VCI" TargetMode="External"/><Relationship Id="rId101" Type="http://schemas.openxmlformats.org/officeDocument/2006/relationships/hyperlink" Target="consultantplus://offline/ref=A28274792AEEBC565F814EB70EEEC065B0886296A467BB86CD6DC993C602C085A64561A10FE6D0D53757E1FFC194C8963498082BA41617B169B815k9VCI" TargetMode="External"/><Relationship Id="rId122" Type="http://schemas.openxmlformats.org/officeDocument/2006/relationships/hyperlink" Target="consultantplus://offline/ref=A28274792AEEBC565F814EB70EEEC065B0886296A466B886C06DC993C602C085A64561A10FE6D0D53756E7F1C194C8963498082BA41617B169B815k9VCI" TargetMode="External"/><Relationship Id="rId143" Type="http://schemas.openxmlformats.org/officeDocument/2006/relationships/hyperlink" Target="consultantplus://offline/ref=A28274792AEEBC565F814EB70EEEC065B0886296A466B886C06DC993C602C085A64561A10FE6D0D53755E6FAC194C8963498082BA41617B169B815k9VCI" TargetMode="External"/><Relationship Id="rId148" Type="http://schemas.openxmlformats.org/officeDocument/2006/relationships/hyperlink" Target="consultantplus://offline/ref=A28274792AEEBC565F814EB70EEEC065B0886296A466B886C06DC993C602C085A64561A10FE6D0D53755E4F1C194C8963498082BA41617B169B815k9VCI" TargetMode="External"/><Relationship Id="rId164" Type="http://schemas.openxmlformats.org/officeDocument/2006/relationships/hyperlink" Target="consultantplus://offline/ref=A28274792AEEBC565F814EB70EEEC065B0886296A761BB80C26DC993C602C085A64561A10FE6D0D53757E1FDC194C8963498082BA41617B169B815k9VCI" TargetMode="External"/><Relationship Id="rId169" Type="http://schemas.openxmlformats.org/officeDocument/2006/relationships/hyperlink" Target="consultantplus://offline/ref=A28274792AEEBC565F814EB70EEEC065B0886296A761BB80C26DC993C602C085A64561A10FE6D0D53757E1FEC194C8963498082BA41617B169B815k9VCI" TargetMode="External"/><Relationship Id="rId185" Type="http://schemas.openxmlformats.org/officeDocument/2006/relationships/hyperlink" Target="consultantplus://offline/ref=A28274792AEEBC565F814EB70EEEC065B0886296A760BB87CC6DC993C602C085A64561A10FE6D0D53757E6F8C194C8963498082BA41617B169B815k9VCI" TargetMode="External"/><Relationship Id="rId4" Type="http://schemas.openxmlformats.org/officeDocument/2006/relationships/hyperlink" Target="consultantplus://offline/ref=A28274792AEEBC565F814EB70EEEC065B0886296A460BD82C16DC993C602C085A64561A10FE6D0D53757E3FDC194C8963498082BA41617B169B815k9VCI" TargetMode="External"/><Relationship Id="rId9" Type="http://schemas.openxmlformats.org/officeDocument/2006/relationships/hyperlink" Target="consultantplus://offline/ref=A28274792AEEBC565F814EB70EEEC065B0886296A464B683C66DC993C602C085A64561A10FE6D0D53757E3FDC194C8963498082BA41617B169B815k9VCI" TargetMode="External"/><Relationship Id="rId180" Type="http://schemas.openxmlformats.org/officeDocument/2006/relationships/hyperlink" Target="consultantplus://offline/ref=A28274792AEEBC565F814EB70EEEC065B0886296A762BD8BC06DC993C602C085A64561A10FE6D0D53757E6F8C194C8963498082BA41617B169B815k9VCI" TargetMode="External"/><Relationship Id="rId210" Type="http://schemas.openxmlformats.org/officeDocument/2006/relationships/hyperlink" Target="consultantplus://offline/ref=A28274792AEEBC565F814EB70EEEC065B0886296A760B787C66DC993C602C085A64561A10FE6D0D53757E6FEC194C8963498082BA41617B169B815k9VCI" TargetMode="External"/><Relationship Id="rId215" Type="http://schemas.openxmlformats.org/officeDocument/2006/relationships/hyperlink" Target="consultantplus://offline/ref=A28274792AEEBC565F814EB70EEEC065B0886296A468BD85C76DC993C602C085A64561A10FE6D0D53757E0F1C194C8963498082BA41617B169B815k9VCI" TargetMode="External"/><Relationship Id="rId236" Type="http://schemas.openxmlformats.org/officeDocument/2006/relationships/hyperlink" Target="consultantplus://offline/ref=A28274792AEEBC565F8150BA18829E6FB5823599A169B5D5993292CE910BCAD2E10A38E34BEBD2D6315CB7A98E9594D3648B0928A41411ADk6V9I" TargetMode="External"/><Relationship Id="rId257" Type="http://schemas.openxmlformats.org/officeDocument/2006/relationships/hyperlink" Target="consultantplus://offline/ref=A28274792AEEBC565F814EB70EEEC065B0886296A466B886C06DC993C602C085A64561A10FE6D0D53657E3F0C194C8963498082BA41617B169B815k9VCI" TargetMode="External"/><Relationship Id="rId278" Type="http://schemas.openxmlformats.org/officeDocument/2006/relationships/hyperlink" Target="consultantplus://offline/ref=A28274792AEEBC565F8150BA18829E6FB2823E9AA069B5D5993292CE910BCAD2E10A38E34BEAD3D2365CB7A98E9594D3648B0928A41411ADk6V9I" TargetMode="External"/><Relationship Id="rId26" Type="http://schemas.openxmlformats.org/officeDocument/2006/relationships/hyperlink" Target="consultantplus://offline/ref=A28274792AEEBC565F814EB70EEEC065B0886296A464B683C66DC993C602C085A64561A10FE6D0D53757E3FDC194C8963498082BA41617B169B815k9VCI" TargetMode="External"/><Relationship Id="rId231" Type="http://schemas.openxmlformats.org/officeDocument/2006/relationships/hyperlink" Target="consultantplus://offline/ref=A28274792AEEBC565F814EB70EEEC065B0886296A467BB86CD6DC993C602C085A64561A10FE6D0D53751E1FAC194C8963498082BA41617B169B815k9VCI" TargetMode="External"/><Relationship Id="rId252" Type="http://schemas.openxmlformats.org/officeDocument/2006/relationships/hyperlink" Target="consultantplus://offline/ref=A28274792AEEBC565F8150BA18829E6FB58B3E98A768B5D5993292CE910BCAD2E10A38E34BEBD2D4335CB7A98E9594D3648B0928A41411ADk6V9I" TargetMode="External"/><Relationship Id="rId273" Type="http://schemas.openxmlformats.org/officeDocument/2006/relationships/hyperlink" Target="consultantplus://offline/ref=A28274792AEEBC565F8150BA18829E6FB2823E9AA069B5D5993292CE910BCAD2E10A38E34BEBD6D4335CB7A98E9594D3648B0928A41411ADk6V9I" TargetMode="External"/><Relationship Id="rId294" Type="http://schemas.openxmlformats.org/officeDocument/2006/relationships/hyperlink" Target="consultantplus://offline/ref=A28274792AEEBC565F8150BA18829E6FB2823E9AA069B5D5993292CE910BCAD2E10A38E34BE9D7D7355CB7A98E9594D3648B0928A41411ADk6V9I" TargetMode="External"/><Relationship Id="rId308" Type="http://schemas.openxmlformats.org/officeDocument/2006/relationships/hyperlink" Target="consultantplus://offline/ref=A28274792AEEBC565F8150BA18829E6FB2823E9AA069B5D5993292CE910BCAD2E10A38E34BEED0D43F5CB7A98E9594D3648B0928A41411ADk6V9I" TargetMode="External"/><Relationship Id="rId47" Type="http://schemas.openxmlformats.org/officeDocument/2006/relationships/hyperlink" Target="consultantplus://offline/ref=A28274792AEEBC565F814EB70EEEC065B0886296A464B683C66DC993C602C085A64561A10FE6D0D53757E2FAC194C8963498082BA41617B169B815k9VCI" TargetMode="External"/><Relationship Id="rId68" Type="http://schemas.openxmlformats.org/officeDocument/2006/relationships/hyperlink" Target="consultantplus://offline/ref=A28274792AEEBC565F814EB70EEEC065B0886296A761BB80C26DC993C602C085A64561A10FE6D0D53757E2F1C194C8963498082BA41617B169B815k9VCI" TargetMode="External"/><Relationship Id="rId89" Type="http://schemas.openxmlformats.org/officeDocument/2006/relationships/hyperlink" Target="consultantplus://offline/ref=A28274792AEEBC565F814EB70EEEC065B0886296A466B886C06DC993C602C085A64561A10FE6D0D53756E2F9C194C8963498082BA41617B169B815k9VCI" TargetMode="External"/><Relationship Id="rId112" Type="http://schemas.openxmlformats.org/officeDocument/2006/relationships/hyperlink" Target="consultantplus://offline/ref=A28274792AEEBC565F814EB70EEEC065B0886296A466B886C06DC993C602C085A64561A10FE6D0D53756E2F1C194C8963498082BA41617B169B815k9VCI" TargetMode="External"/><Relationship Id="rId133" Type="http://schemas.openxmlformats.org/officeDocument/2006/relationships/hyperlink" Target="consultantplus://offline/ref=A28274792AEEBC565F814EB70EEEC065B0886296A466B886C06DC993C602C085A64561A10FE6D0D53756EAF0C194C8963498082BA41617B169B815k9VCI" TargetMode="External"/><Relationship Id="rId154" Type="http://schemas.openxmlformats.org/officeDocument/2006/relationships/hyperlink" Target="consultantplus://offline/ref=A28274792AEEBC565F814EB70EEEC065B0886296A466B886C06DC993C602C085A64561A10FE6D0D53754E2FDC194C8963498082BA41617B169B815k9VCI" TargetMode="External"/><Relationship Id="rId175" Type="http://schemas.openxmlformats.org/officeDocument/2006/relationships/hyperlink" Target="consultantplus://offline/ref=A28274792AEEBC565F814EB70EEEC065B0886296A761BB84C76DC993C602C085A64561A10FE6D0D53757EBFBC194C8963498082BA41617B169B815k9VCI" TargetMode="External"/><Relationship Id="rId196" Type="http://schemas.openxmlformats.org/officeDocument/2006/relationships/hyperlink" Target="consultantplus://offline/ref=A28274792AEEBC565F8150BA18829E6FB58B3E98A768B5D5993292CE910BCAD2E10A38E34BEBD2D7345CB7A98E9594D3648B0928A41411ADk6V9I" TargetMode="External"/><Relationship Id="rId200" Type="http://schemas.openxmlformats.org/officeDocument/2006/relationships/hyperlink" Target="consultantplus://offline/ref=A28274792AEEBC565F814EB70EEEC065B0886296A762BD8BC06DC993C602C085A64561A10FE6D0D53757E5FEC194C8963498082BA41617B169B815k9VCI" TargetMode="External"/><Relationship Id="rId16" Type="http://schemas.openxmlformats.org/officeDocument/2006/relationships/hyperlink" Target="consultantplus://offline/ref=A28274792AEEBC565F814EB70EEEC065B0886296A761BB80C26DC993C602C085A64561A10FE6D0D53757E3FDC194C8963498082BA41617B169B815k9VCI" TargetMode="External"/><Relationship Id="rId221" Type="http://schemas.openxmlformats.org/officeDocument/2006/relationships/hyperlink" Target="consultantplus://offline/ref=A28274792AEEBC565F814EB70EEEC065B0886296A763BD87C56DC993C602C085A64561A10FE6D0D53754E3FEC194C8963498082BA41617B169B815k9VCI" TargetMode="External"/><Relationship Id="rId242" Type="http://schemas.openxmlformats.org/officeDocument/2006/relationships/hyperlink" Target="consultantplus://offline/ref=A28274792AEEBC565F814EB70EEEC065B0886296A468BD85C76DC993C602C085A64561A10FE6D0D53757E7F1C194C8963498082BA41617B169B815k9VCI" TargetMode="External"/><Relationship Id="rId263" Type="http://schemas.openxmlformats.org/officeDocument/2006/relationships/hyperlink" Target="consultantplus://offline/ref=A28274792AEEBC565F814EB70EEEC065B0886296A763BD87C56DC993C602C085A64561A10FE6D0D53754E0FEC194C8963498082BA41617B169B815k9VCI" TargetMode="External"/><Relationship Id="rId284" Type="http://schemas.openxmlformats.org/officeDocument/2006/relationships/hyperlink" Target="consultantplus://offline/ref=A28274792AEEBC565F8150BA18829E6FB2823E9AA069B5D5993292CE910BCAD2E10A38E34BEAD6DD3F5CB7A98E9594D3648B0928A41411ADk6V9I" TargetMode="External"/><Relationship Id="rId319" Type="http://schemas.openxmlformats.org/officeDocument/2006/relationships/theme" Target="theme/theme1.xml"/><Relationship Id="rId37" Type="http://schemas.openxmlformats.org/officeDocument/2006/relationships/hyperlink" Target="consultantplus://offline/ref=A28274792AEEBC565F814EB70EEEC065B0886296A762BD8BC06DC993C602C085A64561A10FE6D0D53757E3FDC194C8963498082BA41617B169B815k9VCI" TargetMode="External"/><Relationship Id="rId58" Type="http://schemas.openxmlformats.org/officeDocument/2006/relationships/hyperlink" Target="consultantplus://offline/ref=A28274792AEEBC565F814EB70EEEC065B0886296A468BD85C76DC993C602C085A64561A10FE6D0D53757E2FDC194C8963498082BA41617B169B815k9VCI" TargetMode="External"/><Relationship Id="rId79" Type="http://schemas.openxmlformats.org/officeDocument/2006/relationships/hyperlink" Target="consultantplus://offline/ref=A28274792AEEBC565F8150BA18829E6FB2823B93A669B5D5993292CE910BCAD2E10A38E34BE8D5D6365CB7A98E9594D3648B0928A41411ADk6V9I" TargetMode="External"/><Relationship Id="rId102" Type="http://schemas.openxmlformats.org/officeDocument/2006/relationships/hyperlink" Target="consultantplus://offline/ref=A28274792AEEBC565F814EB70EEEC065B0886296A464B686C46DC993C602C085A64561A10FE6D0D53757E1FEC194C8963498082BA41617B169B815k9VCI" TargetMode="External"/><Relationship Id="rId123" Type="http://schemas.openxmlformats.org/officeDocument/2006/relationships/hyperlink" Target="consultantplus://offline/ref=A28274792AEEBC565F814EB70EEEC065B0886296A466B886C06DC993C602C085A64561A10FE6D0D53756E6FCC194C8963498082BA41617B169B815k9VCI" TargetMode="External"/><Relationship Id="rId144" Type="http://schemas.openxmlformats.org/officeDocument/2006/relationships/hyperlink" Target="consultantplus://offline/ref=A28274792AEEBC565F814EB70EEEC065B0886296A763BD87C56DC993C602C085A64561A10FE6D0D53757EBFEC194C8963498082BA41617B169B815k9VCI" TargetMode="External"/><Relationship Id="rId90" Type="http://schemas.openxmlformats.org/officeDocument/2006/relationships/hyperlink" Target="consultantplus://offline/ref=A28274792AEEBC565F814EB70EEEC065B0886296A466B886C06DC993C602C085A64561A10FE6D0D53756E2FAC194C8963498082BA41617B169B815k9VCI" TargetMode="External"/><Relationship Id="rId165" Type="http://schemas.openxmlformats.org/officeDocument/2006/relationships/hyperlink" Target="consultantplus://offline/ref=A28274792AEEBC565F814EB70EEEC065B0886296A466B886C06DC993C602C085A64561A10FE6D0D53754E6FAC194C8963498082BA41617B169B815k9VCI" TargetMode="External"/><Relationship Id="rId186" Type="http://schemas.openxmlformats.org/officeDocument/2006/relationships/hyperlink" Target="consultantplus://offline/ref=A28274792AEEBC565F814EB70EEEC065B0886296A761BB80C26DC993C602C085A64561A10FE6D0D53757E0FCC194C8963498082BA41617B169B815k9VCI" TargetMode="External"/><Relationship Id="rId211" Type="http://schemas.openxmlformats.org/officeDocument/2006/relationships/hyperlink" Target="consultantplus://offline/ref=A28274792AEEBC565F814EB70EEEC065B0886296A760B887C46DC993C602C085A64561A10FE6D0D53757E1FDC194C8963498082BA41617B169B815k9VCI" TargetMode="External"/><Relationship Id="rId232" Type="http://schemas.openxmlformats.org/officeDocument/2006/relationships/hyperlink" Target="consultantplus://offline/ref=A28274792AEEBC565F814EB70EEEC065B0886296A466B886C06DC993C602C085A64561A10FE6D0D5375EE5FCC194C8963498082BA41617B169B815k9VCI" TargetMode="External"/><Relationship Id="rId253" Type="http://schemas.openxmlformats.org/officeDocument/2006/relationships/hyperlink" Target="consultantplus://offline/ref=A28274792AEEBC565F814EB70EEEC065B0886296A466B886C06DC993C602C085A64561A10FE6D0D5375EEAFEC194C8963498082BA41617B169B815k9VCI" TargetMode="External"/><Relationship Id="rId274" Type="http://schemas.openxmlformats.org/officeDocument/2006/relationships/hyperlink" Target="consultantplus://offline/ref=A28274792AEEBC565F8150BA18829E6FB2823E9AA069B5D5993292CE910BCAD2E10A38E34BEAD1D1335CB7A98E9594D3648B0928A41411ADk6V9I" TargetMode="External"/><Relationship Id="rId295" Type="http://schemas.openxmlformats.org/officeDocument/2006/relationships/hyperlink" Target="consultantplus://offline/ref=A28274792AEEBC565F8150BA18829E6FB2823E9AA069B5D5993292CE910BCAD2E10A38E34BE9D7DD345CB7A98E9594D3648B0928A41411ADk6V9I" TargetMode="External"/><Relationship Id="rId309" Type="http://schemas.openxmlformats.org/officeDocument/2006/relationships/hyperlink" Target="consultantplus://offline/ref=A28274792AEEBC565F8150BA18829E6FB2823E9AA069B5D5993292CE910BCAD2E10A38E34BEED2D6345CB7A98E9594D3648B0928A41411ADk6V9I" TargetMode="External"/><Relationship Id="rId27" Type="http://schemas.openxmlformats.org/officeDocument/2006/relationships/hyperlink" Target="consultantplus://offline/ref=A28274792AEEBC565F814EB70EEEC065B0886296A467BB86CD6DC993C602C085A64561A10FE6D0D53757E3FDC194C8963498082BA41617B169B815k9VCI" TargetMode="External"/><Relationship Id="rId48" Type="http://schemas.openxmlformats.org/officeDocument/2006/relationships/hyperlink" Target="consultantplus://offline/ref=A28274792AEEBC565F814EB70EEEC065B0886296A466B886C06DC993C602C085A64561A10FE6D0D53757E2FDC194C8963498082BA41617B169B815k9VCI" TargetMode="External"/><Relationship Id="rId69" Type="http://schemas.openxmlformats.org/officeDocument/2006/relationships/hyperlink" Target="consultantplus://offline/ref=A28274792AEEBC565F814EB70EEEC065B0886296A760B787C66DC993C602C085A64561A10FE6D0D53757E1FBC194C8963498082BA41617B169B815k9VCI" TargetMode="External"/><Relationship Id="rId113" Type="http://schemas.openxmlformats.org/officeDocument/2006/relationships/hyperlink" Target="consultantplus://offline/ref=A28274792AEEBC565F814EB70EEEC065B0886296A761BB84C76DC993C602C085A64561A10FE6D0D53757E6F1C194C8963498082BA41617B169B815k9VCI" TargetMode="External"/><Relationship Id="rId134" Type="http://schemas.openxmlformats.org/officeDocument/2006/relationships/hyperlink" Target="consultantplus://offline/ref=A28274792AEEBC565F814EB70EEEC065B0886296A763BD87C56DC993C602C085A64561A10FE6D0D53757E4FFC194C8963498082BA41617B169B815k9VCI" TargetMode="External"/><Relationship Id="rId80" Type="http://schemas.openxmlformats.org/officeDocument/2006/relationships/hyperlink" Target="consultantplus://offline/ref=A28274792AEEBC565F814EB70EEEC065B0886296A763BD87C56DC993C602C085A64561A10FE6D0D53757E6F1C194C8963498082BA41617B169B815k9VCI" TargetMode="External"/><Relationship Id="rId155" Type="http://schemas.openxmlformats.org/officeDocument/2006/relationships/hyperlink" Target="consultantplus://offline/ref=A28274792AEEBC565F814EB70EEEC065B0886296A760B787C66DC993C602C085A64561A10FE6D0D53757E0F9C194C8963498082BA41617B169B815k9VCI" TargetMode="External"/><Relationship Id="rId176" Type="http://schemas.openxmlformats.org/officeDocument/2006/relationships/hyperlink" Target="consultantplus://offline/ref=A28274792AEEBC565F814EB70EEEC065B0886296A760BB87CC6DC993C602C085A64561A10FE6D0D53757E0F8C194C8963498082BA41617B169B815k9VCI" TargetMode="External"/><Relationship Id="rId197" Type="http://schemas.openxmlformats.org/officeDocument/2006/relationships/hyperlink" Target="consultantplus://offline/ref=A28274792AEEBC565F814EB70EEEC065B0886296A763BD87C56DC993C602C085A64561A10FE6D0D53756EAFEC194C8963498082BA41617B169B815k9VCI" TargetMode="External"/><Relationship Id="rId201" Type="http://schemas.openxmlformats.org/officeDocument/2006/relationships/hyperlink" Target="consultantplus://offline/ref=A28274792AEEBC565F814EB70EEEC065B0886296A763BD87C56DC993C602C085A64561A10FE6D0D53755E0F8C194C8963498082BA41617B169B815k9VCI" TargetMode="External"/><Relationship Id="rId222" Type="http://schemas.openxmlformats.org/officeDocument/2006/relationships/hyperlink" Target="consultantplus://offline/ref=A28274792AEEBC565F814EB70EEEC065B0886296A761BB84C76DC993C602C085A64561A10FE6D0D53756E2F1C194C8963498082BA41617B169B815k9VCI" TargetMode="External"/><Relationship Id="rId243" Type="http://schemas.openxmlformats.org/officeDocument/2006/relationships/hyperlink" Target="consultantplus://offline/ref=A28274792AEEBC565F814EB70EEEC065B0886296A763BD87C56DC993C602C085A64561A10FE6D0D53754E0FBC194C8963498082BA41617B169B815k9VCI" TargetMode="External"/><Relationship Id="rId264" Type="http://schemas.openxmlformats.org/officeDocument/2006/relationships/hyperlink" Target="consultantplus://offline/ref=A28274792AEEBC565F814EB70EEEC065B0886296A467BB86CD6DC993C602C085A64561A10FE6D0D53750E0FCC194C8963498082BA41617B169B815k9VCI" TargetMode="External"/><Relationship Id="rId285" Type="http://schemas.openxmlformats.org/officeDocument/2006/relationships/hyperlink" Target="consultantplus://offline/ref=A28274792AEEBC565F8150BA18829E6FB2823E9AA069B5D5993292CE910BCAD2E10A38E34BEAD9DD305CB7A98E9594D3648B0928A41411ADk6V9I" TargetMode="External"/><Relationship Id="rId17" Type="http://schemas.openxmlformats.org/officeDocument/2006/relationships/hyperlink" Target="consultantplus://offline/ref=A28274792AEEBC565F814EB70EEEC065B0886296A760B787C66DC993C602C085A64561A10FE6D0D53757E3FEC194C8963498082BA41617B169B815k9VCI" TargetMode="External"/><Relationship Id="rId38" Type="http://schemas.openxmlformats.org/officeDocument/2006/relationships/hyperlink" Target="consultantplus://offline/ref=A28274792AEEBC565F814EB70EEEC065B0886296A467BB86CD6DC993C602C085A64561A10FE6D0D53757E2FFC194C8963498082BA41617B169B815k9VCI" TargetMode="External"/><Relationship Id="rId59" Type="http://schemas.openxmlformats.org/officeDocument/2006/relationships/hyperlink" Target="consultantplus://offline/ref=A28274792AEEBC565F814EB70EEEC065B0886296A760BB87CC6DC993C602C085A64561A10FE6D0D53757E2F9C194C8963498082BA41617B169B815k9VCI" TargetMode="External"/><Relationship Id="rId103" Type="http://schemas.openxmlformats.org/officeDocument/2006/relationships/hyperlink" Target="consultantplus://offline/ref=A28274792AEEBC565F814EB70EEEC065B0886296A466B886C06DC993C602C085A64561A10FE6D0D53756E2FFC194C8963498082BA41617B169B815k9VCI" TargetMode="External"/><Relationship Id="rId124" Type="http://schemas.openxmlformats.org/officeDocument/2006/relationships/hyperlink" Target="consultantplus://offline/ref=A28274792AEEBC565F814EB70EEEC065B0886296A466B886C06DC993C602C085A64561A10FE6D0D53756E6F1C194C8963498082BA41617B169B815k9VCI" TargetMode="External"/><Relationship Id="rId310" Type="http://schemas.openxmlformats.org/officeDocument/2006/relationships/hyperlink" Target="consultantplus://offline/ref=A28274792AEEBC565F8150BA18829E6FB2823E9AA069B5D5993292CE910BCAD2E10A38E34BEED2D3365CB7A98E9594D3648B0928A41411ADk6V9I" TargetMode="External"/><Relationship Id="rId70" Type="http://schemas.openxmlformats.org/officeDocument/2006/relationships/hyperlink" Target="consultantplus://offline/ref=A28274792AEEBC565F814EB70EEEC065B0886296A763BD87C56DC993C602C085A64561A10FE6D0D53757E1FDC194C8963498082BA41617B169B815k9VCI" TargetMode="External"/><Relationship Id="rId91" Type="http://schemas.openxmlformats.org/officeDocument/2006/relationships/hyperlink" Target="consultantplus://offline/ref=A28274792AEEBC565F814EB70EEEC065B0886296A468BD85C76DC993C602C085A64561A10FE6D0D53757E1F9C194C8963498082BA41617B169B815k9VCI" TargetMode="External"/><Relationship Id="rId145" Type="http://schemas.openxmlformats.org/officeDocument/2006/relationships/hyperlink" Target="consultantplus://offline/ref=A28274792AEEBC565F814EB70EEEC065B0886296A466B886C06DC993C602C085A64561A10FE6D0D53755E5F9C194C8963498082BA41617B169B815k9VCI" TargetMode="External"/><Relationship Id="rId166" Type="http://schemas.openxmlformats.org/officeDocument/2006/relationships/hyperlink" Target="consultantplus://offline/ref=A28274792AEEBC565F814EB70EEEC065B0886296A761BB84C76DC993C602C085A64561A10FE6D0D53757EBFAC194C8963498082BA41617B169B815k9VCI" TargetMode="External"/><Relationship Id="rId187" Type="http://schemas.openxmlformats.org/officeDocument/2006/relationships/hyperlink" Target="consultantplus://offline/ref=A28274792AEEBC565F814EB70EEEC065B0886296A760B787C66DC993C602C085A64561A10FE6D0D53757E7F1C194C8963498082BA41617B169B815k9VC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28274792AEEBC565F814EB70EEEC065B0886296A763BD87C56DC993C602C085A64561A10FE6D0D53755EBF9C194C8963498082BA41617B169B815k9VCI" TargetMode="External"/><Relationship Id="rId233" Type="http://schemas.openxmlformats.org/officeDocument/2006/relationships/hyperlink" Target="consultantplus://offline/ref=A28274792AEEBC565F814EB70EEEC065B0886296A761BB84C76DC993C602C085A64561A10FE6D0D53756E1FEC194C8963498082BA41617B169B815k9VCI" TargetMode="External"/><Relationship Id="rId254" Type="http://schemas.openxmlformats.org/officeDocument/2006/relationships/hyperlink" Target="consultantplus://offline/ref=A28274792AEEBC565F814EB70EEEC065B0886296A467BB86CD6DC993C602C085A64561A10FE6D0D53751E5FDC194C8963498082BA41617B169B815k9VCI" TargetMode="External"/><Relationship Id="rId28" Type="http://schemas.openxmlformats.org/officeDocument/2006/relationships/hyperlink" Target="consultantplus://offline/ref=A28274792AEEBC565F814EB70EEEC065B0886296A464B686C46DC993C602C085A64561A10FE6D0D53757E3FDC194C8963498082BA41617B169B815k9VCI" TargetMode="External"/><Relationship Id="rId49" Type="http://schemas.openxmlformats.org/officeDocument/2006/relationships/hyperlink" Target="consultantplus://offline/ref=A28274792AEEBC565F814EB70EEEC065B0886296A761BB84C76DC993C602C085A64561A10FE6D0D53757E2FAC194C8963498082BA41617B169B815k9VCI" TargetMode="External"/><Relationship Id="rId114" Type="http://schemas.openxmlformats.org/officeDocument/2006/relationships/hyperlink" Target="consultantplus://offline/ref=A28274792AEEBC565F814EB70EEEC065B0886296A763BD87C56DC993C602C085A64561A10FE6D0D53757E5FDC194C8963498082BA41617B169B815k9VCI" TargetMode="External"/><Relationship Id="rId275" Type="http://schemas.openxmlformats.org/officeDocument/2006/relationships/hyperlink" Target="consultantplus://offline/ref=A28274792AEEBC565F8150BA18829E6FB2823E9AA069B5D5993292CE910BCAD2E10A38E34BEAD1D1315CB7A98E9594D3648B0928A41411ADk6V9I" TargetMode="External"/><Relationship Id="rId296" Type="http://schemas.openxmlformats.org/officeDocument/2006/relationships/hyperlink" Target="consultantplus://offline/ref=A28274792AEEBC565F8150BA18829E6FB2823E9AA069B5D5993292CE910BCAD2E10A38E34BEFD2D5305CB7A98E9594D3648B0928A41411ADk6V9I" TargetMode="External"/><Relationship Id="rId300" Type="http://schemas.openxmlformats.org/officeDocument/2006/relationships/hyperlink" Target="consultantplus://offline/ref=A28274792AEEBC565F8150BA18829E6FB2823E9AA069B5D5993292CE910BCAD2E10A38E34BEFD5D4355CB7A98E9594D3648B0928A41411ADk6V9I" TargetMode="External"/><Relationship Id="rId60" Type="http://schemas.openxmlformats.org/officeDocument/2006/relationships/hyperlink" Target="consultantplus://offline/ref=A28274792AEEBC565F814EB70EEEC065B0886296A761BB80C26DC993C602C085A64561A10FE6D0D53757E2FCC194C8963498082BA41617B169B815k9VCI" TargetMode="External"/><Relationship Id="rId81" Type="http://schemas.openxmlformats.org/officeDocument/2006/relationships/hyperlink" Target="consultantplus://offline/ref=A28274792AEEBC565F814EB70EEEC065B0886296A762BD8BC06DC993C602C085A64561A10FE6D0D53757E1FFC194C8963498082BA41617B169B815k9VCI" TargetMode="External"/><Relationship Id="rId135" Type="http://schemas.openxmlformats.org/officeDocument/2006/relationships/hyperlink" Target="consultantplus://offline/ref=A28274792AEEBC565F814EB70EEEC065B0886296A466B886C06DC993C602C085A64561A10FE6D0D53755E3FFC194C8963498082BA41617B169B815k9VCI" TargetMode="External"/><Relationship Id="rId156" Type="http://schemas.openxmlformats.org/officeDocument/2006/relationships/hyperlink" Target="consultantplus://offline/ref=A28274792AEEBC565F814EB70EEEC065B0886296A468BD85C76DC993C602C085A64561A10FE6D0D53757E1FEC194C8963498082BA41617B169B815k9VCI" TargetMode="External"/><Relationship Id="rId177" Type="http://schemas.openxmlformats.org/officeDocument/2006/relationships/hyperlink" Target="consultantplus://offline/ref=A28274792AEEBC565F814EB70EEEC065B0886296A761BB80C26DC993C602C085A64561A10FE6D0D53757E1FFC194C8963498082BA41617B169B815k9VCI" TargetMode="External"/><Relationship Id="rId198" Type="http://schemas.openxmlformats.org/officeDocument/2006/relationships/hyperlink" Target="consultantplus://offline/ref=A28274792AEEBC565F814EB70EEEC065B0886296A761BB84C76DC993C602C085A64561A10FE6D0D53757EAFFC194C8963498082BA41617B169B815k9VCI" TargetMode="External"/><Relationship Id="rId202" Type="http://schemas.openxmlformats.org/officeDocument/2006/relationships/hyperlink" Target="consultantplus://offline/ref=A28274792AEEBC565F8150BA18829E6FB58B3E98A768B5D5993292CE910BCAD2E10A38E34BEBD2D4335CB7A98E9594D3648B0928A41411ADk6V9I" TargetMode="External"/><Relationship Id="rId223" Type="http://schemas.openxmlformats.org/officeDocument/2006/relationships/hyperlink" Target="consultantplus://offline/ref=A28274792AEEBC565F814EB70EEEC065B0886296A468BD85C76DC993C602C085A64561A10FE6D0D53757E7F8C194C8963498082BA41617B169B815k9VCI" TargetMode="External"/><Relationship Id="rId244" Type="http://schemas.openxmlformats.org/officeDocument/2006/relationships/hyperlink" Target="consultantplus://offline/ref=A28274792AEEBC565F814EB70EEEC065B0886296A466B886C06DC993C602C085A64561A10FE6D0D5375EE4FEC194C8963498082BA41617B169B815k9VCI" TargetMode="External"/><Relationship Id="rId18" Type="http://schemas.openxmlformats.org/officeDocument/2006/relationships/hyperlink" Target="consultantplus://offline/ref=A28274792AEEBC565F814EB70EEEC065B0886296A760B887C46DC993C602C085A64561A10FE6D0D53757E3FEC194C8963498082BA41617B169B815k9VCI" TargetMode="External"/><Relationship Id="rId39" Type="http://schemas.openxmlformats.org/officeDocument/2006/relationships/hyperlink" Target="consultantplus://offline/ref=A28274792AEEBC565F814EB70EEEC065B0886296A466B886C06DC993C602C085A64561A10FE6D0D53757E2FAC194C8963498082BA41617B169B815k9VCI" TargetMode="External"/><Relationship Id="rId265" Type="http://schemas.openxmlformats.org/officeDocument/2006/relationships/hyperlink" Target="consultantplus://offline/ref=A28274792AEEBC565F814EB70EEEC065B0886296A467BB86CD6DC993C602C085A64561A10FE6D0D53750E0FDC194C8963498082BA41617B169B815k9VCI" TargetMode="External"/><Relationship Id="rId286" Type="http://schemas.openxmlformats.org/officeDocument/2006/relationships/hyperlink" Target="consultantplus://offline/ref=A28274792AEEBC565F8150BA18829E6FB2823E9AA069B5D5993292CE910BCAD2E10A38E34BEED7D03F5CB7A98E9594D3648B0928A41411ADk6V9I" TargetMode="External"/><Relationship Id="rId50" Type="http://schemas.openxmlformats.org/officeDocument/2006/relationships/hyperlink" Target="consultantplus://offline/ref=A28274792AEEBC565F814EB70EEEC065B0886296A468BD85C76DC993C602C085A64561A10FE6D0D53757E2F9C194C8963498082BA41617B169B815k9VCI" TargetMode="External"/><Relationship Id="rId104" Type="http://schemas.openxmlformats.org/officeDocument/2006/relationships/hyperlink" Target="consultantplus://offline/ref=A28274792AEEBC565F814EB70EEEC065B0886296A761BB84C76DC993C602C085A64561A10FE6D0D53757E0FEC194C8963498082BA41617B169B815k9VCI" TargetMode="External"/><Relationship Id="rId125" Type="http://schemas.openxmlformats.org/officeDocument/2006/relationships/hyperlink" Target="consultantplus://offline/ref=A28274792AEEBC565F814EB70EEEC065B0886296A466B886C06DC993C602C085A64561A10FE6D0D53756E5FCC194C8963498082BA41617B169B815k9VCI" TargetMode="External"/><Relationship Id="rId146" Type="http://schemas.openxmlformats.org/officeDocument/2006/relationships/hyperlink" Target="consultantplus://offline/ref=A28274792AEEBC565F814EB70EEEC065B0886296A466B886C06DC993C602C085A64561A10FE6D0D53755E4F8C194C8963498082BA41617B169B815k9VCI" TargetMode="External"/><Relationship Id="rId167" Type="http://schemas.openxmlformats.org/officeDocument/2006/relationships/hyperlink" Target="consultantplus://offline/ref=A28274792AEEBC565F814EB70EEEC065B0886296A468BD85C76DC993C602C085A64561A10FE6D0D53757E1F1C194C8963498082BA41617B169B815k9VCI" TargetMode="External"/><Relationship Id="rId188" Type="http://schemas.openxmlformats.org/officeDocument/2006/relationships/hyperlink" Target="consultantplus://offline/ref=A28274792AEEBC565F814EB70EEEC065B0886296A763BD87C56DC993C602C085A64561A10FE6D0D53756E6FDC194C8963498082BA41617B169B815k9VCI" TargetMode="External"/><Relationship Id="rId311" Type="http://schemas.openxmlformats.org/officeDocument/2006/relationships/hyperlink" Target="consultantplus://offline/ref=A28274792AEEBC565F8150BA18829E6FB2823E9AA069B5D5993292CE910BCAD2E10A38E34BEED2DD375CB7A98E9594D3648B0928A41411ADk6V9I" TargetMode="External"/><Relationship Id="rId71" Type="http://schemas.openxmlformats.org/officeDocument/2006/relationships/hyperlink" Target="consultantplus://offline/ref=A28274792AEEBC565F814EB70EEEC065B0886296A762BD8BC06DC993C602C085A64561A10FE6D0D53757E1F9C194C8963498082BA41617B169B815k9VCI" TargetMode="External"/><Relationship Id="rId92" Type="http://schemas.openxmlformats.org/officeDocument/2006/relationships/hyperlink" Target="consultantplus://offline/ref=A28274792AEEBC565F814EB70EEEC065B0886296A761BB84C76DC993C602C085A64561A10FE6D0D53757E0F8C194C8963498082BA41617B169B815k9VCI" TargetMode="External"/><Relationship Id="rId213" Type="http://schemas.openxmlformats.org/officeDocument/2006/relationships/hyperlink" Target="consultantplus://offline/ref=A28274792AEEBC565F814EB70EEEC065B0886296A762BD8BC06DC993C602C085A64561A10FE6D0D53757E5FFC194C8963498082BA41617B169B815k9VCI" TargetMode="External"/><Relationship Id="rId234" Type="http://schemas.openxmlformats.org/officeDocument/2006/relationships/hyperlink" Target="consultantplus://offline/ref=A28274792AEEBC565F814EB70EEEC065B0886296A468BD85C76DC993C602C085A64561A10FE6D0D53757E7FFC194C8963498082BA41617B169B815k9V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8274792AEEBC565F814EB70EEEC065B0886296A466B886C06DC993C602C085A64561A10FE6D0D53757E3FDC194C8963498082BA41617B169B815k9VCI" TargetMode="External"/><Relationship Id="rId255" Type="http://schemas.openxmlformats.org/officeDocument/2006/relationships/hyperlink" Target="consultantplus://offline/ref=A28274792AEEBC565F814EB70EEEC065B0886296A466B886C06DC993C602C085A64561A10FE6D0D53657E3FCC194C8963498082BA41617B169B815k9VCI" TargetMode="External"/><Relationship Id="rId276" Type="http://schemas.openxmlformats.org/officeDocument/2006/relationships/hyperlink" Target="consultantplus://offline/ref=A28274792AEEBC565F8150BA18829E6FB2823E9AA069B5D5993292CE910BCAD2E10A38E34BEBD1D23E5CB7A98E9594D3648B0928A41411ADk6V9I" TargetMode="External"/><Relationship Id="rId297" Type="http://schemas.openxmlformats.org/officeDocument/2006/relationships/hyperlink" Target="consultantplus://offline/ref=A28274792AEEBC565F8150BA18829E6FB2823E9AA069B5D5993292CE910BCAD2E10A38E34BEFD2D7355CB7A98E9594D3648B0928A41411ADk6V9I" TargetMode="External"/><Relationship Id="rId40" Type="http://schemas.openxmlformats.org/officeDocument/2006/relationships/hyperlink" Target="consultantplus://offline/ref=A28274792AEEBC565F814EB70EEEC065B0886296A466B886C06DC993C602C085A64561A10FE6D0D53757E2FEC194C8963498082BA41617B169B815k9VCI" TargetMode="External"/><Relationship Id="rId115" Type="http://schemas.openxmlformats.org/officeDocument/2006/relationships/hyperlink" Target="consultantplus://offline/ref=A28274792AEEBC565F814EB70EEEC065B0886296A762BD8BC06DC993C602C085A64561A10FE6D0D53757E0F8C194C8963498082BA41617B169B815k9VCI" TargetMode="External"/><Relationship Id="rId136" Type="http://schemas.openxmlformats.org/officeDocument/2006/relationships/hyperlink" Target="consultantplus://offline/ref=A28274792AEEBC565F814EB70EEEC065B0886296A468BD85C76DC993C602C085A64561A10FE6D0D53757E1FDC194C8963498082BA41617B169B815k9VCI" TargetMode="External"/><Relationship Id="rId157" Type="http://schemas.openxmlformats.org/officeDocument/2006/relationships/hyperlink" Target="consultantplus://offline/ref=A28274792AEEBC565F814EB70EEEC065B0886296A466B886C06DC993C602C085A64561A10FE6D0D53754E0FBC194C8963498082BA41617B169B815k9VCI" TargetMode="External"/><Relationship Id="rId178" Type="http://schemas.openxmlformats.org/officeDocument/2006/relationships/hyperlink" Target="consultantplus://offline/ref=A28274792AEEBC565F814EB70EEEC065B0886296A760B787C66DC993C602C085A64561A10FE6D0D53757E0FDC194C8963498082BA41617B169B815k9VCI" TargetMode="External"/><Relationship Id="rId301" Type="http://schemas.openxmlformats.org/officeDocument/2006/relationships/hyperlink" Target="consultantplus://offline/ref=A28274792AEEBC565F8150BA18829E6FB2823E9AA069B5D5993292CE910BCAD2E10A38E34BEFD5D6305CB7A98E9594D3648B0928A41411ADk6V9I" TargetMode="External"/><Relationship Id="rId61" Type="http://schemas.openxmlformats.org/officeDocument/2006/relationships/hyperlink" Target="consultantplus://offline/ref=A28274792AEEBC565F814EB70EEEC065B0886296A760B787C66DC993C602C085A64561A10FE6D0D53757E2F0C194C8963498082BA41617B169B815k9VCI" TargetMode="External"/><Relationship Id="rId82" Type="http://schemas.openxmlformats.org/officeDocument/2006/relationships/hyperlink" Target="consultantplus://offline/ref=A28274792AEEBC565F814EB70EEEC065B0886296A464B683C46DC993C602C085A64561A10FE6D0D53757E0FDC194C8963498082BA41617B169B815k9VCI" TargetMode="External"/><Relationship Id="rId199" Type="http://schemas.openxmlformats.org/officeDocument/2006/relationships/hyperlink" Target="consultantplus://offline/ref=A28274792AEEBC565F814EB70EEEC065B0886296A763BD87C56DC993C602C085A64561A10FE6D0D53755E2FBC194C8963498082BA41617B169B815k9VCI" TargetMode="External"/><Relationship Id="rId203" Type="http://schemas.openxmlformats.org/officeDocument/2006/relationships/hyperlink" Target="consultantplus://offline/ref=A28274792AEEBC565F814EB70EEEC065B0886296A763BD87C56DC993C602C085A64561A10FE6D0D53755E7FFC194C8963498082BA41617B169B815k9V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76</Pages>
  <Words>22582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Лапшина Ольга Александровна</dc:creator>
  <cp:keywords/>
  <dc:description/>
  <cp:lastModifiedBy>Синицкая</cp:lastModifiedBy>
  <cp:revision>2</cp:revision>
  <dcterms:created xsi:type="dcterms:W3CDTF">2022-11-01T07:01:00Z</dcterms:created>
  <dcterms:modified xsi:type="dcterms:W3CDTF">2022-11-01T07:01:00Z</dcterms:modified>
</cp:coreProperties>
</file>