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7430"/>
      </w:tblGrid>
      <w:tr w:rsidR="00F707E7" w:rsidRPr="001D15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7" w:rsidRPr="001D15E9" w:rsidRDefault="00F707E7" w:rsidP="009467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D15E9">
              <w:rPr>
                <w:sz w:val="28"/>
                <w:szCs w:val="28"/>
                <w:lang w:eastAsia="ru-RU"/>
              </w:rPr>
              <w:t>1.1. Наименование муниципальной программы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7" w:rsidRPr="001D15E9" w:rsidRDefault="00F707E7" w:rsidP="009467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D15E9">
              <w:rPr>
                <w:sz w:val="28"/>
                <w:szCs w:val="28"/>
                <w:lang w:eastAsia="ru-RU"/>
              </w:rPr>
              <w:t>Муниципальная программа "Строительство улиц и автодорог в городе Димитровграде Ульяновской области"</w:t>
            </w:r>
          </w:p>
        </w:tc>
      </w:tr>
      <w:tr w:rsidR="00F707E7" w:rsidRPr="001D15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7" w:rsidRPr="001D15E9" w:rsidRDefault="00F707E7" w:rsidP="0094675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D15E9">
              <w:rPr>
                <w:sz w:val="28"/>
                <w:szCs w:val="28"/>
                <w:lang w:eastAsia="ru-RU"/>
              </w:rPr>
              <w:t>1.2. Основания для разработки муниципальной программы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7" w:rsidRPr="001D15E9" w:rsidRDefault="00F707E7" w:rsidP="009467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D15E9">
              <w:rPr>
                <w:sz w:val="28"/>
                <w:szCs w:val="28"/>
                <w:lang w:eastAsia="ru-RU"/>
              </w:rPr>
              <w:t>Пункт 5 части 1 статьи 16 Федерального закона от 06.10.2003 N 131-ФЗ "Об общих принципах организации местного самоуправления в Российской Федерации", пункт 5 части 4 статьи 45 Устава муниципального образования "Город Димитровград" Ульяновской области</w:t>
            </w:r>
          </w:p>
        </w:tc>
      </w:tr>
      <w:tr w:rsidR="00F707E7" w:rsidRPr="001D15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7" w:rsidRPr="001D15E9" w:rsidRDefault="00F707E7" w:rsidP="009467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D15E9">
              <w:rPr>
                <w:sz w:val="28"/>
                <w:szCs w:val="28"/>
                <w:lang w:eastAsia="ru-RU"/>
              </w:rPr>
              <w:t>1.3. Заказчик муниципальной программы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7" w:rsidRPr="001D15E9" w:rsidRDefault="00F707E7" w:rsidP="009467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D15E9">
              <w:rPr>
                <w:sz w:val="28"/>
                <w:szCs w:val="28"/>
                <w:lang w:eastAsia="ru-RU"/>
              </w:rPr>
              <w:t>Администрация города Димитровграда Ульяновской области</w:t>
            </w:r>
          </w:p>
        </w:tc>
      </w:tr>
      <w:tr w:rsidR="00F707E7" w:rsidRPr="001D15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7" w:rsidRPr="001D15E9" w:rsidRDefault="00F707E7" w:rsidP="009467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D15E9">
              <w:rPr>
                <w:sz w:val="28"/>
                <w:szCs w:val="28"/>
                <w:lang w:eastAsia="ru-RU"/>
              </w:rPr>
              <w:t>1.4. Разработчик муниципальной программы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7" w:rsidRPr="001D15E9" w:rsidRDefault="00F707E7" w:rsidP="009467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D15E9">
              <w:rPr>
                <w:sz w:val="28"/>
                <w:szCs w:val="28"/>
                <w:lang w:eastAsia="ru-RU"/>
              </w:rPr>
              <w:t>Муниципальное казенное учреждение "Дирекция инвестиционных и инновационных проектов" (по согласованию)</w:t>
            </w:r>
          </w:p>
        </w:tc>
      </w:tr>
      <w:tr w:rsidR="00F707E7" w:rsidRPr="001D15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7" w:rsidRPr="001D15E9" w:rsidRDefault="00F707E7" w:rsidP="009467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D15E9">
              <w:rPr>
                <w:sz w:val="28"/>
                <w:szCs w:val="28"/>
                <w:lang w:eastAsia="ru-RU"/>
              </w:rPr>
              <w:t>1.5. Руководитель муниципальной программы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7" w:rsidRPr="001D15E9" w:rsidRDefault="00F707E7" w:rsidP="009467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D15E9">
              <w:rPr>
                <w:sz w:val="28"/>
                <w:szCs w:val="28"/>
                <w:lang w:eastAsia="ru-RU"/>
              </w:rPr>
              <w:t>Заместитель Главы города Димитровграда Ульяновской области</w:t>
            </w:r>
          </w:p>
        </w:tc>
      </w:tr>
      <w:tr w:rsidR="00F707E7" w:rsidRPr="001D15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7" w:rsidRPr="001D15E9" w:rsidRDefault="00F707E7" w:rsidP="009467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D15E9">
              <w:rPr>
                <w:sz w:val="28"/>
                <w:szCs w:val="28"/>
                <w:lang w:eastAsia="ru-RU"/>
              </w:rPr>
              <w:t>1.6. Исполнители муниципальной программы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7" w:rsidRPr="001D15E9" w:rsidRDefault="00F707E7" w:rsidP="009467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D15E9">
              <w:rPr>
                <w:sz w:val="28"/>
                <w:szCs w:val="28"/>
                <w:lang w:eastAsia="ru-RU"/>
              </w:rPr>
              <w:t>Муниципальное казенное учреждение "Дирекция инвестиционных и инновационных проектов" (по согласованию)</w:t>
            </w:r>
          </w:p>
        </w:tc>
      </w:tr>
      <w:tr w:rsidR="00F707E7" w:rsidRPr="001D15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7" w:rsidRPr="001D15E9" w:rsidRDefault="00F707E7" w:rsidP="009467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D15E9">
              <w:rPr>
                <w:sz w:val="28"/>
                <w:szCs w:val="28"/>
                <w:lang w:eastAsia="ru-RU"/>
              </w:rPr>
              <w:t>1.7. Цели муниципальной программы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7" w:rsidRPr="001D15E9" w:rsidRDefault="00F707E7" w:rsidP="009467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D15E9">
              <w:rPr>
                <w:sz w:val="28"/>
                <w:szCs w:val="28"/>
                <w:lang w:eastAsia="ru-RU"/>
              </w:rPr>
              <w:t>Развитие улично-дорожной сети города Димитровграда Ульяновской области в соответствии с утвержденным Генеральным планом города Димитровграда Ульяновской области.</w:t>
            </w:r>
          </w:p>
        </w:tc>
      </w:tr>
      <w:tr w:rsidR="00F707E7" w:rsidRPr="001D15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7" w:rsidRPr="001D15E9" w:rsidRDefault="00F707E7" w:rsidP="00946755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1D15E9">
              <w:rPr>
                <w:sz w:val="28"/>
                <w:szCs w:val="28"/>
                <w:lang w:eastAsia="ru-RU"/>
              </w:rPr>
              <w:t>1.8. Сроки и этапы реализации муниципальной программы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7" w:rsidRPr="001D15E9" w:rsidRDefault="00F707E7" w:rsidP="009467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D15E9">
              <w:rPr>
                <w:sz w:val="28"/>
                <w:szCs w:val="28"/>
                <w:lang w:eastAsia="ru-RU"/>
              </w:rPr>
              <w:t>Программа реализуется в 2014 - 2021 годах в два этапа:</w:t>
            </w:r>
          </w:p>
          <w:p w:rsidR="00F707E7" w:rsidRPr="001D15E9" w:rsidRDefault="00F707E7" w:rsidP="009467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D15E9">
              <w:rPr>
                <w:sz w:val="28"/>
                <w:szCs w:val="28"/>
                <w:lang w:eastAsia="ru-RU"/>
              </w:rPr>
              <w:t>I этап реализации - 2014 - 2018 годы.</w:t>
            </w:r>
          </w:p>
          <w:p w:rsidR="00F707E7" w:rsidRPr="001D15E9" w:rsidRDefault="00F707E7" w:rsidP="0094675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D15E9">
              <w:rPr>
                <w:sz w:val="28"/>
                <w:szCs w:val="28"/>
                <w:lang w:eastAsia="ru-RU"/>
              </w:rPr>
              <w:t>II этап реализации - 2019 - 2021 годы.</w:t>
            </w:r>
          </w:p>
        </w:tc>
      </w:tr>
      <w:tr w:rsidR="00F707E7" w:rsidRPr="001D15E9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7E7" w:rsidRPr="008A0236" w:rsidRDefault="00F707E7" w:rsidP="00F872CB">
            <w:pPr>
              <w:widowControl w:val="0"/>
              <w:ind w:right="-380"/>
              <w:rPr>
                <w:sz w:val="28"/>
                <w:szCs w:val="28"/>
              </w:rPr>
            </w:pPr>
            <w:r w:rsidRPr="008A0236">
              <w:rPr>
                <w:sz w:val="28"/>
                <w:szCs w:val="28"/>
              </w:rPr>
              <w:t xml:space="preserve">1.9. </w:t>
            </w:r>
            <w:r>
              <w:rPr>
                <w:sz w:val="28"/>
                <w:szCs w:val="28"/>
              </w:rPr>
              <w:t xml:space="preserve">Объем и </w:t>
            </w:r>
            <w:r w:rsidRPr="008A0236">
              <w:rPr>
                <w:sz w:val="28"/>
                <w:szCs w:val="28"/>
              </w:rPr>
              <w:t xml:space="preserve"> источники финанси</w:t>
            </w:r>
            <w:r>
              <w:rPr>
                <w:sz w:val="28"/>
                <w:szCs w:val="28"/>
              </w:rPr>
              <w:t>рования муниципальной программы*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7E7" w:rsidRPr="006F5EDD" w:rsidRDefault="00F707E7" w:rsidP="00B01E29">
            <w:pPr>
              <w:pStyle w:val="ConsPlusNonformat"/>
              <w:ind w:right="-28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ED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муниципальной программы:  бюджет города, средства областного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средства федерального бюджета.</w:t>
            </w:r>
          </w:p>
          <w:p w:rsidR="00F707E7" w:rsidRPr="008A0236" w:rsidRDefault="00F707E7" w:rsidP="00B01E29">
            <w:pPr>
              <w:widowControl w:val="0"/>
              <w:tabs>
                <w:tab w:val="left" w:pos="72"/>
                <w:tab w:val="left" w:pos="672"/>
              </w:tabs>
              <w:snapToGrid w:val="0"/>
              <w:ind w:firstLine="176"/>
              <w:jc w:val="both"/>
              <w:rPr>
                <w:sz w:val="28"/>
                <w:szCs w:val="28"/>
              </w:rPr>
            </w:pPr>
            <w:r w:rsidRPr="006F5EDD">
              <w:rPr>
                <w:sz w:val="28"/>
                <w:szCs w:val="28"/>
              </w:rPr>
              <w:t xml:space="preserve">Общий объем бюджетных ассигнований бюджета города на финансовое обеспечение реализации муниципальной программы составляет </w:t>
            </w:r>
            <w:r>
              <w:rPr>
                <w:sz w:val="28"/>
                <w:szCs w:val="28"/>
              </w:rPr>
              <w:t xml:space="preserve">183 754,28430 </w:t>
            </w:r>
            <w:r w:rsidRPr="008A0236">
              <w:rPr>
                <w:sz w:val="28"/>
                <w:szCs w:val="28"/>
              </w:rPr>
              <w:t>тыс. руб. на весь период.</w:t>
            </w:r>
          </w:p>
          <w:p w:rsidR="00F707E7" w:rsidRPr="008A0236" w:rsidRDefault="00F707E7" w:rsidP="00B01E29">
            <w:pPr>
              <w:widowControl w:val="0"/>
              <w:jc w:val="both"/>
              <w:rPr>
                <w:sz w:val="28"/>
                <w:szCs w:val="28"/>
              </w:rPr>
            </w:pPr>
            <w:r w:rsidRPr="008A0236">
              <w:rPr>
                <w:sz w:val="28"/>
                <w:szCs w:val="28"/>
              </w:rPr>
              <w:t xml:space="preserve">Объем бюджетных ассигнований из бюджета города - </w:t>
            </w:r>
          </w:p>
          <w:p w:rsidR="00F707E7" w:rsidRPr="008A0236" w:rsidRDefault="00F707E7" w:rsidP="00B01E29">
            <w:pPr>
              <w:widowControl w:val="0"/>
              <w:tabs>
                <w:tab w:val="left" w:pos="72"/>
                <w:tab w:val="left" w:pos="672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6 122,90089</w:t>
            </w:r>
            <w:r w:rsidRPr="008A0236">
              <w:rPr>
                <w:sz w:val="28"/>
                <w:szCs w:val="28"/>
              </w:rPr>
              <w:t xml:space="preserve"> тыс. руб., в том числе:</w:t>
            </w:r>
          </w:p>
          <w:p w:rsidR="00F707E7" w:rsidRPr="008A0236" w:rsidRDefault="00F707E7" w:rsidP="00B01E29">
            <w:pPr>
              <w:widowControl w:val="0"/>
              <w:tabs>
                <w:tab w:val="left" w:pos="72"/>
                <w:tab w:val="left" w:pos="672"/>
              </w:tabs>
              <w:snapToGrid w:val="0"/>
              <w:jc w:val="both"/>
              <w:rPr>
                <w:sz w:val="28"/>
                <w:szCs w:val="28"/>
              </w:rPr>
            </w:pPr>
            <w:r w:rsidRPr="008A0236">
              <w:rPr>
                <w:sz w:val="28"/>
                <w:szCs w:val="28"/>
              </w:rPr>
              <w:t>2014 год – 3 100,00000 тыс. руб.</w:t>
            </w:r>
          </w:p>
          <w:p w:rsidR="00F707E7" w:rsidRPr="008A0236" w:rsidRDefault="00F707E7" w:rsidP="00B01E29">
            <w:pPr>
              <w:widowControl w:val="0"/>
              <w:tabs>
                <w:tab w:val="left" w:pos="72"/>
                <w:tab w:val="left" w:pos="672"/>
              </w:tabs>
              <w:snapToGrid w:val="0"/>
              <w:jc w:val="both"/>
              <w:rPr>
                <w:sz w:val="28"/>
                <w:szCs w:val="28"/>
              </w:rPr>
            </w:pPr>
            <w:r w:rsidRPr="008A0236">
              <w:rPr>
                <w:sz w:val="28"/>
                <w:szCs w:val="28"/>
              </w:rPr>
              <w:t>2015 год – 89,49179 тыс. руб.</w:t>
            </w:r>
          </w:p>
          <w:p w:rsidR="00F707E7" w:rsidRPr="008A0236" w:rsidRDefault="00F707E7" w:rsidP="00B01E29">
            <w:pPr>
              <w:widowControl w:val="0"/>
              <w:tabs>
                <w:tab w:val="left" w:pos="72"/>
                <w:tab w:val="left" w:pos="672"/>
              </w:tabs>
              <w:snapToGrid w:val="0"/>
              <w:jc w:val="both"/>
              <w:rPr>
                <w:sz w:val="28"/>
                <w:szCs w:val="28"/>
              </w:rPr>
            </w:pPr>
            <w:r w:rsidRPr="008A0236">
              <w:rPr>
                <w:sz w:val="28"/>
                <w:szCs w:val="28"/>
              </w:rPr>
              <w:t>2016 год – 1 888,93200 тыс. руб.</w:t>
            </w:r>
          </w:p>
          <w:p w:rsidR="00F707E7" w:rsidRPr="008A0236" w:rsidRDefault="00F707E7" w:rsidP="00B01E29">
            <w:pPr>
              <w:widowControl w:val="0"/>
              <w:tabs>
                <w:tab w:val="left" w:pos="72"/>
                <w:tab w:val="left" w:pos="672"/>
              </w:tabs>
              <w:snapToGrid w:val="0"/>
              <w:jc w:val="both"/>
              <w:rPr>
                <w:sz w:val="28"/>
                <w:szCs w:val="28"/>
              </w:rPr>
            </w:pPr>
            <w:r w:rsidRPr="008A0236">
              <w:rPr>
                <w:sz w:val="28"/>
                <w:szCs w:val="28"/>
              </w:rPr>
              <w:t>2017 год – 0,00 тыс. руб.</w:t>
            </w:r>
          </w:p>
          <w:p w:rsidR="00F707E7" w:rsidRPr="008A0236" w:rsidRDefault="00F707E7" w:rsidP="00B01E29">
            <w:pPr>
              <w:widowControl w:val="0"/>
              <w:jc w:val="both"/>
              <w:rPr>
                <w:sz w:val="28"/>
                <w:szCs w:val="28"/>
              </w:rPr>
            </w:pPr>
            <w:r w:rsidRPr="008A0236">
              <w:rPr>
                <w:sz w:val="28"/>
                <w:szCs w:val="28"/>
              </w:rPr>
              <w:t>2018 год – 730,02840 тыс. руб.</w:t>
            </w:r>
          </w:p>
          <w:p w:rsidR="00F707E7" w:rsidRPr="008A0236" w:rsidRDefault="00F707E7" w:rsidP="00B01E29">
            <w:pPr>
              <w:widowControl w:val="0"/>
              <w:jc w:val="both"/>
              <w:rPr>
                <w:sz w:val="28"/>
                <w:szCs w:val="28"/>
              </w:rPr>
            </w:pPr>
            <w:r w:rsidRPr="008A023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223,65455</w:t>
            </w:r>
            <w:r w:rsidRPr="008A0236">
              <w:rPr>
                <w:sz w:val="28"/>
                <w:szCs w:val="28"/>
              </w:rPr>
              <w:t xml:space="preserve"> тыс. руб.</w:t>
            </w:r>
          </w:p>
          <w:p w:rsidR="00F707E7" w:rsidRPr="008A0236" w:rsidRDefault="00F707E7" w:rsidP="00B01E29">
            <w:pPr>
              <w:widowControl w:val="0"/>
              <w:jc w:val="both"/>
              <w:rPr>
                <w:sz w:val="28"/>
                <w:szCs w:val="28"/>
              </w:rPr>
            </w:pPr>
            <w:r w:rsidRPr="008A0236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90,79415 </w:t>
            </w:r>
            <w:r w:rsidRPr="008A0236">
              <w:rPr>
                <w:sz w:val="28"/>
                <w:szCs w:val="28"/>
              </w:rPr>
              <w:t>тыс. руб.</w:t>
            </w:r>
          </w:p>
          <w:p w:rsidR="00F707E7" w:rsidRPr="008A0236" w:rsidRDefault="00F707E7" w:rsidP="00B01E29">
            <w:pPr>
              <w:widowControl w:val="0"/>
              <w:jc w:val="both"/>
              <w:rPr>
                <w:sz w:val="28"/>
                <w:szCs w:val="28"/>
              </w:rPr>
            </w:pPr>
            <w:r w:rsidRPr="008A023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0,00</w:t>
            </w:r>
            <w:r w:rsidRPr="008A0236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</w:t>
            </w:r>
          </w:p>
          <w:p w:rsidR="00F707E7" w:rsidRPr="008A0236" w:rsidRDefault="00F707E7" w:rsidP="00B01E29">
            <w:pPr>
              <w:widowControl w:val="0"/>
              <w:jc w:val="both"/>
              <w:rPr>
                <w:sz w:val="28"/>
                <w:szCs w:val="28"/>
              </w:rPr>
            </w:pPr>
            <w:r w:rsidRPr="008A0236">
              <w:rPr>
                <w:sz w:val="28"/>
                <w:szCs w:val="28"/>
              </w:rPr>
              <w:t xml:space="preserve">Объем бюджетных ассигнований областного бюджета Ульяновской области – </w:t>
            </w:r>
            <w:r>
              <w:rPr>
                <w:sz w:val="28"/>
                <w:szCs w:val="28"/>
              </w:rPr>
              <w:t>94 294,95341</w:t>
            </w:r>
            <w:r w:rsidRPr="008A0236">
              <w:rPr>
                <w:color w:val="FF0000"/>
                <w:sz w:val="28"/>
                <w:szCs w:val="28"/>
              </w:rPr>
              <w:t xml:space="preserve"> </w:t>
            </w:r>
            <w:r w:rsidRPr="008A0236">
              <w:rPr>
                <w:sz w:val="28"/>
                <w:szCs w:val="28"/>
              </w:rPr>
              <w:t>тыс. руб., в том числе:</w:t>
            </w:r>
          </w:p>
          <w:p w:rsidR="00F707E7" w:rsidRPr="008A0236" w:rsidRDefault="00F707E7" w:rsidP="00B01E29">
            <w:pPr>
              <w:widowControl w:val="0"/>
              <w:jc w:val="both"/>
              <w:rPr>
                <w:sz w:val="28"/>
                <w:szCs w:val="28"/>
              </w:rPr>
            </w:pPr>
            <w:r w:rsidRPr="008A0236">
              <w:rPr>
                <w:sz w:val="28"/>
                <w:szCs w:val="28"/>
              </w:rPr>
              <w:t>2014 год – 0,0 тыс. руб.</w:t>
            </w:r>
          </w:p>
          <w:p w:rsidR="00F707E7" w:rsidRPr="008A0236" w:rsidRDefault="00F707E7" w:rsidP="00B01E29">
            <w:pPr>
              <w:widowControl w:val="0"/>
              <w:jc w:val="both"/>
              <w:rPr>
                <w:sz w:val="28"/>
                <w:szCs w:val="28"/>
              </w:rPr>
            </w:pPr>
            <w:r w:rsidRPr="008A0236">
              <w:rPr>
                <w:sz w:val="28"/>
                <w:szCs w:val="28"/>
              </w:rPr>
              <w:t>2015 год – 643,37921 тыс. руб.</w:t>
            </w:r>
          </w:p>
          <w:p w:rsidR="00F707E7" w:rsidRPr="008A0236" w:rsidRDefault="00F707E7" w:rsidP="00B01E29">
            <w:pPr>
              <w:widowControl w:val="0"/>
              <w:jc w:val="both"/>
              <w:rPr>
                <w:sz w:val="28"/>
                <w:szCs w:val="28"/>
              </w:rPr>
            </w:pPr>
            <w:r w:rsidRPr="008A0236">
              <w:rPr>
                <w:sz w:val="28"/>
                <w:szCs w:val="28"/>
              </w:rPr>
              <w:t>2016 год – 0,00 тыс. руб.</w:t>
            </w:r>
          </w:p>
          <w:p w:rsidR="00F707E7" w:rsidRPr="008A0236" w:rsidRDefault="00F707E7" w:rsidP="00B01E29">
            <w:pPr>
              <w:widowControl w:val="0"/>
              <w:jc w:val="both"/>
              <w:rPr>
                <w:sz w:val="28"/>
                <w:szCs w:val="28"/>
              </w:rPr>
            </w:pPr>
            <w:r w:rsidRPr="008A0236">
              <w:rPr>
                <w:sz w:val="28"/>
                <w:szCs w:val="28"/>
              </w:rPr>
              <w:t>2017 год – 0,00 тыс. руб.</w:t>
            </w:r>
          </w:p>
          <w:p w:rsidR="00F707E7" w:rsidRPr="008A0236" w:rsidRDefault="00F707E7" w:rsidP="00B01E29">
            <w:pPr>
              <w:widowControl w:val="0"/>
              <w:jc w:val="both"/>
              <w:rPr>
                <w:sz w:val="28"/>
                <w:szCs w:val="28"/>
              </w:rPr>
            </w:pPr>
            <w:r w:rsidRPr="008A0236">
              <w:rPr>
                <w:sz w:val="28"/>
                <w:szCs w:val="28"/>
              </w:rPr>
              <w:t>2018 год – 64 938,710 тыс. руб.</w:t>
            </w:r>
          </w:p>
          <w:p w:rsidR="00F707E7" w:rsidRPr="008A0236" w:rsidRDefault="00F707E7" w:rsidP="00B01E29">
            <w:pPr>
              <w:widowControl w:val="0"/>
              <w:jc w:val="both"/>
              <w:rPr>
                <w:sz w:val="28"/>
                <w:szCs w:val="28"/>
              </w:rPr>
            </w:pPr>
            <w:r w:rsidRPr="008A023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22 141,80000</w:t>
            </w:r>
            <w:r w:rsidRPr="008A0236">
              <w:rPr>
                <w:sz w:val="28"/>
                <w:szCs w:val="28"/>
              </w:rPr>
              <w:t xml:space="preserve"> тыс. руб.</w:t>
            </w:r>
          </w:p>
          <w:p w:rsidR="00F707E7" w:rsidRPr="008A0236" w:rsidRDefault="00F707E7" w:rsidP="00B01E29">
            <w:pPr>
              <w:widowControl w:val="0"/>
              <w:jc w:val="both"/>
              <w:rPr>
                <w:sz w:val="28"/>
                <w:szCs w:val="28"/>
              </w:rPr>
            </w:pPr>
            <w:r w:rsidRPr="008A023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6 571,06420 тыс. руб. </w:t>
            </w:r>
          </w:p>
          <w:p w:rsidR="00F707E7" w:rsidRPr="008A0236" w:rsidRDefault="00F707E7" w:rsidP="00B01E29">
            <w:pPr>
              <w:widowControl w:val="0"/>
              <w:jc w:val="both"/>
              <w:rPr>
                <w:sz w:val="28"/>
                <w:szCs w:val="28"/>
              </w:rPr>
            </w:pPr>
            <w:r w:rsidRPr="008A023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0,00</w:t>
            </w:r>
            <w:r w:rsidRPr="008A0236">
              <w:rPr>
                <w:sz w:val="28"/>
                <w:szCs w:val="28"/>
              </w:rPr>
              <w:t xml:space="preserve"> тыс. руб.</w:t>
            </w:r>
          </w:p>
          <w:p w:rsidR="00F707E7" w:rsidRPr="008A0236" w:rsidRDefault="00F707E7" w:rsidP="00B01E29">
            <w:pPr>
              <w:widowControl w:val="0"/>
              <w:jc w:val="both"/>
              <w:rPr>
                <w:sz w:val="28"/>
                <w:szCs w:val="28"/>
              </w:rPr>
            </w:pPr>
            <w:r w:rsidRPr="008A0236">
              <w:rPr>
                <w:sz w:val="28"/>
                <w:szCs w:val="28"/>
              </w:rPr>
              <w:t>Объем бюджетных ассигнований за счет федерального бюджета – 83 336,43000 тыс. руб., в том числе:</w:t>
            </w:r>
          </w:p>
          <w:p w:rsidR="00F707E7" w:rsidRPr="008A0236" w:rsidRDefault="00F707E7" w:rsidP="00B01E29">
            <w:pPr>
              <w:widowControl w:val="0"/>
              <w:jc w:val="both"/>
              <w:rPr>
                <w:sz w:val="28"/>
                <w:szCs w:val="28"/>
              </w:rPr>
            </w:pPr>
            <w:r w:rsidRPr="008A0236">
              <w:rPr>
                <w:sz w:val="28"/>
                <w:szCs w:val="28"/>
              </w:rPr>
              <w:t>2014 год – 0,00 тыс. руб.</w:t>
            </w:r>
          </w:p>
          <w:p w:rsidR="00F707E7" w:rsidRPr="008A0236" w:rsidRDefault="00F707E7" w:rsidP="00B01E29">
            <w:pPr>
              <w:widowControl w:val="0"/>
              <w:jc w:val="both"/>
              <w:rPr>
                <w:sz w:val="28"/>
                <w:szCs w:val="28"/>
              </w:rPr>
            </w:pPr>
            <w:r w:rsidRPr="008A0236">
              <w:rPr>
                <w:sz w:val="28"/>
                <w:szCs w:val="28"/>
              </w:rPr>
              <w:t>2015 год – 0,00 тыс. руб.</w:t>
            </w:r>
          </w:p>
          <w:p w:rsidR="00F707E7" w:rsidRPr="008A0236" w:rsidRDefault="00F707E7" w:rsidP="00B01E29">
            <w:pPr>
              <w:widowControl w:val="0"/>
              <w:jc w:val="both"/>
              <w:rPr>
                <w:sz w:val="28"/>
                <w:szCs w:val="28"/>
              </w:rPr>
            </w:pPr>
            <w:r w:rsidRPr="008A0236">
              <w:rPr>
                <w:sz w:val="28"/>
                <w:szCs w:val="28"/>
              </w:rPr>
              <w:t>2016 год – 0,00 тыс. руб.</w:t>
            </w:r>
          </w:p>
          <w:p w:rsidR="00F707E7" w:rsidRPr="008A0236" w:rsidRDefault="00F707E7" w:rsidP="00B01E29">
            <w:pPr>
              <w:widowControl w:val="0"/>
              <w:jc w:val="both"/>
              <w:rPr>
                <w:sz w:val="28"/>
                <w:szCs w:val="28"/>
              </w:rPr>
            </w:pPr>
            <w:r w:rsidRPr="008A0236">
              <w:rPr>
                <w:sz w:val="28"/>
                <w:szCs w:val="28"/>
              </w:rPr>
              <w:t>2017 год – 25 000,929 тыс. руб.</w:t>
            </w:r>
          </w:p>
          <w:p w:rsidR="00F707E7" w:rsidRPr="008A0236" w:rsidRDefault="00F707E7" w:rsidP="00B01E29">
            <w:pPr>
              <w:widowControl w:val="0"/>
              <w:jc w:val="both"/>
              <w:rPr>
                <w:sz w:val="28"/>
                <w:szCs w:val="28"/>
              </w:rPr>
            </w:pPr>
            <w:r w:rsidRPr="008A0236">
              <w:rPr>
                <w:sz w:val="28"/>
                <w:szCs w:val="28"/>
              </w:rPr>
              <w:t>2018 год – 58 335,501 тыс. руб.</w:t>
            </w:r>
          </w:p>
          <w:p w:rsidR="00F707E7" w:rsidRPr="008A0236" w:rsidRDefault="00F707E7" w:rsidP="00B01E29">
            <w:pPr>
              <w:widowControl w:val="0"/>
              <w:jc w:val="both"/>
              <w:rPr>
                <w:sz w:val="28"/>
                <w:szCs w:val="28"/>
              </w:rPr>
            </w:pPr>
            <w:r w:rsidRPr="008A0236">
              <w:rPr>
                <w:sz w:val="28"/>
                <w:szCs w:val="28"/>
              </w:rPr>
              <w:t>2019 год – 0,00 тыс. руб.</w:t>
            </w:r>
          </w:p>
          <w:p w:rsidR="00F707E7" w:rsidRPr="008A0236" w:rsidRDefault="00F707E7" w:rsidP="00B01E29">
            <w:pPr>
              <w:widowControl w:val="0"/>
              <w:jc w:val="both"/>
              <w:rPr>
                <w:sz w:val="28"/>
                <w:szCs w:val="28"/>
              </w:rPr>
            </w:pPr>
            <w:r w:rsidRPr="008A0236">
              <w:rPr>
                <w:sz w:val="28"/>
                <w:szCs w:val="28"/>
              </w:rPr>
              <w:t>2020 год – 0,00 тыс. руб.</w:t>
            </w:r>
          </w:p>
          <w:p w:rsidR="00F707E7" w:rsidRPr="008A0236" w:rsidRDefault="00F707E7" w:rsidP="00B01E29">
            <w:pPr>
              <w:widowControl w:val="0"/>
              <w:jc w:val="both"/>
              <w:rPr>
                <w:sz w:val="28"/>
                <w:szCs w:val="28"/>
              </w:rPr>
            </w:pPr>
            <w:r w:rsidRPr="008A0236">
              <w:rPr>
                <w:sz w:val="28"/>
                <w:szCs w:val="28"/>
              </w:rPr>
              <w:t>2021 год – 0,00 тыс. руб.</w:t>
            </w:r>
          </w:p>
        </w:tc>
      </w:tr>
      <w:tr w:rsidR="00F707E7" w:rsidRPr="001D15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7" w:rsidRPr="000D2D47" w:rsidRDefault="00F707E7" w:rsidP="00F872CB">
            <w:pPr>
              <w:widowControl w:val="0"/>
              <w:ind w:right="-380"/>
              <w:jc w:val="both"/>
              <w:rPr>
                <w:sz w:val="28"/>
                <w:szCs w:val="28"/>
              </w:rPr>
            </w:pPr>
            <w:r w:rsidRPr="000D2D47">
              <w:rPr>
                <w:sz w:val="28"/>
                <w:szCs w:val="28"/>
              </w:rPr>
              <w:t xml:space="preserve">1.10.Основные ожидаемые результаты </w:t>
            </w:r>
          </w:p>
          <w:p w:rsidR="00F707E7" w:rsidRPr="000D2D47" w:rsidRDefault="00F707E7" w:rsidP="00F872CB">
            <w:pPr>
              <w:widowControl w:val="0"/>
              <w:ind w:right="-380"/>
              <w:jc w:val="both"/>
              <w:rPr>
                <w:sz w:val="28"/>
                <w:szCs w:val="28"/>
              </w:rPr>
            </w:pPr>
            <w:r w:rsidRPr="000D2D47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E7" w:rsidRPr="000D2D47" w:rsidRDefault="00F707E7" w:rsidP="00F872CB">
            <w:pPr>
              <w:widowControl w:val="0"/>
              <w:tabs>
                <w:tab w:val="left" w:pos="169"/>
              </w:tabs>
              <w:autoSpaceDE w:val="0"/>
              <w:snapToGri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1.</w:t>
            </w:r>
            <w:r w:rsidRPr="000D2D47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вновь строящихся дорог – 2 ед.</w:t>
            </w:r>
          </w:p>
          <w:p w:rsidR="00F707E7" w:rsidRPr="000D2D47" w:rsidRDefault="00F707E7" w:rsidP="00F872CB">
            <w:pPr>
              <w:widowControl w:val="0"/>
              <w:tabs>
                <w:tab w:val="left" w:pos="72"/>
                <w:tab w:val="left" w:pos="672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2.Инженерные изыскания - 4 ед.</w:t>
            </w:r>
          </w:p>
          <w:p w:rsidR="00F707E7" w:rsidRPr="000D2D47" w:rsidRDefault="00F707E7" w:rsidP="00F872CB">
            <w:pPr>
              <w:widowControl w:val="0"/>
              <w:tabs>
                <w:tab w:val="left" w:pos="72"/>
                <w:tab w:val="left" w:pos="672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D2D47">
              <w:rPr>
                <w:sz w:val="28"/>
                <w:szCs w:val="28"/>
              </w:rPr>
              <w:t xml:space="preserve">Разработка проектной документации - </w:t>
            </w:r>
            <w:r>
              <w:rPr>
                <w:sz w:val="28"/>
                <w:szCs w:val="28"/>
              </w:rPr>
              <w:t>4</w:t>
            </w:r>
            <w:r w:rsidRPr="000D2D47">
              <w:rPr>
                <w:sz w:val="28"/>
                <w:szCs w:val="28"/>
              </w:rPr>
              <w:t xml:space="preserve"> ед</w:t>
            </w:r>
            <w:r>
              <w:rPr>
                <w:sz w:val="28"/>
                <w:szCs w:val="28"/>
              </w:rPr>
              <w:t>.</w:t>
            </w:r>
          </w:p>
          <w:p w:rsidR="00F707E7" w:rsidRPr="000D2D47" w:rsidRDefault="00F707E7" w:rsidP="00F872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D2D47">
              <w:rPr>
                <w:sz w:val="28"/>
                <w:szCs w:val="28"/>
              </w:rPr>
              <w:t xml:space="preserve">Государственная экспертиза проектной документации – </w:t>
            </w:r>
            <w:r>
              <w:rPr>
                <w:sz w:val="28"/>
                <w:szCs w:val="28"/>
              </w:rPr>
              <w:t>3 ед.</w:t>
            </w:r>
          </w:p>
          <w:p w:rsidR="00F707E7" w:rsidRPr="000D2D47" w:rsidRDefault="00F707E7" w:rsidP="00F872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D2D47">
              <w:rPr>
                <w:sz w:val="28"/>
                <w:szCs w:val="28"/>
              </w:rPr>
              <w:t>Проведение повторной государственной экспертизы</w:t>
            </w:r>
            <w:r>
              <w:rPr>
                <w:sz w:val="28"/>
                <w:szCs w:val="28"/>
              </w:rPr>
              <w:t xml:space="preserve"> проектной документации – 1 ед.</w:t>
            </w:r>
          </w:p>
          <w:p w:rsidR="00F707E7" w:rsidRPr="000D2D47" w:rsidRDefault="00F707E7" w:rsidP="00F872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0D2D47">
              <w:rPr>
                <w:sz w:val="28"/>
                <w:szCs w:val="28"/>
              </w:rPr>
              <w:t>Проверка достоверности определения см</w:t>
            </w:r>
            <w:r>
              <w:rPr>
                <w:sz w:val="28"/>
                <w:szCs w:val="28"/>
              </w:rPr>
              <w:t>етной стоимости объекта – 1 ед.</w:t>
            </w:r>
          </w:p>
          <w:p w:rsidR="00F707E7" w:rsidRPr="000D2D47" w:rsidRDefault="00F707E7" w:rsidP="00F872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0D2D47">
              <w:rPr>
                <w:sz w:val="28"/>
                <w:szCs w:val="28"/>
              </w:rPr>
              <w:t>Технологическое присоединение на</w:t>
            </w:r>
            <w:r>
              <w:rPr>
                <w:sz w:val="28"/>
                <w:szCs w:val="28"/>
              </w:rPr>
              <w:t>ружного освещения – 1 ед.</w:t>
            </w:r>
          </w:p>
          <w:p w:rsidR="00F707E7" w:rsidRPr="000D2D47" w:rsidRDefault="00F707E7" w:rsidP="00F872CB">
            <w:pPr>
              <w:widowControl w:val="0"/>
              <w:tabs>
                <w:tab w:val="left" w:pos="72"/>
                <w:tab w:val="left" w:pos="672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D2D47">
              <w:rPr>
                <w:sz w:val="28"/>
                <w:szCs w:val="28"/>
              </w:rPr>
              <w:t>Изготов</w:t>
            </w:r>
            <w:r>
              <w:rPr>
                <w:sz w:val="28"/>
                <w:szCs w:val="28"/>
              </w:rPr>
              <w:t>ление технического плана - 1ед.</w:t>
            </w:r>
          </w:p>
          <w:p w:rsidR="00F707E7" w:rsidRPr="000D2D47" w:rsidRDefault="00F707E7" w:rsidP="00F872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0D2D47">
              <w:rPr>
                <w:sz w:val="28"/>
                <w:szCs w:val="28"/>
              </w:rPr>
              <w:t>Реконструкция автомобильной дороги по ул. Промышленной – 23</w:t>
            </w:r>
            <w:r>
              <w:rPr>
                <w:sz w:val="28"/>
                <w:szCs w:val="28"/>
              </w:rPr>
              <w:t xml:space="preserve"> 688 кв.м.</w:t>
            </w:r>
          </w:p>
          <w:p w:rsidR="00F707E7" w:rsidRPr="00833673" w:rsidRDefault="00F707E7" w:rsidP="00F872C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0D2D47">
              <w:rPr>
                <w:sz w:val="28"/>
                <w:szCs w:val="28"/>
                <w:lang w:eastAsia="ru-RU"/>
              </w:rPr>
              <w:t>Реконструкция части территории линейного объекта – автомобильной дороги по ул.Западная</w:t>
            </w:r>
            <w:r w:rsidRPr="000D2D47">
              <w:rPr>
                <w:sz w:val="28"/>
                <w:szCs w:val="28"/>
              </w:rPr>
              <w:t xml:space="preserve"> – 18000 кв.м.</w:t>
            </w:r>
          </w:p>
        </w:tc>
      </w:tr>
    </w:tbl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bookmarkStart w:id="0" w:name="Par63"/>
      <w:bookmarkEnd w:id="0"/>
      <w:r w:rsidRPr="001D15E9">
        <w:rPr>
          <w:sz w:val="28"/>
          <w:szCs w:val="28"/>
          <w:lang w:eastAsia="ru-RU"/>
        </w:rPr>
        <w:t>&lt;*&gt; средства областного и федерального бюджетов указываются в виде межбюджетных трансфертов, возможных к получению на реализацию мероприятий муниципальной программы.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bookmarkStart w:id="1" w:name="Par65"/>
      <w:bookmarkEnd w:id="1"/>
      <w:r w:rsidRPr="001D15E9">
        <w:rPr>
          <w:sz w:val="28"/>
          <w:szCs w:val="28"/>
          <w:lang w:eastAsia="ru-RU"/>
        </w:rPr>
        <w:t>&lt;**&gt; необходимый объем софинансирования мероприятий из областного бюджета указан как справочная информация и не устанавливает расходные обязательства данного бюджета.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1D15E9">
        <w:rPr>
          <w:b/>
          <w:bCs/>
          <w:sz w:val="28"/>
          <w:szCs w:val="28"/>
          <w:lang w:eastAsia="ru-RU"/>
        </w:rPr>
        <w:t>2. Характеристика проблем, на решение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1D15E9">
        <w:rPr>
          <w:b/>
          <w:bCs/>
          <w:sz w:val="28"/>
          <w:szCs w:val="28"/>
          <w:lang w:eastAsia="ru-RU"/>
        </w:rPr>
        <w:t>которых направлена муниципальная программа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Необходимость решения программно-целевым методом продиктована следующими причинами.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Отсутствие автомобильных дорог к вновь сданным в эксплуатацию и строящимся жилым домам в микрорайонах N 11 и 11А Западного района города, и в микрорайоне N 7 Центрального района города создает некомфортные условия жизни жителям данных районов. Строительство автомобильных дорог по ул. Братской (от жилого дома N 21 по ул. Братской до ул. Ангарской). В данный момент весь транзитный грузовой транспорт двигается по проспекту Автостроителей, создавая огромную транспортную нагрузку. Строительство транспортной развязки ул. Промышленная - ул. Жуковского, с расширением автомобильной дороги по ул. Свирской - ул. Жуковского позволит снизить нагрузку, дав возможность грузовому потоку двигаться по ул. Свирской, ул. Жуковского.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Строительство автомобильной дороги от Федерального высокотехнологичного центра медицинской радиологии до автотрассы Ульяновск - Димитровград позволит обеспечить проезд к Федеральному высокотехнологичному центру медицинской радиологии.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Состояние дорожного полотна автомобильной дороги, расположенной вдоль проектируемого индустриального парка в количестве 7 производств общей площадью всех производств 60,5 га, находится в аварийном состоянии. На указанном участке автомобильной дороги общей площадью 20304 м</w:t>
      </w:r>
      <w:r w:rsidRPr="001D15E9">
        <w:rPr>
          <w:sz w:val="28"/>
          <w:szCs w:val="28"/>
          <w:vertAlign w:val="superscript"/>
          <w:lang w:eastAsia="ru-RU"/>
        </w:rPr>
        <w:t>2</w:t>
      </w:r>
      <w:r w:rsidRPr="001D15E9">
        <w:rPr>
          <w:sz w:val="28"/>
          <w:szCs w:val="28"/>
          <w:lang w:eastAsia="ru-RU"/>
        </w:rPr>
        <w:t xml:space="preserve"> наблюдается полный износ дорожного полотна с сохранением основания из бетонных дорожных плит по всей протяженности. Для приведения автомобильной дороги по ул. Промышленной в состояние, соответствующее нормативам, необходимо выполнение реконструкции на всем протяжении.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В связи с приведением территории, прилегающей к месту реализации проекта ООО ДИП "Мастер" (по согласованию), в состояние, требующее нормального функционирования индустриального парка, необходимо выполнение реконструкции части территории линейных объектов - автомобильных дорог по пр. Автостроителей и ул. Западная города Димитровграда Ульяновской области.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С целью строительства улиц и автомобильных дорог возникла необходимость разработки данной муниципальной программы.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1D15E9">
        <w:rPr>
          <w:b/>
          <w:bCs/>
          <w:sz w:val="28"/>
          <w:szCs w:val="28"/>
          <w:lang w:eastAsia="ru-RU"/>
        </w:rPr>
        <w:t>Список используемых сокращений и терминов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Администрация города - Администрация города Димитровграда Ульяновской области;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Бюджет города - бюджет города Димитровграда Ульяновской области;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Управление - управление социально-экономического развития Администрации города;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МКУ "ДИИП" - Муниципальное казенное учреждение "Дирекция инвестиционных и инновационных проектов";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Муниципальная программа - муниципальная программа "Строительство улиц и автодорог в городе Димитровграде Ульяновской области".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1D15E9">
        <w:rPr>
          <w:b/>
          <w:bCs/>
          <w:sz w:val="28"/>
          <w:szCs w:val="28"/>
          <w:lang w:eastAsia="ru-RU"/>
        </w:rPr>
        <w:t>3. Цели и задачи муниципальной программы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Цель настоящей муниципальной программы - развитие улично-дорожной сети города Димитровграда Ульяновской области в соответствии с утвержденным Генеральным планом города Димитровграда Ульяновской области.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Для достижения поставленной цели настоящая муниципальная программа предусматривает решение следующих задач: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1. Разработка проектной документации на строительство автомобильной дороги по ул. Братской (от жилого дома N 21 по ул. Братской до ул. Ангарской).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2. Разработка проектной документации на строительство транспортной развязки ул. Промышленная - ул. Жуковского, с расширением автомобильной дороги по ул. Свирская - ул. Жуковского.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3. Разработка проектной документации на строительство дороги к памятнику Ватутина (от ул. Гоголя до ул. Коммунальной).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4. Разработка проектной документации на строительство автомобильной дороги от Федерального высокотехнологичного центра медицинской радиологии до автотрассы Ульяновск - Димитровград.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5. Реконструкция автомобильной дороги по ул. Промышленной.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6. Реконструкция части территории линейного объекта - автомобильной дороги по ул. Западная.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7. Реконструкция части территории линейного объекта - автомобильной дороги по пр. Автостроителей.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1D15E9">
        <w:rPr>
          <w:b/>
          <w:bCs/>
          <w:sz w:val="28"/>
          <w:szCs w:val="28"/>
          <w:lang w:eastAsia="ru-RU"/>
        </w:rPr>
        <w:t>4. Система программных мероприятий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Перечень и описание программных мероприятий по решению задач и достижению целей муниципальной программы приведены в приложении N 1 к муниципальной программе.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Выделение денежных средств из бюджета города на программные мероприятия в установленных объемах позволит привлечь денежные средства из бюджета Ульяновской области в установленных объемах.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1D15E9">
        <w:rPr>
          <w:b/>
          <w:bCs/>
          <w:sz w:val="28"/>
          <w:szCs w:val="28"/>
          <w:lang w:eastAsia="ru-RU"/>
        </w:rPr>
        <w:t>5. Управление муниципальной программой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1D15E9">
        <w:rPr>
          <w:b/>
          <w:bCs/>
          <w:sz w:val="28"/>
          <w:szCs w:val="28"/>
          <w:lang w:eastAsia="ru-RU"/>
        </w:rPr>
        <w:t>и контроль ее реализации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Реализация муниципальной программы осуществляется в соответствии с Порядком разработки, реализации и оценки эффективности муниципальных программ на территории города Димитровграда Ульяновской области, утвержденным постановлением Администрации города от 28.12.2018 N 2905 (далее - Порядок).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Заказчик муниципальной программы несет ответственность за своевременную и качественную разработку и реализацию муниципальной программы.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Руководитель муниципальной программы: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- несет ответственность за своевременное предоставление полных и достоверных отчетов о ходе реализации муниципальной программы;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- несет ответственность за эффективность и результативность муниципальной программы;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- несет ответственность за реализацию муниципальной программы в целом, своевременность внесения в нее изменений и в установленных случаях досрочное ее прекращение, предоставление в Управление отчетов, предусмотренных Порядком;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- осуществляет в пределах своей компетенции координацию деятельности исполнителей муниципальной программы;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- своевременно направляет в управление социально-экономического развития о ходе реализации муниципальной программы по форме согласно приложению N 4 к Порядку: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ежеквартальный - до 15 числа месяца, следующего за отчетным кварталом;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отчет за I полугодие, в который включается аналитическая информация, содержащая выводы и предложения о дальнейшей реализации муниципальной программы на очередной финансовый год, прогнозное значение индикаторов реализации муниципальной программы за отчетный год;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годовой - до 1 февраля года, следующего за отчетным, в который включается оценка эффективности реализации муниципальной программы, согласно приложению N 5 к Порядку;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Все отчеты о реализации муниципальной программы подписываются руководителем муниципальной программы.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Исполнители муниципальной программы: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- определяют поставщиков (подрядчиков, исполнителей) способами, установленными действующим;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- несут ответственность за осуществление в установленные сроки соответствующих мероприятий, предусмотренных муниципальной программой, целевое и эффективное использование выделенных на программные мероприятия бюджетных средств, своевременное их освоение, достоверность представленной информации.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Разработчик муниципальной программы: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- в ходе реализации муниципальной программы уточняет объемы средств, необходимых для ее финансирования в очередном финансовом году;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- представляет проект постановления Администрации города об утверждении муниципальной программы, о внесении в нее изменений, о признании утратившим силу (отмене) постановления Администрации города об утверждении муниципальной программы, на согласование в Управление финансов и муниципальных закупок города, Управление, правовое управление Администрации города и другие структурные подразделения и отраслевые (функциональные) органы Администрации города, заинтересованные органы и организации;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- в случае наличия в муниципальной программе мероприятий, финансовое обеспечение реализации которых будет осуществляться за счет внебюджетных источников, обеспечивает подписание лицами, изъявившими желание осуществлять финансовое обеспечение реализации таких мероприятий, соглашения (договоры) о намерениях с заказчиком муниципальной программы;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- организует публикацию в средствах массовой информации или в информационно-коммуникационной сети Интернет постановления Администрации города об утверждении муниципальной программы, о внесении в нее изменений, о признании утратившим силу (отмене) постановления Администрации города об утверждении муниципальной программы;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- несет ответственность за соответствие разработанной муниципальной программы приоритетным направлениям развития города на долгосрочный период;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- организует сбор от исполнителей муниципальной программы аналитической информации об итогах реализации и представляет ее руководителю муниципальной программы;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  <w:lang w:eastAsia="ru-RU"/>
        </w:rPr>
      </w:pPr>
      <w:r w:rsidRPr="001D15E9">
        <w:rPr>
          <w:sz w:val="28"/>
          <w:szCs w:val="28"/>
          <w:lang w:eastAsia="ru-RU"/>
        </w:rPr>
        <w:t>- подготавливает проект отчетов и представляет их руководителю муниципальной программы.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1D15E9">
        <w:rPr>
          <w:b/>
          <w:bCs/>
          <w:sz w:val="28"/>
          <w:szCs w:val="28"/>
          <w:lang w:eastAsia="ru-RU"/>
        </w:rPr>
        <w:t>6. Система индикаторов эффективности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eastAsia="ru-RU"/>
        </w:rPr>
      </w:pPr>
      <w:r w:rsidRPr="001D15E9">
        <w:rPr>
          <w:b/>
          <w:bCs/>
          <w:sz w:val="28"/>
          <w:szCs w:val="28"/>
          <w:lang w:eastAsia="ru-RU"/>
        </w:rPr>
        <w:t>реализации муниципальной программы</w:t>
      </w: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707E7" w:rsidRPr="001D15E9" w:rsidRDefault="00F707E7" w:rsidP="00297C2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707E7" w:rsidRPr="008A0236" w:rsidRDefault="00F707E7" w:rsidP="00297C2C">
      <w:pPr>
        <w:pStyle w:val="21"/>
        <w:widowControl w:val="0"/>
        <w:ind w:left="6096" w:firstLine="0"/>
        <w:jc w:val="both"/>
      </w:pPr>
    </w:p>
    <w:p w:rsidR="00F707E7" w:rsidRDefault="00F707E7" w:rsidP="00297C2C">
      <w:pPr>
        <w:pStyle w:val="21"/>
        <w:widowControl w:val="0"/>
        <w:ind w:left="6096" w:firstLine="0"/>
        <w:jc w:val="both"/>
      </w:pPr>
    </w:p>
    <w:p w:rsidR="00F707E7" w:rsidRDefault="00F707E7" w:rsidP="00297C2C">
      <w:pPr>
        <w:pStyle w:val="21"/>
        <w:widowControl w:val="0"/>
        <w:ind w:left="6096" w:firstLine="0"/>
        <w:jc w:val="both"/>
      </w:pPr>
    </w:p>
    <w:p w:rsidR="00F707E7" w:rsidRDefault="00F707E7" w:rsidP="00297C2C">
      <w:pPr>
        <w:pStyle w:val="21"/>
        <w:widowControl w:val="0"/>
        <w:ind w:left="6096" w:firstLine="0"/>
        <w:jc w:val="both"/>
      </w:pPr>
    </w:p>
    <w:p w:rsidR="00F707E7" w:rsidRDefault="00F707E7" w:rsidP="00297C2C">
      <w:pPr>
        <w:pStyle w:val="21"/>
        <w:widowControl w:val="0"/>
        <w:ind w:left="6096" w:firstLine="0"/>
        <w:jc w:val="both"/>
      </w:pPr>
    </w:p>
    <w:p w:rsidR="00F707E7" w:rsidRDefault="00F707E7" w:rsidP="00297C2C">
      <w:pPr>
        <w:pStyle w:val="21"/>
        <w:widowControl w:val="0"/>
        <w:ind w:left="6096" w:firstLine="0"/>
        <w:jc w:val="both"/>
      </w:pPr>
    </w:p>
    <w:p w:rsidR="00F707E7" w:rsidRDefault="00F707E7" w:rsidP="00297C2C">
      <w:pPr>
        <w:pStyle w:val="21"/>
        <w:widowControl w:val="0"/>
        <w:ind w:left="6096" w:firstLine="0"/>
        <w:jc w:val="both"/>
      </w:pPr>
    </w:p>
    <w:p w:rsidR="00F707E7" w:rsidRDefault="00F707E7" w:rsidP="00297C2C">
      <w:pPr>
        <w:pStyle w:val="21"/>
        <w:widowControl w:val="0"/>
        <w:ind w:left="6096" w:firstLine="0"/>
        <w:jc w:val="both"/>
      </w:pPr>
    </w:p>
    <w:p w:rsidR="00F707E7" w:rsidRDefault="00F707E7" w:rsidP="00297C2C">
      <w:pPr>
        <w:pStyle w:val="21"/>
        <w:widowControl w:val="0"/>
        <w:ind w:left="6096" w:firstLine="0"/>
        <w:jc w:val="both"/>
      </w:pPr>
    </w:p>
    <w:p w:rsidR="00F707E7" w:rsidRDefault="00F707E7" w:rsidP="00297C2C">
      <w:pPr>
        <w:pStyle w:val="21"/>
        <w:widowControl w:val="0"/>
        <w:ind w:left="6096" w:firstLine="0"/>
        <w:jc w:val="both"/>
      </w:pPr>
    </w:p>
    <w:p w:rsidR="00F707E7" w:rsidRDefault="00F707E7" w:rsidP="00297C2C">
      <w:pPr>
        <w:pStyle w:val="21"/>
        <w:widowControl w:val="0"/>
        <w:ind w:left="6096" w:firstLine="0"/>
        <w:jc w:val="both"/>
      </w:pPr>
    </w:p>
    <w:p w:rsidR="00F707E7" w:rsidRDefault="00F707E7" w:rsidP="00297C2C">
      <w:pPr>
        <w:pStyle w:val="21"/>
        <w:widowControl w:val="0"/>
        <w:ind w:left="6096" w:firstLine="0"/>
        <w:jc w:val="both"/>
      </w:pPr>
    </w:p>
    <w:p w:rsidR="00F707E7" w:rsidRDefault="00F707E7" w:rsidP="00297C2C">
      <w:pPr>
        <w:pStyle w:val="21"/>
        <w:widowControl w:val="0"/>
        <w:ind w:left="6096" w:firstLine="0"/>
        <w:jc w:val="both"/>
      </w:pPr>
    </w:p>
    <w:p w:rsidR="00F707E7" w:rsidRDefault="00F707E7" w:rsidP="00297C2C">
      <w:pPr>
        <w:pStyle w:val="21"/>
        <w:widowControl w:val="0"/>
        <w:ind w:left="6096" w:firstLine="0"/>
        <w:jc w:val="both"/>
      </w:pPr>
    </w:p>
    <w:p w:rsidR="00F707E7" w:rsidRDefault="00F707E7" w:rsidP="00297C2C">
      <w:pPr>
        <w:pStyle w:val="21"/>
        <w:widowControl w:val="0"/>
        <w:ind w:left="6096" w:firstLine="0"/>
        <w:jc w:val="both"/>
      </w:pPr>
    </w:p>
    <w:p w:rsidR="00F707E7" w:rsidRDefault="00F707E7" w:rsidP="00297C2C">
      <w:pPr>
        <w:pStyle w:val="21"/>
        <w:widowControl w:val="0"/>
        <w:ind w:left="6096" w:firstLine="0"/>
        <w:jc w:val="both"/>
      </w:pPr>
    </w:p>
    <w:p w:rsidR="00F707E7" w:rsidRDefault="00F707E7" w:rsidP="00297C2C">
      <w:pPr>
        <w:pStyle w:val="21"/>
        <w:widowControl w:val="0"/>
        <w:ind w:left="6096" w:firstLine="0"/>
        <w:jc w:val="both"/>
      </w:pPr>
    </w:p>
    <w:p w:rsidR="00F707E7" w:rsidRDefault="00F707E7" w:rsidP="00297C2C">
      <w:pPr>
        <w:pStyle w:val="21"/>
        <w:widowControl w:val="0"/>
        <w:ind w:left="6096" w:firstLine="0"/>
        <w:jc w:val="both"/>
      </w:pPr>
    </w:p>
    <w:p w:rsidR="00F707E7" w:rsidRDefault="00F707E7" w:rsidP="00297C2C">
      <w:pPr>
        <w:pStyle w:val="21"/>
        <w:widowControl w:val="0"/>
        <w:ind w:left="6096" w:firstLine="0"/>
        <w:jc w:val="both"/>
      </w:pPr>
    </w:p>
    <w:p w:rsidR="00F707E7" w:rsidRDefault="00F707E7" w:rsidP="00297C2C">
      <w:pPr>
        <w:pStyle w:val="21"/>
        <w:widowControl w:val="0"/>
        <w:ind w:left="6096" w:firstLine="0"/>
        <w:jc w:val="both"/>
      </w:pPr>
    </w:p>
    <w:p w:rsidR="00F707E7" w:rsidRDefault="00F707E7" w:rsidP="00297C2C">
      <w:pPr>
        <w:pStyle w:val="21"/>
        <w:widowControl w:val="0"/>
        <w:ind w:left="6096" w:firstLine="0"/>
        <w:jc w:val="both"/>
      </w:pPr>
    </w:p>
    <w:p w:rsidR="00F707E7" w:rsidRPr="008A0236" w:rsidRDefault="00F707E7" w:rsidP="00297C2C">
      <w:pPr>
        <w:pStyle w:val="21"/>
        <w:widowControl w:val="0"/>
        <w:ind w:left="6096" w:firstLine="0"/>
        <w:jc w:val="both"/>
      </w:pPr>
    </w:p>
    <w:p w:rsidR="00F707E7" w:rsidRPr="008A0236" w:rsidRDefault="00F707E7" w:rsidP="00297C2C">
      <w:pPr>
        <w:pStyle w:val="21"/>
        <w:widowControl w:val="0"/>
        <w:ind w:left="6096" w:firstLine="0"/>
        <w:jc w:val="both"/>
      </w:pPr>
    </w:p>
    <w:p w:rsidR="00F707E7" w:rsidRPr="008A0236" w:rsidRDefault="00F707E7" w:rsidP="00297C2C">
      <w:pPr>
        <w:pStyle w:val="21"/>
        <w:widowControl w:val="0"/>
        <w:ind w:firstLine="0"/>
        <w:jc w:val="both"/>
      </w:pPr>
    </w:p>
    <w:p w:rsidR="00F707E7" w:rsidRPr="008A0236" w:rsidRDefault="00F707E7" w:rsidP="00297C2C">
      <w:pPr>
        <w:widowControl w:val="0"/>
        <w:rPr>
          <w:b/>
          <w:bCs/>
          <w:sz w:val="28"/>
          <w:szCs w:val="28"/>
        </w:rPr>
        <w:sectPr w:rsidR="00F707E7" w:rsidRPr="008A0236" w:rsidSect="00946755">
          <w:headerReference w:type="default" r:id="rId7"/>
          <w:footerReference w:type="default" r:id="rId8"/>
          <w:headerReference w:type="first" r:id="rId9"/>
          <w:pgSz w:w="11906" w:h="16838"/>
          <w:pgMar w:top="1134" w:right="567" w:bottom="1134" w:left="1701" w:header="709" w:footer="975" w:gutter="0"/>
          <w:cols w:space="720"/>
          <w:titlePg/>
          <w:docGrid w:linePitch="360"/>
        </w:sectPr>
      </w:pPr>
    </w:p>
    <w:p w:rsidR="00F707E7" w:rsidRDefault="00F707E7" w:rsidP="00297C2C">
      <w:pPr>
        <w:spacing w:line="360" w:lineRule="auto"/>
        <w:ind w:left="10632" w:right="-457"/>
        <w:rPr>
          <w:sz w:val="28"/>
          <w:szCs w:val="28"/>
        </w:rPr>
      </w:pPr>
    </w:p>
    <w:p w:rsidR="00F707E7" w:rsidRDefault="00F707E7" w:rsidP="00297C2C">
      <w:pPr>
        <w:spacing w:line="360" w:lineRule="auto"/>
        <w:ind w:left="10632" w:right="-457"/>
        <w:rPr>
          <w:sz w:val="28"/>
          <w:szCs w:val="28"/>
        </w:rPr>
      </w:pPr>
    </w:p>
    <w:p w:rsidR="00F707E7" w:rsidRDefault="00F707E7" w:rsidP="00297C2C">
      <w:pPr>
        <w:widowControl w:val="0"/>
        <w:jc w:val="center"/>
        <w:rPr>
          <w:b/>
          <w:bCs/>
          <w:sz w:val="28"/>
          <w:szCs w:val="28"/>
        </w:rPr>
      </w:pPr>
    </w:p>
    <w:p w:rsidR="00F707E7" w:rsidRPr="009E71D6" w:rsidRDefault="00F707E7" w:rsidP="00297C2C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индикаторов эффективности реализации </w:t>
      </w:r>
      <w:r w:rsidRPr="00826CD7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 приведена в таблице № 1. </w:t>
      </w:r>
    </w:p>
    <w:p w:rsidR="00F707E7" w:rsidRDefault="00F707E7" w:rsidP="00297C2C">
      <w:pPr>
        <w:widowControl w:val="0"/>
        <w:autoSpaceDE w:val="0"/>
        <w:jc w:val="right"/>
      </w:pPr>
    </w:p>
    <w:p w:rsidR="00F707E7" w:rsidRPr="00FC5F1E" w:rsidRDefault="00F707E7" w:rsidP="00297C2C">
      <w:pPr>
        <w:widowControl w:val="0"/>
        <w:autoSpaceDE w:val="0"/>
        <w:jc w:val="right"/>
      </w:pPr>
      <w:r w:rsidRPr="00FC5F1E">
        <w:t>Таблица № 1</w:t>
      </w:r>
    </w:p>
    <w:p w:rsidR="00F707E7" w:rsidRDefault="00F707E7" w:rsidP="00297C2C">
      <w:pPr>
        <w:widowControl w:val="0"/>
        <w:jc w:val="right"/>
        <w:rPr>
          <w:sz w:val="28"/>
          <w:szCs w:val="28"/>
        </w:rPr>
      </w:pPr>
    </w:p>
    <w:tbl>
      <w:tblPr>
        <w:tblW w:w="14885" w:type="dxa"/>
        <w:tblInd w:w="-106" w:type="dxa"/>
        <w:tblLayout w:type="fixed"/>
        <w:tblLook w:val="0000"/>
      </w:tblPr>
      <w:tblGrid>
        <w:gridCol w:w="605"/>
        <w:gridCol w:w="3506"/>
        <w:gridCol w:w="850"/>
        <w:gridCol w:w="1276"/>
        <w:gridCol w:w="709"/>
        <w:gridCol w:w="708"/>
        <w:gridCol w:w="993"/>
        <w:gridCol w:w="1417"/>
        <w:gridCol w:w="1134"/>
        <w:gridCol w:w="1276"/>
        <w:gridCol w:w="1134"/>
        <w:gridCol w:w="1277"/>
      </w:tblGrid>
      <w:tr w:rsidR="00F707E7" w:rsidRPr="0059260F">
        <w:trPr>
          <w:trHeight w:val="522"/>
          <w:tblHeader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7E7" w:rsidRPr="00C90506" w:rsidRDefault="00F707E7" w:rsidP="00F872CB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C90506">
              <w:rPr>
                <w:b/>
                <w:bCs/>
                <w:sz w:val="22"/>
                <w:szCs w:val="22"/>
              </w:rPr>
              <w:t>№</w:t>
            </w:r>
          </w:p>
          <w:p w:rsidR="00F707E7" w:rsidRPr="00C90506" w:rsidRDefault="00F707E7" w:rsidP="00F872CB">
            <w:pPr>
              <w:widowControl w:val="0"/>
              <w:autoSpaceDE w:val="0"/>
              <w:jc w:val="center"/>
              <w:rPr>
                <w:b/>
                <w:bCs/>
              </w:rPr>
            </w:pPr>
            <w:r w:rsidRPr="00C90506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7E7" w:rsidRPr="00C90506" w:rsidRDefault="00F707E7" w:rsidP="00F872CB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C90506">
              <w:rPr>
                <w:b/>
                <w:bCs/>
                <w:sz w:val="22"/>
                <w:szCs w:val="22"/>
              </w:rPr>
              <w:t>Индикатор</w:t>
            </w:r>
          </w:p>
          <w:p w:rsidR="00F707E7" w:rsidRPr="00C90506" w:rsidRDefault="00F707E7" w:rsidP="00F872CB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07E7" w:rsidRPr="00C90506" w:rsidRDefault="00F707E7" w:rsidP="00F872CB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C90506">
              <w:rPr>
                <w:b/>
                <w:bCs/>
                <w:sz w:val="22"/>
                <w:szCs w:val="22"/>
              </w:rPr>
              <w:t>Ед. изме-рения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7E7" w:rsidRPr="00C90506" w:rsidRDefault="00F707E7" w:rsidP="00F872CB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C90506">
              <w:rPr>
                <w:b/>
                <w:bCs/>
                <w:sz w:val="22"/>
                <w:szCs w:val="22"/>
              </w:rPr>
              <w:t>Базовое значение</w:t>
            </w:r>
          </w:p>
        </w:tc>
        <w:tc>
          <w:tcPr>
            <w:tcW w:w="8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E7" w:rsidRPr="00C90506" w:rsidRDefault="00F707E7" w:rsidP="00F872CB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C90506">
              <w:rPr>
                <w:b/>
                <w:bCs/>
                <w:sz w:val="22"/>
                <w:szCs w:val="22"/>
              </w:rPr>
              <w:t>Значение показателей по годам</w:t>
            </w:r>
          </w:p>
        </w:tc>
      </w:tr>
      <w:tr w:rsidR="00F707E7" w:rsidRPr="0059260F">
        <w:trPr>
          <w:trHeight w:val="478"/>
          <w:tblHeader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7E7" w:rsidRPr="00C90506" w:rsidRDefault="00F707E7" w:rsidP="00F872CB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7E7" w:rsidRPr="00C90506" w:rsidRDefault="00F707E7" w:rsidP="00F872CB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E7" w:rsidRPr="00C90506" w:rsidRDefault="00F707E7" w:rsidP="00F872CB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7E7" w:rsidRPr="00C90506" w:rsidRDefault="00F707E7" w:rsidP="00F872CB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C90506">
              <w:rPr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E7" w:rsidRPr="00C90506" w:rsidRDefault="00F707E7" w:rsidP="00F872CB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C90506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07E7" w:rsidRPr="00C90506" w:rsidRDefault="00F707E7" w:rsidP="00F872CB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C90506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7E7" w:rsidRPr="00C90506" w:rsidRDefault="00F707E7" w:rsidP="00F872CB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C90506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E7" w:rsidRPr="00C90506" w:rsidRDefault="00F707E7" w:rsidP="00F872CB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C90506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E7" w:rsidRPr="00C90506" w:rsidRDefault="00F707E7" w:rsidP="00F872CB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C90506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E7" w:rsidRPr="00C90506" w:rsidRDefault="00F707E7" w:rsidP="00F872CB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C90506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E7" w:rsidRPr="00C90506" w:rsidRDefault="00F707E7" w:rsidP="00F872CB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C90506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E7" w:rsidRPr="00C90506" w:rsidRDefault="00F707E7" w:rsidP="00F872CB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  <w:r w:rsidRPr="00C90506">
              <w:rPr>
                <w:b/>
                <w:bCs/>
                <w:sz w:val="22"/>
                <w:szCs w:val="22"/>
              </w:rPr>
              <w:t>2021</w:t>
            </w:r>
          </w:p>
        </w:tc>
      </w:tr>
      <w:tr w:rsidR="00F707E7" w:rsidRPr="0059260F">
        <w:trPr>
          <w:trHeight w:val="66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762AEE" w:rsidRDefault="00F707E7" w:rsidP="00F872CB">
            <w:pPr>
              <w:widowControl w:val="0"/>
              <w:autoSpaceDE w:val="0"/>
              <w:snapToGrid w:val="0"/>
              <w:jc w:val="center"/>
            </w:pPr>
            <w:r w:rsidRPr="00762AEE">
              <w:t>1</w:t>
            </w:r>
            <w:r>
              <w:t>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762AEE" w:rsidRDefault="00F707E7" w:rsidP="00F872CB">
            <w:pPr>
              <w:widowControl w:val="0"/>
              <w:tabs>
                <w:tab w:val="left" w:pos="169"/>
              </w:tabs>
              <w:autoSpaceDE w:val="0"/>
              <w:snapToGrid w:val="0"/>
            </w:pPr>
            <w:r w:rsidRPr="00762AEE">
              <w:t>Количество вновь строящихся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762AEE" w:rsidRDefault="00F707E7" w:rsidP="00F872CB">
            <w:pPr>
              <w:widowControl w:val="0"/>
              <w:autoSpaceDE w:val="0"/>
              <w:snapToGrid w:val="0"/>
              <w:jc w:val="center"/>
            </w:pPr>
            <w:r w:rsidRPr="00762AEE"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762AEE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707E7" w:rsidRPr="00762AEE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762AEE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762AEE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762AEE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762AEE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762AEE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762AEE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762AEE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F707E7" w:rsidRPr="0059260F">
        <w:trPr>
          <w:trHeight w:val="54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59260F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2.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2B1EA1" w:rsidRDefault="00F707E7" w:rsidP="00F872CB">
            <w:pPr>
              <w:widowControl w:val="0"/>
              <w:tabs>
                <w:tab w:val="left" w:pos="169"/>
              </w:tabs>
              <w:autoSpaceDE w:val="0"/>
              <w:snapToGrid w:val="0"/>
            </w:pPr>
            <w:r w:rsidRPr="009E0710">
              <w:t>Инженерные изыскания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F707E7" w:rsidRPr="0059260F">
        <w:trPr>
          <w:trHeight w:val="54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59260F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tabs>
                <w:tab w:val="left" w:pos="169"/>
              </w:tabs>
              <w:autoSpaceDE w:val="0"/>
              <w:snapToGrid w:val="0"/>
            </w:pPr>
            <w:r w:rsidRPr="00CE32E4">
              <w:t xml:space="preserve">Разработка проектной документации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 w:rsidRPr="00CE32E4"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 w:rsidRPr="00CE32E4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F707E7" w:rsidRPr="0059260F">
        <w:trPr>
          <w:trHeight w:val="108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59260F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4.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CE32E4" w:rsidRDefault="00F707E7" w:rsidP="00F872CB">
            <w:pPr>
              <w:widowControl w:val="0"/>
            </w:pPr>
            <w:r w:rsidRPr="00CE32E4">
              <w:t xml:space="preserve">Государственная экспертиза проектной </w:t>
            </w:r>
          </w:p>
          <w:p w:rsidR="00F707E7" w:rsidRPr="00CE32E4" w:rsidRDefault="00F707E7" w:rsidP="00F872CB">
            <w:pPr>
              <w:widowControl w:val="0"/>
              <w:tabs>
                <w:tab w:val="left" w:pos="169"/>
              </w:tabs>
              <w:autoSpaceDE w:val="0"/>
              <w:snapToGrid w:val="0"/>
            </w:pPr>
            <w:r w:rsidRPr="00CE32E4">
              <w:t>документации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 w:rsidRPr="00CE32E4"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F707E7" w:rsidRPr="0059260F">
        <w:trPr>
          <w:trHeight w:val="108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5.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CE32E4" w:rsidRDefault="00F707E7" w:rsidP="00F872CB">
            <w:pPr>
              <w:widowControl w:val="0"/>
            </w:pPr>
            <w:r w:rsidRPr="00B80670">
              <w:t>Проведение повторной государственной экспертизы проектной документации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Default="00F707E7" w:rsidP="00F872C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F707E7" w:rsidRPr="0059260F">
        <w:trPr>
          <w:trHeight w:val="956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59260F" w:rsidRDefault="00F707E7" w:rsidP="00F872CB">
            <w:pPr>
              <w:widowControl w:val="0"/>
              <w:autoSpaceDE w:val="0"/>
              <w:snapToGrid w:val="0"/>
              <w:jc w:val="center"/>
            </w:pPr>
            <w:r w:rsidRPr="0059260F">
              <w:t>6</w:t>
            </w:r>
            <w:r>
              <w:t>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CE32E4" w:rsidRDefault="00F707E7" w:rsidP="00F872CB">
            <w:pPr>
              <w:widowControl w:val="0"/>
            </w:pPr>
            <w:r w:rsidRPr="00172319">
              <w:t>Проверка достоверности определения сметной стоимости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 w:rsidRPr="00CE32E4"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F707E7" w:rsidRPr="0059260F">
        <w:trPr>
          <w:trHeight w:val="96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59260F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7.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172319" w:rsidRDefault="00F707E7" w:rsidP="00F872CB">
            <w:pPr>
              <w:widowControl w:val="0"/>
            </w:pPr>
            <w:r w:rsidRPr="006F5788">
              <w:t>Технологическое присоединение наружного освещения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 w:rsidRPr="00CE32E4"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F707E7" w:rsidRPr="0059260F">
        <w:trPr>
          <w:trHeight w:val="81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824E0E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8.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6F5788" w:rsidRDefault="00F707E7" w:rsidP="00F872CB">
            <w:pPr>
              <w:widowControl w:val="0"/>
            </w:pPr>
            <w:r>
              <w:t>Изготовление технического плана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Default="00F707E7" w:rsidP="00F872CB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F707E7" w:rsidRPr="0059260F">
        <w:trPr>
          <w:trHeight w:val="82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9.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F16D35" w:rsidRDefault="00F707E7" w:rsidP="00F872CB">
            <w:pPr>
              <w:widowControl w:val="0"/>
              <w:tabs>
                <w:tab w:val="left" w:pos="169"/>
              </w:tabs>
              <w:autoSpaceDE w:val="0"/>
              <w:snapToGrid w:val="0"/>
              <w:ind w:right="80"/>
            </w:pPr>
            <w:r>
              <w:t>Реконструкция автомобильной дороги по ул. Промышленной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кВ.м</w:t>
            </w:r>
          </w:p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</w:p>
          <w:p w:rsidR="00F707E7" w:rsidRPr="00F16D35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1D3763" w:rsidRDefault="00F707E7" w:rsidP="00F872C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D3763">
              <w:rPr>
                <w:sz w:val="20"/>
                <w:szCs w:val="20"/>
              </w:rPr>
              <w:t>Дорожное покрытие – 20304</w:t>
            </w:r>
          </w:p>
          <w:p w:rsidR="00F707E7" w:rsidRPr="001D3763" w:rsidRDefault="00F707E7" w:rsidP="00F872C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D3763">
              <w:rPr>
                <w:sz w:val="20"/>
                <w:szCs w:val="20"/>
              </w:rPr>
              <w:t xml:space="preserve">Ширина проезжей части </w:t>
            </w:r>
            <w:r>
              <w:rPr>
                <w:sz w:val="20"/>
                <w:szCs w:val="20"/>
              </w:rPr>
              <w:t>–</w:t>
            </w:r>
            <w:r w:rsidRPr="001D3763">
              <w:rPr>
                <w:sz w:val="20"/>
                <w:szCs w:val="20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1D3763" w:rsidRDefault="00F707E7" w:rsidP="00F872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1D3763" w:rsidRDefault="00F707E7" w:rsidP="00F872CB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1D3763" w:rsidRDefault="00F707E7" w:rsidP="00F872CB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1D3763" w:rsidRDefault="00F707E7" w:rsidP="00F872CB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1D3763" w:rsidRDefault="00F707E7" w:rsidP="00F872C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D3763">
              <w:rPr>
                <w:sz w:val="20"/>
                <w:szCs w:val="20"/>
              </w:rPr>
              <w:t>Дорожное покрытие – 23688</w:t>
            </w:r>
          </w:p>
          <w:p w:rsidR="00F707E7" w:rsidRPr="001D3763" w:rsidRDefault="00F707E7" w:rsidP="00F872CB">
            <w:pPr>
              <w:widowControl w:val="0"/>
              <w:tabs>
                <w:tab w:val="center" w:pos="459"/>
              </w:tabs>
              <w:autoSpaceDE w:val="0"/>
              <w:snapToGrid w:val="0"/>
              <w:rPr>
                <w:sz w:val="20"/>
                <w:szCs w:val="20"/>
              </w:rPr>
            </w:pPr>
            <w:r w:rsidRPr="001D3763">
              <w:rPr>
                <w:sz w:val="20"/>
                <w:szCs w:val="20"/>
              </w:rPr>
              <w:t xml:space="preserve">Ширина проезжей части </w:t>
            </w:r>
            <w:r>
              <w:rPr>
                <w:sz w:val="20"/>
                <w:szCs w:val="20"/>
              </w:rPr>
              <w:t>–</w:t>
            </w:r>
            <w:r w:rsidRPr="001D3763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1D3763" w:rsidRDefault="00F707E7" w:rsidP="00F872C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F707E7" w:rsidRPr="0059260F">
        <w:trPr>
          <w:trHeight w:val="82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10.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3326B9" w:rsidRDefault="00F707E7" w:rsidP="00F872CB">
            <w:pPr>
              <w:widowControl w:val="0"/>
              <w:tabs>
                <w:tab w:val="left" w:pos="169"/>
              </w:tabs>
              <w:autoSpaceDE w:val="0"/>
              <w:snapToGrid w:val="0"/>
              <w:ind w:right="80"/>
            </w:pPr>
            <w:r w:rsidRPr="003326B9">
              <w:rPr>
                <w:lang w:eastAsia="ru-RU"/>
              </w:rPr>
              <w:t>Реконструкция части территории линейного объекта – автомобильн</w:t>
            </w:r>
            <w:r>
              <w:rPr>
                <w:lang w:eastAsia="ru-RU"/>
              </w:rPr>
              <w:t>ой</w:t>
            </w:r>
            <w:r w:rsidRPr="003326B9">
              <w:rPr>
                <w:lang w:eastAsia="ru-RU"/>
              </w:rPr>
              <w:t xml:space="preserve"> дорог</w:t>
            </w:r>
            <w:r>
              <w:rPr>
                <w:lang w:eastAsia="ru-RU"/>
              </w:rPr>
              <w:t>и</w:t>
            </w:r>
            <w:r w:rsidRPr="003326B9">
              <w:rPr>
                <w:lang w:eastAsia="ru-RU"/>
              </w:rPr>
              <w:t xml:space="preserve"> по ул.Западная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кВ.м</w:t>
            </w:r>
          </w:p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1D3763" w:rsidRDefault="00F707E7" w:rsidP="00F872C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D3763">
              <w:rPr>
                <w:sz w:val="20"/>
                <w:szCs w:val="20"/>
              </w:rPr>
              <w:t xml:space="preserve">Дорожное покрытие – </w:t>
            </w:r>
            <w:r>
              <w:rPr>
                <w:sz w:val="20"/>
                <w:szCs w:val="20"/>
              </w:rPr>
              <w:t>12000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Default="00F707E7" w:rsidP="00F872C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1D3763" w:rsidRDefault="00F707E7" w:rsidP="00F872CB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 w:rsidRPr="001D3763">
              <w:rPr>
                <w:sz w:val="20"/>
                <w:szCs w:val="20"/>
              </w:rPr>
              <w:t xml:space="preserve">Дорожное покрытие – </w:t>
            </w:r>
            <w:r>
              <w:rPr>
                <w:sz w:val="20"/>
                <w:szCs w:val="20"/>
              </w:rPr>
              <w:t>18000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1D3763" w:rsidRDefault="00F707E7" w:rsidP="00F872CB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707E7" w:rsidRDefault="00F707E7" w:rsidP="00297C2C">
      <w:pPr>
        <w:widowControl w:val="0"/>
        <w:jc w:val="right"/>
        <w:rPr>
          <w:sz w:val="28"/>
          <w:szCs w:val="28"/>
        </w:rPr>
        <w:sectPr w:rsidR="00F707E7" w:rsidSect="00917238">
          <w:pgSz w:w="16838" w:h="11906" w:orient="landscape"/>
          <w:pgMar w:top="984" w:right="1134" w:bottom="993" w:left="1134" w:header="568" w:footer="293" w:gutter="0"/>
          <w:cols w:space="720"/>
          <w:titlePg/>
          <w:docGrid w:linePitch="360"/>
        </w:sectPr>
      </w:pPr>
    </w:p>
    <w:p w:rsidR="00F707E7" w:rsidRPr="00657458" w:rsidRDefault="00F707E7" w:rsidP="00297C2C">
      <w:pPr>
        <w:widowControl w:val="0"/>
        <w:jc w:val="right"/>
        <w:rPr>
          <w:sz w:val="28"/>
          <w:szCs w:val="28"/>
        </w:rPr>
        <w:sectPr w:rsidR="00F707E7" w:rsidRPr="00657458" w:rsidSect="00946755">
          <w:type w:val="continuous"/>
          <w:pgSz w:w="16838" w:h="11906" w:orient="landscape"/>
          <w:pgMar w:top="984" w:right="1134" w:bottom="993" w:left="1134" w:header="568" w:footer="293" w:gutter="0"/>
          <w:cols w:space="720"/>
          <w:titlePg/>
          <w:docGrid w:linePitch="360"/>
        </w:sectPr>
      </w:pPr>
    </w:p>
    <w:p w:rsidR="00F707E7" w:rsidRDefault="00F707E7" w:rsidP="00297C2C">
      <w:pPr>
        <w:widowControl w:val="0"/>
        <w:jc w:val="center"/>
        <w:rPr>
          <w:b/>
          <w:bCs/>
          <w:sz w:val="28"/>
          <w:szCs w:val="28"/>
        </w:rPr>
      </w:pPr>
    </w:p>
    <w:p w:rsidR="00F707E7" w:rsidRDefault="00F707E7" w:rsidP="00297C2C">
      <w:pPr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Прогноз ожидаемых социально-экономических результатов реализации муниципальной п</w:t>
      </w:r>
      <w:r w:rsidRPr="00F7178F">
        <w:rPr>
          <w:b/>
          <w:bCs/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</w:p>
    <w:p w:rsidR="00F707E7" w:rsidRDefault="00F707E7" w:rsidP="00297C2C">
      <w:pPr>
        <w:widowControl w:val="0"/>
        <w:tabs>
          <w:tab w:val="center" w:pos="4677"/>
          <w:tab w:val="right" w:pos="9354"/>
        </w:tabs>
        <w:ind w:firstLine="709"/>
        <w:jc w:val="both"/>
      </w:pPr>
      <w:r>
        <w:rPr>
          <w:sz w:val="28"/>
          <w:szCs w:val="28"/>
        </w:rPr>
        <w:t xml:space="preserve">Социально-экономические результаты, достижение которых планируется в результате реализации мероприятий </w:t>
      </w:r>
      <w:r w:rsidRPr="00826CD7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, приведены в таблице № 2</w:t>
      </w:r>
    </w:p>
    <w:p w:rsidR="00F707E7" w:rsidRPr="00084830" w:rsidRDefault="00F707E7" w:rsidP="00297C2C">
      <w:pPr>
        <w:widowControl w:val="0"/>
        <w:autoSpaceDE w:val="0"/>
        <w:ind w:firstLine="720"/>
        <w:jc w:val="right"/>
      </w:pPr>
      <w:r>
        <w:t xml:space="preserve"> </w:t>
      </w:r>
      <w:r w:rsidRPr="00520D04">
        <w:t>Таблица №2</w:t>
      </w:r>
    </w:p>
    <w:tbl>
      <w:tblPr>
        <w:tblW w:w="9782" w:type="dxa"/>
        <w:tblInd w:w="-106" w:type="dxa"/>
        <w:tblLayout w:type="fixed"/>
        <w:tblLook w:val="0000"/>
      </w:tblPr>
      <w:tblGrid>
        <w:gridCol w:w="567"/>
        <w:gridCol w:w="3686"/>
        <w:gridCol w:w="2835"/>
        <w:gridCol w:w="2694"/>
      </w:tblGrid>
      <w:tr w:rsidR="00F707E7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7E7" w:rsidRPr="00580075" w:rsidRDefault="00F707E7" w:rsidP="00F872CB">
            <w:pPr>
              <w:widowControl w:val="0"/>
              <w:autoSpaceDE w:val="0"/>
              <w:snapToGrid w:val="0"/>
              <w:jc w:val="center"/>
            </w:pPr>
            <w:r w:rsidRPr="00580075">
              <w:t>№</w:t>
            </w:r>
          </w:p>
          <w:p w:rsidR="00F707E7" w:rsidRPr="00580075" w:rsidRDefault="00F707E7" w:rsidP="00F872CB">
            <w:pPr>
              <w:widowControl w:val="0"/>
              <w:autoSpaceDE w:val="0"/>
              <w:jc w:val="center"/>
            </w:pPr>
            <w:r w:rsidRPr="00580075"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 w:rsidRPr="00580075">
              <w:t xml:space="preserve">Наименование </w:t>
            </w:r>
          </w:p>
          <w:p w:rsidR="00F707E7" w:rsidRPr="00580075" w:rsidRDefault="00F707E7" w:rsidP="00F872CB">
            <w:pPr>
              <w:widowControl w:val="0"/>
              <w:autoSpaceDE w:val="0"/>
              <w:snapToGrid w:val="0"/>
              <w:jc w:val="center"/>
            </w:pPr>
            <w:r w:rsidRPr="00580075">
              <w:t>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7E7" w:rsidRPr="00084830" w:rsidRDefault="00F707E7" w:rsidP="00F872CB">
            <w:pPr>
              <w:widowControl w:val="0"/>
              <w:autoSpaceDE w:val="0"/>
              <w:snapToGrid w:val="0"/>
              <w:jc w:val="center"/>
            </w:pPr>
            <w:r w:rsidRPr="00084830">
              <w:rPr>
                <w:sz w:val="22"/>
                <w:szCs w:val="22"/>
              </w:rPr>
              <w:t>Параметры и мощности вводимых в эксплуатацию объектов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E7" w:rsidRPr="00580075" w:rsidRDefault="00F707E7" w:rsidP="00F872CB">
            <w:pPr>
              <w:widowControl w:val="0"/>
              <w:autoSpaceDE w:val="0"/>
              <w:snapToGrid w:val="0"/>
              <w:jc w:val="center"/>
            </w:pPr>
            <w:r w:rsidRPr="00580075">
              <w:t>Ожидаемые социально-экономические</w:t>
            </w:r>
          </w:p>
          <w:p w:rsidR="00F707E7" w:rsidRPr="00580075" w:rsidRDefault="00F707E7" w:rsidP="00F872CB">
            <w:pPr>
              <w:widowControl w:val="0"/>
              <w:autoSpaceDE w:val="0"/>
              <w:jc w:val="center"/>
            </w:pPr>
            <w:r w:rsidRPr="00580075">
              <w:t>результаты</w:t>
            </w:r>
          </w:p>
        </w:tc>
      </w:tr>
      <w:tr w:rsidR="00F707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580075" w:rsidRDefault="00F707E7" w:rsidP="00F872CB">
            <w:pPr>
              <w:widowControl w:val="0"/>
              <w:autoSpaceDE w:val="0"/>
              <w:snapToGrid w:val="0"/>
              <w:jc w:val="both"/>
            </w:pPr>
            <w:r w:rsidRPr="00580075">
              <w:t>1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tabs>
                <w:tab w:val="left" w:pos="169"/>
              </w:tabs>
              <w:autoSpaceDE w:val="0"/>
              <w:snapToGrid w:val="0"/>
              <w:jc w:val="both"/>
            </w:pPr>
            <w:r w:rsidRPr="00CE32E4">
              <w:t>Количество вновь строящихся дорог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 w:rsidRPr="00CE32E4">
              <w:t>-</w:t>
            </w:r>
          </w:p>
        </w:tc>
      </w:tr>
      <w:tr w:rsidR="00F707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580075" w:rsidRDefault="00F707E7" w:rsidP="00F872CB">
            <w:pPr>
              <w:widowControl w:val="0"/>
              <w:autoSpaceDE w:val="0"/>
              <w:snapToGrid w:val="0"/>
              <w:jc w:val="both"/>
            </w:pPr>
            <w:r w:rsidRPr="00580075">
              <w:t>2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tabs>
                <w:tab w:val="left" w:pos="169"/>
              </w:tabs>
              <w:autoSpaceDE w:val="0"/>
              <w:snapToGrid w:val="0"/>
              <w:jc w:val="both"/>
            </w:pPr>
            <w:r w:rsidRPr="00CE32E4">
              <w:t>Инженерные изыскания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 w:rsidRPr="00CE32E4">
              <w:t>-</w:t>
            </w:r>
          </w:p>
        </w:tc>
      </w:tr>
      <w:tr w:rsidR="00F707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580075" w:rsidRDefault="00F707E7" w:rsidP="00F872CB">
            <w:pPr>
              <w:widowControl w:val="0"/>
              <w:autoSpaceDE w:val="0"/>
              <w:snapToGrid w:val="0"/>
              <w:jc w:val="both"/>
            </w:pPr>
            <w:r w:rsidRPr="00580075">
              <w:t>3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tabs>
                <w:tab w:val="left" w:pos="169"/>
              </w:tabs>
              <w:autoSpaceDE w:val="0"/>
              <w:snapToGrid w:val="0"/>
              <w:jc w:val="both"/>
            </w:pPr>
            <w:r w:rsidRPr="00CE32E4">
              <w:t xml:space="preserve">Разработка проектной документации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 w:rsidRPr="00CE32E4">
              <w:t>-</w:t>
            </w:r>
          </w:p>
        </w:tc>
      </w:tr>
      <w:tr w:rsidR="00F707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580075" w:rsidRDefault="00F707E7" w:rsidP="00F872CB">
            <w:pPr>
              <w:widowControl w:val="0"/>
              <w:autoSpaceDE w:val="0"/>
              <w:snapToGrid w:val="0"/>
              <w:jc w:val="both"/>
            </w:pPr>
            <w:r w:rsidRPr="00580075">
              <w:t>4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CE32E4" w:rsidRDefault="00F707E7" w:rsidP="00F872CB">
            <w:pPr>
              <w:widowControl w:val="0"/>
            </w:pPr>
            <w:r w:rsidRPr="00CE32E4">
              <w:t xml:space="preserve">Государственная экспертиза проектной </w:t>
            </w:r>
          </w:p>
          <w:p w:rsidR="00F707E7" w:rsidRPr="00CE32E4" w:rsidRDefault="00F707E7" w:rsidP="00F872CB">
            <w:pPr>
              <w:widowControl w:val="0"/>
              <w:tabs>
                <w:tab w:val="left" w:pos="169"/>
              </w:tabs>
              <w:autoSpaceDE w:val="0"/>
              <w:snapToGrid w:val="0"/>
              <w:jc w:val="both"/>
            </w:pPr>
            <w:r w:rsidRPr="00CE32E4">
              <w:t>документации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 w:rsidRPr="00CE32E4">
              <w:t>-</w:t>
            </w:r>
          </w:p>
        </w:tc>
      </w:tr>
      <w:tr w:rsidR="00F707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580075" w:rsidRDefault="00F707E7" w:rsidP="00F872CB">
            <w:pPr>
              <w:widowControl w:val="0"/>
              <w:autoSpaceDE w:val="0"/>
              <w:snapToGrid w:val="0"/>
              <w:jc w:val="both"/>
            </w:pPr>
            <w: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CE32E4" w:rsidRDefault="00F707E7" w:rsidP="00F872CB">
            <w:pPr>
              <w:widowControl w:val="0"/>
            </w:pPr>
            <w:r w:rsidRPr="00B80670">
              <w:t>Проведение повторной государственной экспертизы проектной документации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F707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580075" w:rsidRDefault="00F707E7" w:rsidP="00F872CB">
            <w:pPr>
              <w:widowControl w:val="0"/>
              <w:autoSpaceDE w:val="0"/>
              <w:snapToGrid w:val="0"/>
              <w:jc w:val="both"/>
            </w:pPr>
            <w:r w:rsidRPr="00580075">
              <w:t>6</w:t>
            </w:r>
            <w: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CE32E4" w:rsidRDefault="00F707E7" w:rsidP="00F872CB">
            <w:pPr>
              <w:widowControl w:val="0"/>
            </w:pPr>
            <w:r w:rsidRPr="00172319">
              <w:t>Проверка достоверности определения сметной стоимости объекта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CE32E4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F707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580075" w:rsidRDefault="00F707E7" w:rsidP="00F872CB">
            <w:pPr>
              <w:widowControl w:val="0"/>
              <w:autoSpaceDE w:val="0"/>
              <w:snapToGrid w:val="0"/>
              <w:jc w:val="both"/>
            </w:pPr>
            <w: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172319" w:rsidRDefault="00F707E7" w:rsidP="00F872CB">
            <w:pPr>
              <w:widowControl w:val="0"/>
            </w:pPr>
            <w:r w:rsidRPr="006F5788">
              <w:t>Технологическое присоединение наружного освещения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F707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both"/>
            </w:pPr>
            <w: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6F5788" w:rsidRDefault="00F707E7" w:rsidP="00F872CB">
            <w:pPr>
              <w:widowControl w:val="0"/>
            </w:pPr>
            <w:r>
              <w:t>Изготовление технического плана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F707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both"/>
            </w:pPr>
            <w: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F7647F" w:rsidRDefault="00F707E7" w:rsidP="00F872CB">
            <w:pPr>
              <w:widowControl w:val="0"/>
              <w:tabs>
                <w:tab w:val="left" w:pos="169"/>
              </w:tabs>
              <w:autoSpaceDE w:val="0"/>
              <w:snapToGrid w:val="0"/>
              <w:ind w:right="80"/>
              <w:jc w:val="both"/>
            </w:pPr>
            <w:r>
              <w:t>Реконструкция автомобильной дороги по ул.Промышленной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084830" w:rsidRDefault="00F707E7" w:rsidP="00F872CB">
            <w:pPr>
              <w:widowControl w:val="0"/>
              <w:autoSpaceDE w:val="0"/>
              <w:snapToGrid w:val="0"/>
            </w:pPr>
            <w:r w:rsidRPr="00084830">
              <w:rPr>
                <w:sz w:val="22"/>
                <w:szCs w:val="22"/>
              </w:rPr>
              <w:t>Протяженность – 3384,0 м.</w:t>
            </w:r>
          </w:p>
          <w:p w:rsidR="00F707E7" w:rsidRPr="00084830" w:rsidRDefault="00F707E7" w:rsidP="00F872CB">
            <w:pPr>
              <w:widowControl w:val="0"/>
              <w:autoSpaceDE w:val="0"/>
              <w:snapToGrid w:val="0"/>
            </w:pPr>
            <w:r w:rsidRPr="00084830">
              <w:rPr>
                <w:sz w:val="22"/>
                <w:szCs w:val="22"/>
              </w:rPr>
              <w:t>Ширина проезжей части 7,0 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Pr="00F7647F" w:rsidRDefault="00F707E7" w:rsidP="00F872CB">
            <w:pPr>
              <w:widowControl w:val="0"/>
              <w:autoSpaceDE w:val="0"/>
              <w:snapToGrid w:val="0"/>
            </w:pPr>
            <w:r>
              <w:t>Дорожное покрытие – 23688 кв.м.</w:t>
            </w:r>
          </w:p>
        </w:tc>
      </w:tr>
      <w:tr w:rsidR="00F707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  <w:jc w:val="both"/>
            </w:pPr>
            <w:r>
              <w:t>10.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Default="00F707E7" w:rsidP="00F872CB">
            <w:pPr>
              <w:widowControl w:val="0"/>
              <w:tabs>
                <w:tab w:val="left" w:pos="169"/>
              </w:tabs>
              <w:autoSpaceDE w:val="0"/>
              <w:snapToGrid w:val="0"/>
              <w:ind w:right="80"/>
            </w:pPr>
            <w:r w:rsidRPr="003326B9">
              <w:rPr>
                <w:lang w:eastAsia="ru-RU"/>
              </w:rPr>
              <w:t>Реконструкция части территории линейного объекта – автомобильн</w:t>
            </w:r>
            <w:r>
              <w:rPr>
                <w:lang w:eastAsia="ru-RU"/>
              </w:rPr>
              <w:t>ой</w:t>
            </w:r>
            <w:r w:rsidRPr="003326B9">
              <w:rPr>
                <w:lang w:eastAsia="ru-RU"/>
              </w:rPr>
              <w:t xml:space="preserve"> дорог</w:t>
            </w:r>
            <w:r>
              <w:rPr>
                <w:lang w:eastAsia="ru-RU"/>
              </w:rPr>
              <w:t>и</w:t>
            </w:r>
            <w:r w:rsidRPr="003326B9">
              <w:rPr>
                <w:lang w:eastAsia="ru-RU"/>
              </w:rPr>
              <w:t xml:space="preserve"> по ул.Западная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07E7" w:rsidRPr="00084830" w:rsidRDefault="00F707E7" w:rsidP="00F872CB">
            <w:pPr>
              <w:widowControl w:val="0"/>
              <w:autoSpaceDE w:val="0"/>
              <w:snapToGrid w:val="0"/>
            </w:pPr>
            <w:r w:rsidRPr="00084830">
              <w:rPr>
                <w:sz w:val="22"/>
                <w:szCs w:val="22"/>
              </w:rPr>
              <w:t>Протяженность – 900,0 м.</w:t>
            </w:r>
          </w:p>
          <w:p w:rsidR="00F707E7" w:rsidRPr="00084830" w:rsidRDefault="00F707E7" w:rsidP="00F872CB">
            <w:pPr>
              <w:widowControl w:val="0"/>
              <w:autoSpaceDE w:val="0"/>
              <w:snapToGrid w:val="0"/>
            </w:pPr>
            <w:r w:rsidRPr="00084830">
              <w:rPr>
                <w:sz w:val="22"/>
                <w:szCs w:val="22"/>
              </w:rPr>
              <w:t>Ширина проезжей части 7,0 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7E7" w:rsidRDefault="00F707E7" w:rsidP="00F872CB">
            <w:pPr>
              <w:widowControl w:val="0"/>
              <w:autoSpaceDE w:val="0"/>
              <w:snapToGrid w:val="0"/>
            </w:pPr>
            <w:r>
              <w:t>Дорожное покрытие – 18000 кв.м.</w:t>
            </w:r>
          </w:p>
        </w:tc>
      </w:tr>
    </w:tbl>
    <w:p w:rsidR="00F707E7" w:rsidRPr="00434427" w:rsidRDefault="00F707E7" w:rsidP="00297C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707E7" w:rsidRDefault="00F707E7" w:rsidP="00297C2C">
      <w:pPr>
        <w:spacing w:line="360" w:lineRule="auto"/>
        <w:ind w:left="10632" w:right="-457"/>
        <w:rPr>
          <w:sz w:val="28"/>
          <w:szCs w:val="28"/>
        </w:rPr>
      </w:pPr>
    </w:p>
    <w:p w:rsidR="00F707E7" w:rsidRDefault="00F707E7" w:rsidP="00297C2C">
      <w:pPr>
        <w:spacing w:line="360" w:lineRule="auto"/>
        <w:ind w:left="10632" w:right="-457"/>
        <w:rPr>
          <w:sz w:val="28"/>
          <w:szCs w:val="28"/>
        </w:rPr>
        <w:sectPr w:rsidR="00F707E7" w:rsidSect="00946755">
          <w:footerReference w:type="default" r:id="rId10"/>
          <w:pgSz w:w="11906" w:h="16838"/>
          <w:pgMar w:top="1134" w:right="987" w:bottom="1134" w:left="992" w:header="567" w:footer="295" w:gutter="0"/>
          <w:cols w:space="720"/>
          <w:titlePg/>
          <w:docGrid w:linePitch="360"/>
        </w:sectPr>
      </w:pPr>
    </w:p>
    <w:p w:rsidR="00F707E7" w:rsidRPr="008A0236" w:rsidRDefault="00F707E7" w:rsidP="005C4637">
      <w:pPr>
        <w:pStyle w:val="21"/>
        <w:widowControl w:val="0"/>
        <w:ind w:left="6096" w:firstLine="0"/>
        <w:jc w:val="both"/>
      </w:pPr>
    </w:p>
    <w:p w:rsidR="00F707E7" w:rsidRPr="008A0236" w:rsidRDefault="00F707E7" w:rsidP="005C4637">
      <w:pPr>
        <w:pStyle w:val="21"/>
        <w:widowControl w:val="0"/>
        <w:ind w:left="6096" w:firstLine="0"/>
        <w:jc w:val="both"/>
      </w:pPr>
    </w:p>
    <w:p w:rsidR="00F707E7" w:rsidRPr="008A0236" w:rsidRDefault="00F707E7" w:rsidP="005C4637">
      <w:pPr>
        <w:pStyle w:val="21"/>
        <w:widowControl w:val="0"/>
        <w:ind w:left="6096" w:firstLine="0"/>
        <w:jc w:val="both"/>
      </w:pPr>
    </w:p>
    <w:p w:rsidR="00F707E7" w:rsidRPr="008A0236" w:rsidRDefault="00F707E7" w:rsidP="005C4637">
      <w:pPr>
        <w:widowControl w:val="0"/>
        <w:rPr>
          <w:b/>
          <w:bCs/>
          <w:sz w:val="28"/>
          <w:szCs w:val="28"/>
        </w:rPr>
        <w:sectPr w:rsidR="00F707E7" w:rsidRPr="008A0236" w:rsidSect="00866A9B">
          <w:headerReference w:type="default" r:id="rId11"/>
          <w:footerReference w:type="default" r:id="rId12"/>
          <w:headerReference w:type="first" r:id="rId13"/>
          <w:pgSz w:w="11906" w:h="16838"/>
          <w:pgMar w:top="1134" w:right="567" w:bottom="1134" w:left="1701" w:header="709" w:footer="975" w:gutter="0"/>
          <w:cols w:space="720"/>
          <w:titlePg/>
          <w:docGrid w:linePitch="360"/>
        </w:sectPr>
      </w:pPr>
    </w:p>
    <w:p w:rsidR="00F707E7" w:rsidRPr="008A0236" w:rsidRDefault="00F707E7" w:rsidP="006201BE">
      <w:pPr>
        <w:ind w:left="10632" w:right="-457"/>
        <w:rPr>
          <w:sz w:val="28"/>
          <w:szCs w:val="28"/>
        </w:rPr>
      </w:pPr>
    </w:p>
    <w:p w:rsidR="00F707E7" w:rsidRPr="008A0236" w:rsidRDefault="00F707E7" w:rsidP="00643A61">
      <w:pPr>
        <w:ind w:left="10632" w:right="-457"/>
        <w:rPr>
          <w:sz w:val="28"/>
          <w:szCs w:val="28"/>
        </w:rPr>
      </w:pPr>
      <w:r w:rsidRPr="008A0236">
        <w:rPr>
          <w:sz w:val="28"/>
          <w:szCs w:val="28"/>
        </w:rPr>
        <w:t>ПРИЛОЖЕНИЕ № 1</w:t>
      </w:r>
    </w:p>
    <w:p w:rsidR="00F707E7" w:rsidRPr="008A0236" w:rsidRDefault="00F707E7" w:rsidP="00643A61">
      <w:pPr>
        <w:ind w:left="10632" w:right="-457"/>
        <w:rPr>
          <w:sz w:val="28"/>
          <w:szCs w:val="28"/>
        </w:rPr>
      </w:pPr>
      <w:r w:rsidRPr="008A0236">
        <w:rPr>
          <w:sz w:val="28"/>
          <w:szCs w:val="28"/>
        </w:rPr>
        <w:t>к муниципальной программе</w:t>
      </w:r>
    </w:p>
    <w:p w:rsidR="00F707E7" w:rsidRPr="008A0236" w:rsidRDefault="00F707E7" w:rsidP="00C25316">
      <w:pPr>
        <w:ind w:left="9639" w:right="51"/>
        <w:rPr>
          <w:sz w:val="28"/>
          <w:szCs w:val="28"/>
        </w:rPr>
      </w:pPr>
    </w:p>
    <w:p w:rsidR="00F707E7" w:rsidRPr="008A0236" w:rsidRDefault="00F707E7" w:rsidP="00165E15">
      <w:pPr>
        <w:widowControl w:val="0"/>
        <w:jc w:val="center"/>
        <w:rPr>
          <w:b/>
          <w:bCs/>
          <w:caps/>
        </w:rPr>
      </w:pPr>
      <w:r w:rsidRPr="008A0236">
        <w:rPr>
          <w:b/>
          <w:bCs/>
          <w:caps/>
        </w:rPr>
        <w:t>Система программных мероприятий на период с 2014 по 2021 годы</w:t>
      </w:r>
    </w:p>
    <w:tbl>
      <w:tblPr>
        <w:tblW w:w="16008" w:type="dxa"/>
        <w:tblInd w:w="-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6"/>
        <w:gridCol w:w="3"/>
        <w:gridCol w:w="1322"/>
        <w:gridCol w:w="555"/>
        <w:gridCol w:w="11"/>
        <w:gridCol w:w="428"/>
        <w:gridCol w:w="24"/>
        <w:gridCol w:w="8"/>
        <w:gridCol w:w="394"/>
        <w:gridCol w:w="8"/>
        <w:gridCol w:w="7"/>
        <w:gridCol w:w="410"/>
        <w:gridCol w:w="11"/>
        <w:gridCol w:w="5"/>
        <w:gridCol w:w="409"/>
        <w:gridCol w:w="14"/>
        <w:gridCol w:w="3"/>
        <w:gridCol w:w="496"/>
        <w:gridCol w:w="1"/>
        <w:gridCol w:w="53"/>
        <w:gridCol w:w="372"/>
        <w:gridCol w:w="4"/>
        <w:gridCol w:w="49"/>
        <w:gridCol w:w="385"/>
        <w:gridCol w:w="7"/>
        <w:gridCol w:w="34"/>
        <w:gridCol w:w="386"/>
        <w:gridCol w:w="8"/>
        <w:gridCol w:w="31"/>
        <w:gridCol w:w="419"/>
        <w:gridCol w:w="6"/>
        <w:gridCol w:w="16"/>
        <w:gridCol w:w="11"/>
        <w:gridCol w:w="497"/>
        <w:gridCol w:w="6"/>
        <w:gridCol w:w="8"/>
        <w:gridCol w:w="29"/>
        <w:gridCol w:w="384"/>
        <w:gridCol w:w="16"/>
        <w:gridCol w:w="38"/>
        <w:gridCol w:w="374"/>
        <w:gridCol w:w="18"/>
        <w:gridCol w:w="33"/>
        <w:gridCol w:w="377"/>
        <w:gridCol w:w="20"/>
        <w:gridCol w:w="28"/>
        <w:gridCol w:w="378"/>
        <w:gridCol w:w="22"/>
        <w:gridCol w:w="23"/>
        <w:gridCol w:w="382"/>
        <w:gridCol w:w="23"/>
        <w:gridCol w:w="19"/>
        <w:gridCol w:w="386"/>
        <w:gridCol w:w="25"/>
        <w:gridCol w:w="15"/>
        <w:gridCol w:w="387"/>
        <w:gridCol w:w="26"/>
        <w:gridCol w:w="3"/>
        <w:gridCol w:w="398"/>
        <w:gridCol w:w="27"/>
        <w:gridCol w:w="504"/>
        <w:gridCol w:w="4"/>
        <w:gridCol w:w="517"/>
        <w:gridCol w:w="7"/>
        <w:gridCol w:w="372"/>
        <w:gridCol w:w="9"/>
        <w:gridCol w:w="370"/>
        <w:gridCol w:w="11"/>
        <w:gridCol w:w="416"/>
        <w:gridCol w:w="13"/>
        <w:gridCol w:w="415"/>
        <w:gridCol w:w="15"/>
        <w:gridCol w:w="412"/>
        <w:gridCol w:w="17"/>
        <w:gridCol w:w="410"/>
        <w:gridCol w:w="19"/>
        <w:gridCol w:w="408"/>
        <w:gridCol w:w="21"/>
        <w:gridCol w:w="406"/>
        <w:gridCol w:w="23"/>
        <w:gridCol w:w="405"/>
        <w:gridCol w:w="25"/>
        <w:gridCol w:w="402"/>
        <w:gridCol w:w="30"/>
        <w:gridCol w:w="394"/>
        <w:gridCol w:w="35"/>
      </w:tblGrid>
      <w:tr w:rsidR="00F707E7" w:rsidRPr="008A0236" w:rsidTr="00665841">
        <w:trPr>
          <w:tblHeader/>
        </w:trPr>
        <w:tc>
          <w:tcPr>
            <w:tcW w:w="516" w:type="dxa"/>
            <w:vMerge w:val="restart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№</w:t>
            </w:r>
          </w:p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п/п</w:t>
            </w:r>
          </w:p>
        </w:tc>
        <w:tc>
          <w:tcPr>
            <w:tcW w:w="1325" w:type="dxa"/>
            <w:gridSpan w:val="2"/>
            <w:vMerge w:val="restart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Наименование</w:t>
            </w:r>
          </w:p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мероприятий</w:t>
            </w:r>
          </w:p>
        </w:tc>
        <w:tc>
          <w:tcPr>
            <w:tcW w:w="566" w:type="dxa"/>
            <w:gridSpan w:val="2"/>
            <w:vMerge w:val="restart"/>
            <w:textDirection w:val="btLr"/>
            <w:vAlign w:val="center"/>
          </w:tcPr>
          <w:p w:rsidR="00F707E7" w:rsidRPr="008A0236" w:rsidRDefault="00F707E7" w:rsidP="00665841">
            <w:pPr>
              <w:pStyle w:val="a6"/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A023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Ответственный</w:t>
            </w:r>
          </w:p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  <w:lang w:eastAsia="en-US"/>
              </w:rPr>
              <w:t>исполнитель</w:t>
            </w:r>
          </w:p>
        </w:tc>
        <w:tc>
          <w:tcPr>
            <w:tcW w:w="3988" w:type="dxa"/>
            <w:gridSpan w:val="27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3926" w:type="dxa"/>
            <w:gridSpan w:val="27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Областной бюджет**</w:t>
            </w:r>
          </w:p>
        </w:tc>
        <w:tc>
          <w:tcPr>
            <w:tcW w:w="1810" w:type="dxa"/>
            <w:gridSpan w:val="8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Федеральный бюджет**</w:t>
            </w:r>
          </w:p>
        </w:tc>
        <w:tc>
          <w:tcPr>
            <w:tcW w:w="3877" w:type="dxa"/>
            <w:gridSpan w:val="19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Итого</w:t>
            </w:r>
          </w:p>
        </w:tc>
      </w:tr>
      <w:tr w:rsidR="00F707E7" w:rsidRPr="008A0236" w:rsidTr="00665841">
        <w:trPr>
          <w:trHeight w:val="223"/>
          <w:tblHeader/>
        </w:trPr>
        <w:tc>
          <w:tcPr>
            <w:tcW w:w="516" w:type="dxa"/>
            <w:vMerge/>
            <w:vAlign w:val="center"/>
          </w:tcPr>
          <w:p w:rsidR="00F707E7" w:rsidRPr="008A0236" w:rsidRDefault="00F707E7" w:rsidP="00665841">
            <w:pPr>
              <w:widowControl w:val="0"/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Merge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F707E7" w:rsidRPr="008A0236" w:rsidRDefault="00F707E7" w:rsidP="00665841">
            <w:pPr>
              <w:widowControl w:val="0"/>
              <w:ind w:left="-102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vMerge w:val="restart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-102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Всего:</w:t>
            </w:r>
          </w:p>
        </w:tc>
        <w:tc>
          <w:tcPr>
            <w:tcW w:w="3528" w:type="dxa"/>
            <w:gridSpan w:val="24"/>
            <w:vAlign w:val="center"/>
          </w:tcPr>
          <w:p w:rsidR="00F707E7" w:rsidRPr="008A0236" w:rsidRDefault="00F707E7" w:rsidP="00665841">
            <w:pPr>
              <w:widowControl w:val="0"/>
              <w:ind w:left="-102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Всего: по годам (тыс. руб.)</w:t>
            </w:r>
          </w:p>
        </w:tc>
        <w:tc>
          <w:tcPr>
            <w:tcW w:w="508" w:type="dxa"/>
            <w:gridSpan w:val="2"/>
            <w:vMerge w:val="restart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-102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Всего:</w:t>
            </w:r>
          </w:p>
        </w:tc>
        <w:tc>
          <w:tcPr>
            <w:tcW w:w="3418" w:type="dxa"/>
            <w:gridSpan w:val="25"/>
            <w:vAlign w:val="center"/>
          </w:tcPr>
          <w:p w:rsidR="00F707E7" w:rsidRPr="008A0236" w:rsidRDefault="00F707E7" w:rsidP="00665841">
            <w:pPr>
              <w:widowControl w:val="0"/>
              <w:ind w:left="-102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Всего: по годам (тыс. руб.)</w:t>
            </w:r>
          </w:p>
        </w:tc>
        <w:tc>
          <w:tcPr>
            <w:tcW w:w="531" w:type="dxa"/>
            <w:gridSpan w:val="2"/>
            <w:vMerge w:val="restart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Всего:</w:t>
            </w:r>
          </w:p>
        </w:tc>
        <w:tc>
          <w:tcPr>
            <w:tcW w:w="1279" w:type="dxa"/>
            <w:gridSpan w:val="6"/>
            <w:vAlign w:val="center"/>
          </w:tcPr>
          <w:p w:rsidR="00F707E7" w:rsidRPr="00A47D25" w:rsidRDefault="00F707E7" w:rsidP="00665841">
            <w:pPr>
              <w:widowControl w:val="0"/>
              <w:jc w:val="center"/>
              <w:rPr>
                <w:sz w:val="15"/>
                <w:szCs w:val="15"/>
              </w:rPr>
            </w:pPr>
            <w:r w:rsidRPr="00A47D25">
              <w:rPr>
                <w:sz w:val="15"/>
                <w:szCs w:val="15"/>
              </w:rPr>
              <w:t>Всего: по годам (тыс. руб.)</w:t>
            </w:r>
          </w:p>
        </w:tc>
        <w:tc>
          <w:tcPr>
            <w:tcW w:w="427" w:type="dxa"/>
            <w:gridSpan w:val="2"/>
            <w:vMerge w:val="restart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-102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Всего:</w:t>
            </w:r>
          </w:p>
        </w:tc>
        <w:tc>
          <w:tcPr>
            <w:tcW w:w="3450" w:type="dxa"/>
            <w:gridSpan w:val="17"/>
            <w:vAlign w:val="center"/>
          </w:tcPr>
          <w:p w:rsidR="00F707E7" w:rsidRPr="008A0236" w:rsidRDefault="00F707E7" w:rsidP="00665841">
            <w:pPr>
              <w:widowControl w:val="0"/>
              <w:ind w:left="-102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Всего: по годам (тыс. руб.)</w:t>
            </w:r>
          </w:p>
        </w:tc>
      </w:tr>
      <w:tr w:rsidR="00F707E7" w:rsidRPr="008A0236" w:rsidTr="00665841">
        <w:trPr>
          <w:cantSplit/>
          <w:trHeight w:val="716"/>
          <w:tblHeader/>
        </w:trPr>
        <w:tc>
          <w:tcPr>
            <w:tcW w:w="516" w:type="dxa"/>
            <w:vMerge/>
            <w:vAlign w:val="center"/>
          </w:tcPr>
          <w:p w:rsidR="00F707E7" w:rsidRPr="008A0236" w:rsidRDefault="00F707E7" w:rsidP="00665841">
            <w:pPr>
              <w:widowControl w:val="0"/>
              <w:ind w:right="-108" w:hanging="108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Merge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vAlign w:val="center"/>
          </w:tcPr>
          <w:p w:rsidR="00F707E7" w:rsidRPr="008A0236" w:rsidRDefault="00F707E7" w:rsidP="00665841">
            <w:pPr>
              <w:widowControl w:val="0"/>
              <w:ind w:left="-102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vMerge/>
            <w:vAlign w:val="center"/>
          </w:tcPr>
          <w:p w:rsidR="00F707E7" w:rsidRPr="008A0236" w:rsidRDefault="00F707E7" w:rsidP="00665841">
            <w:pPr>
              <w:widowControl w:val="0"/>
              <w:ind w:left="-102"/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-109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2014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2015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2016</w:t>
            </w:r>
          </w:p>
        </w:tc>
        <w:tc>
          <w:tcPr>
            <w:tcW w:w="496" w:type="dxa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2017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2018</w:t>
            </w:r>
          </w:p>
        </w:tc>
        <w:tc>
          <w:tcPr>
            <w:tcW w:w="43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2019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2020</w:t>
            </w:r>
          </w:p>
        </w:tc>
        <w:tc>
          <w:tcPr>
            <w:tcW w:w="480" w:type="dxa"/>
            <w:gridSpan w:val="5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2021</w:t>
            </w:r>
          </w:p>
        </w:tc>
        <w:tc>
          <w:tcPr>
            <w:tcW w:w="508" w:type="dxa"/>
            <w:gridSpan w:val="2"/>
            <w:vMerge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-109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2014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2015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2016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2017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2018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2019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2020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2021</w:t>
            </w:r>
          </w:p>
        </w:tc>
        <w:tc>
          <w:tcPr>
            <w:tcW w:w="531" w:type="dxa"/>
            <w:gridSpan w:val="2"/>
            <w:vMerge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2017</w:t>
            </w:r>
          </w:p>
        </w:tc>
        <w:tc>
          <w:tcPr>
            <w:tcW w:w="379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2018</w:t>
            </w:r>
          </w:p>
        </w:tc>
        <w:tc>
          <w:tcPr>
            <w:tcW w:w="379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2019</w:t>
            </w:r>
          </w:p>
        </w:tc>
        <w:tc>
          <w:tcPr>
            <w:tcW w:w="427" w:type="dxa"/>
            <w:gridSpan w:val="2"/>
            <w:vMerge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-109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2014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2015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2016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2017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2018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2019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2020</w:t>
            </w:r>
          </w:p>
        </w:tc>
        <w:tc>
          <w:tcPr>
            <w:tcW w:w="459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2021</w:t>
            </w:r>
          </w:p>
        </w:tc>
      </w:tr>
      <w:tr w:rsidR="00F707E7" w:rsidRPr="008A0236" w:rsidTr="00665841">
        <w:trPr>
          <w:trHeight w:val="131"/>
          <w:tblHeader/>
        </w:trPr>
        <w:tc>
          <w:tcPr>
            <w:tcW w:w="516" w:type="dxa"/>
            <w:vAlign w:val="center"/>
          </w:tcPr>
          <w:p w:rsidR="00F707E7" w:rsidRPr="008A0236" w:rsidRDefault="00F707E7" w:rsidP="00665841">
            <w:pPr>
              <w:widowControl w:val="0"/>
              <w:ind w:right="-108" w:hanging="108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1</w:t>
            </w:r>
          </w:p>
        </w:tc>
        <w:tc>
          <w:tcPr>
            <w:tcW w:w="1325" w:type="dxa"/>
            <w:gridSpan w:val="2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gridSpan w:val="2"/>
            <w:vAlign w:val="center"/>
          </w:tcPr>
          <w:p w:rsidR="00F707E7" w:rsidRPr="008A0236" w:rsidRDefault="00F707E7" w:rsidP="00665841">
            <w:pPr>
              <w:widowControl w:val="0"/>
              <w:ind w:left="-102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3</w:t>
            </w:r>
          </w:p>
        </w:tc>
        <w:tc>
          <w:tcPr>
            <w:tcW w:w="460" w:type="dxa"/>
            <w:gridSpan w:val="3"/>
            <w:vAlign w:val="center"/>
          </w:tcPr>
          <w:p w:rsidR="00F707E7" w:rsidRPr="008A0236" w:rsidRDefault="00F707E7" w:rsidP="00665841">
            <w:pPr>
              <w:widowControl w:val="0"/>
              <w:ind w:left="-102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4</w:t>
            </w:r>
          </w:p>
        </w:tc>
        <w:tc>
          <w:tcPr>
            <w:tcW w:w="409" w:type="dxa"/>
            <w:gridSpan w:val="3"/>
            <w:vAlign w:val="center"/>
          </w:tcPr>
          <w:p w:rsidR="00F707E7" w:rsidRPr="008A0236" w:rsidRDefault="00F707E7" w:rsidP="00665841">
            <w:pPr>
              <w:widowControl w:val="0"/>
              <w:ind w:left="-102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3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6</w:t>
            </w:r>
          </w:p>
        </w:tc>
        <w:tc>
          <w:tcPr>
            <w:tcW w:w="426" w:type="dxa"/>
            <w:gridSpan w:val="3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7</w:t>
            </w:r>
          </w:p>
        </w:tc>
        <w:tc>
          <w:tcPr>
            <w:tcW w:w="496" w:type="dxa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gridSpan w:val="3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9</w:t>
            </w:r>
          </w:p>
        </w:tc>
        <w:tc>
          <w:tcPr>
            <w:tcW w:w="438" w:type="dxa"/>
            <w:gridSpan w:val="3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10</w:t>
            </w:r>
          </w:p>
        </w:tc>
        <w:tc>
          <w:tcPr>
            <w:tcW w:w="427" w:type="dxa"/>
            <w:gridSpan w:val="3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11</w:t>
            </w:r>
          </w:p>
        </w:tc>
        <w:tc>
          <w:tcPr>
            <w:tcW w:w="480" w:type="dxa"/>
            <w:gridSpan w:val="5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12</w:t>
            </w:r>
          </w:p>
        </w:tc>
        <w:tc>
          <w:tcPr>
            <w:tcW w:w="508" w:type="dxa"/>
            <w:gridSpan w:val="2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13</w:t>
            </w:r>
          </w:p>
        </w:tc>
        <w:tc>
          <w:tcPr>
            <w:tcW w:w="427" w:type="dxa"/>
            <w:gridSpan w:val="4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14</w:t>
            </w:r>
          </w:p>
        </w:tc>
        <w:tc>
          <w:tcPr>
            <w:tcW w:w="428" w:type="dxa"/>
            <w:gridSpan w:val="3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15</w:t>
            </w:r>
          </w:p>
        </w:tc>
        <w:tc>
          <w:tcPr>
            <w:tcW w:w="428" w:type="dxa"/>
            <w:gridSpan w:val="3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16</w:t>
            </w:r>
          </w:p>
        </w:tc>
        <w:tc>
          <w:tcPr>
            <w:tcW w:w="426" w:type="dxa"/>
            <w:gridSpan w:val="3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17</w:t>
            </w:r>
          </w:p>
        </w:tc>
        <w:tc>
          <w:tcPr>
            <w:tcW w:w="427" w:type="dxa"/>
            <w:gridSpan w:val="3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18</w:t>
            </w:r>
          </w:p>
        </w:tc>
        <w:tc>
          <w:tcPr>
            <w:tcW w:w="428" w:type="dxa"/>
            <w:gridSpan w:val="3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19</w:t>
            </w:r>
          </w:p>
        </w:tc>
        <w:tc>
          <w:tcPr>
            <w:tcW w:w="427" w:type="dxa"/>
            <w:gridSpan w:val="3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20</w:t>
            </w:r>
          </w:p>
        </w:tc>
        <w:tc>
          <w:tcPr>
            <w:tcW w:w="427" w:type="dxa"/>
            <w:gridSpan w:val="3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21</w:t>
            </w:r>
          </w:p>
        </w:tc>
        <w:tc>
          <w:tcPr>
            <w:tcW w:w="531" w:type="dxa"/>
            <w:gridSpan w:val="2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22</w:t>
            </w:r>
          </w:p>
        </w:tc>
        <w:tc>
          <w:tcPr>
            <w:tcW w:w="521" w:type="dxa"/>
            <w:gridSpan w:val="2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23</w:t>
            </w:r>
          </w:p>
        </w:tc>
        <w:tc>
          <w:tcPr>
            <w:tcW w:w="379" w:type="dxa"/>
            <w:gridSpan w:val="2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24</w:t>
            </w:r>
          </w:p>
        </w:tc>
        <w:tc>
          <w:tcPr>
            <w:tcW w:w="379" w:type="dxa"/>
            <w:gridSpan w:val="2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25</w:t>
            </w:r>
          </w:p>
        </w:tc>
        <w:tc>
          <w:tcPr>
            <w:tcW w:w="427" w:type="dxa"/>
            <w:gridSpan w:val="2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26</w:t>
            </w:r>
          </w:p>
        </w:tc>
        <w:tc>
          <w:tcPr>
            <w:tcW w:w="428" w:type="dxa"/>
            <w:gridSpan w:val="2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27</w:t>
            </w:r>
          </w:p>
        </w:tc>
        <w:tc>
          <w:tcPr>
            <w:tcW w:w="427" w:type="dxa"/>
            <w:gridSpan w:val="2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28</w:t>
            </w:r>
          </w:p>
        </w:tc>
        <w:tc>
          <w:tcPr>
            <w:tcW w:w="427" w:type="dxa"/>
            <w:gridSpan w:val="2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29</w:t>
            </w:r>
          </w:p>
        </w:tc>
        <w:tc>
          <w:tcPr>
            <w:tcW w:w="427" w:type="dxa"/>
            <w:gridSpan w:val="2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30</w:t>
            </w:r>
          </w:p>
        </w:tc>
        <w:tc>
          <w:tcPr>
            <w:tcW w:w="427" w:type="dxa"/>
            <w:gridSpan w:val="2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31</w:t>
            </w:r>
          </w:p>
        </w:tc>
        <w:tc>
          <w:tcPr>
            <w:tcW w:w="428" w:type="dxa"/>
            <w:gridSpan w:val="2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32</w:t>
            </w:r>
          </w:p>
        </w:tc>
        <w:tc>
          <w:tcPr>
            <w:tcW w:w="427" w:type="dxa"/>
            <w:gridSpan w:val="2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33</w:t>
            </w:r>
          </w:p>
        </w:tc>
        <w:tc>
          <w:tcPr>
            <w:tcW w:w="459" w:type="dxa"/>
            <w:gridSpan w:val="3"/>
            <w:vAlign w:val="center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34</w:t>
            </w:r>
          </w:p>
        </w:tc>
      </w:tr>
      <w:tr w:rsidR="00F707E7" w:rsidRPr="008A0236" w:rsidTr="00665841">
        <w:trPr>
          <w:cantSplit/>
          <w:trHeight w:val="352"/>
        </w:trPr>
        <w:tc>
          <w:tcPr>
            <w:tcW w:w="16008" w:type="dxa"/>
            <w:gridSpan w:val="86"/>
            <w:vAlign w:val="center"/>
          </w:tcPr>
          <w:p w:rsidR="00F707E7" w:rsidRPr="008A0236" w:rsidRDefault="00F707E7" w:rsidP="00665841">
            <w:pPr>
              <w:widowControl w:val="0"/>
              <w:suppressAutoHyphens w:val="0"/>
              <w:ind w:left="1440" w:right="113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1.</w:t>
            </w:r>
            <w:r w:rsidRPr="008A0236">
              <w:rPr>
                <w:b/>
                <w:bCs/>
                <w:sz w:val="19"/>
                <w:szCs w:val="19"/>
              </w:rPr>
              <w:t>Основное мероприятие «Строительство  автомобильной дороги по ул. Братской (от жилого дома № 21 по ул. Братской до ул. Ангарской)»</w:t>
            </w:r>
          </w:p>
        </w:tc>
      </w:tr>
      <w:tr w:rsidR="00F707E7" w:rsidRPr="008A0236" w:rsidTr="00665841">
        <w:trPr>
          <w:cantSplit/>
          <w:trHeight w:val="1134"/>
        </w:trPr>
        <w:tc>
          <w:tcPr>
            <w:tcW w:w="516" w:type="dxa"/>
          </w:tcPr>
          <w:p w:rsidR="00F707E7" w:rsidRPr="008A0236" w:rsidRDefault="00F707E7" w:rsidP="00665841">
            <w:pPr>
              <w:widowControl w:val="0"/>
              <w:ind w:right="-108" w:hanging="108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1.1</w:t>
            </w:r>
          </w:p>
        </w:tc>
        <w:tc>
          <w:tcPr>
            <w:tcW w:w="1325" w:type="dxa"/>
            <w:gridSpan w:val="2"/>
          </w:tcPr>
          <w:p w:rsidR="00F707E7" w:rsidRPr="008A0236" w:rsidRDefault="00F707E7" w:rsidP="00665841">
            <w:pPr>
              <w:widowControl w:val="0"/>
              <w:rPr>
                <w:sz w:val="17"/>
                <w:szCs w:val="17"/>
              </w:rPr>
            </w:pPr>
            <w:r w:rsidRPr="008A0236">
              <w:rPr>
                <w:sz w:val="17"/>
                <w:szCs w:val="17"/>
              </w:rPr>
              <w:t>Сбор исходных данных</w:t>
            </w:r>
          </w:p>
        </w:tc>
        <w:tc>
          <w:tcPr>
            <w:tcW w:w="566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A0236">
              <w:rPr>
                <w:sz w:val="16"/>
                <w:szCs w:val="16"/>
                <w:lang w:eastAsia="en-US"/>
              </w:rPr>
              <w:t>МКУ</w:t>
            </w:r>
          </w:p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  <w:lang w:eastAsia="en-US"/>
              </w:rPr>
              <w:t>«ДИИП»*</w:t>
            </w:r>
          </w:p>
        </w:tc>
        <w:tc>
          <w:tcPr>
            <w:tcW w:w="460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262,80000</w:t>
            </w:r>
          </w:p>
        </w:tc>
        <w:tc>
          <w:tcPr>
            <w:tcW w:w="409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262,80000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96" w:type="dxa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3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80" w:type="dxa"/>
            <w:gridSpan w:val="5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508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4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53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2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262,80000</w:t>
            </w:r>
          </w:p>
        </w:tc>
        <w:tc>
          <w:tcPr>
            <w:tcW w:w="428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262,80000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59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</w:tr>
      <w:tr w:rsidR="00F707E7" w:rsidRPr="008A0236" w:rsidTr="00665841">
        <w:trPr>
          <w:cantSplit/>
          <w:trHeight w:val="1134"/>
        </w:trPr>
        <w:tc>
          <w:tcPr>
            <w:tcW w:w="516" w:type="dxa"/>
          </w:tcPr>
          <w:p w:rsidR="00F707E7" w:rsidRPr="008A0236" w:rsidRDefault="00F707E7" w:rsidP="00665841">
            <w:pPr>
              <w:widowControl w:val="0"/>
              <w:ind w:right="-108" w:hanging="108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1.2</w:t>
            </w:r>
          </w:p>
        </w:tc>
        <w:tc>
          <w:tcPr>
            <w:tcW w:w="1325" w:type="dxa"/>
            <w:gridSpan w:val="2"/>
          </w:tcPr>
          <w:p w:rsidR="00F707E7" w:rsidRPr="008A0236" w:rsidRDefault="00F707E7" w:rsidP="00665841">
            <w:pPr>
              <w:widowControl w:val="0"/>
              <w:rPr>
                <w:sz w:val="17"/>
                <w:szCs w:val="17"/>
              </w:rPr>
            </w:pPr>
            <w:r w:rsidRPr="008A0236">
              <w:rPr>
                <w:sz w:val="17"/>
                <w:szCs w:val="17"/>
              </w:rPr>
              <w:t>Инженерные изыскания</w:t>
            </w:r>
          </w:p>
        </w:tc>
        <w:tc>
          <w:tcPr>
            <w:tcW w:w="566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A0236">
              <w:rPr>
                <w:sz w:val="16"/>
                <w:szCs w:val="16"/>
                <w:lang w:eastAsia="en-US"/>
              </w:rPr>
              <w:t>МКУ</w:t>
            </w:r>
          </w:p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  <w:lang w:eastAsia="en-US"/>
              </w:rPr>
              <w:t>«ДИИП»*</w:t>
            </w:r>
          </w:p>
        </w:tc>
        <w:tc>
          <w:tcPr>
            <w:tcW w:w="460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305,70000</w:t>
            </w:r>
          </w:p>
        </w:tc>
        <w:tc>
          <w:tcPr>
            <w:tcW w:w="409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305,70000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96" w:type="dxa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3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80" w:type="dxa"/>
            <w:gridSpan w:val="5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508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4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53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2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305,70000</w:t>
            </w:r>
          </w:p>
        </w:tc>
        <w:tc>
          <w:tcPr>
            <w:tcW w:w="428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305,70000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59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</w:tr>
      <w:tr w:rsidR="00F707E7" w:rsidRPr="008A0236" w:rsidTr="00665841">
        <w:trPr>
          <w:cantSplit/>
          <w:trHeight w:val="1134"/>
        </w:trPr>
        <w:tc>
          <w:tcPr>
            <w:tcW w:w="516" w:type="dxa"/>
          </w:tcPr>
          <w:p w:rsidR="00F707E7" w:rsidRPr="008A0236" w:rsidRDefault="00F707E7" w:rsidP="00665841">
            <w:pPr>
              <w:widowControl w:val="0"/>
              <w:ind w:right="-108" w:hanging="108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1.3</w:t>
            </w:r>
          </w:p>
        </w:tc>
        <w:tc>
          <w:tcPr>
            <w:tcW w:w="1325" w:type="dxa"/>
            <w:gridSpan w:val="2"/>
          </w:tcPr>
          <w:p w:rsidR="00F707E7" w:rsidRPr="008A0236" w:rsidRDefault="00F707E7" w:rsidP="00665841">
            <w:pPr>
              <w:widowControl w:val="0"/>
              <w:rPr>
                <w:sz w:val="17"/>
                <w:szCs w:val="17"/>
              </w:rPr>
            </w:pPr>
            <w:r w:rsidRPr="008A0236">
              <w:rPr>
                <w:sz w:val="17"/>
                <w:szCs w:val="17"/>
              </w:rPr>
              <w:t>Инженерные – экологические изыскания</w:t>
            </w:r>
          </w:p>
        </w:tc>
        <w:tc>
          <w:tcPr>
            <w:tcW w:w="566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A0236">
              <w:rPr>
                <w:sz w:val="16"/>
                <w:szCs w:val="16"/>
                <w:lang w:eastAsia="en-US"/>
              </w:rPr>
              <w:t>МКУ</w:t>
            </w:r>
          </w:p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  <w:lang w:eastAsia="en-US"/>
              </w:rPr>
              <w:t>«ДИИП»*</w:t>
            </w:r>
          </w:p>
        </w:tc>
        <w:tc>
          <w:tcPr>
            <w:tcW w:w="460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135,40000</w:t>
            </w:r>
          </w:p>
        </w:tc>
        <w:tc>
          <w:tcPr>
            <w:tcW w:w="409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135,40000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96" w:type="dxa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3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80" w:type="dxa"/>
            <w:gridSpan w:val="5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508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4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53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2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135,40000</w:t>
            </w:r>
          </w:p>
        </w:tc>
        <w:tc>
          <w:tcPr>
            <w:tcW w:w="428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135,40000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59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</w:tr>
      <w:tr w:rsidR="00F707E7" w:rsidRPr="008A0236" w:rsidTr="00665841">
        <w:trPr>
          <w:cantSplit/>
          <w:trHeight w:val="1134"/>
        </w:trPr>
        <w:tc>
          <w:tcPr>
            <w:tcW w:w="516" w:type="dxa"/>
          </w:tcPr>
          <w:p w:rsidR="00F707E7" w:rsidRPr="008A0236" w:rsidRDefault="00F707E7" w:rsidP="00665841">
            <w:pPr>
              <w:widowControl w:val="0"/>
              <w:ind w:right="-108" w:hanging="108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1.4</w:t>
            </w:r>
          </w:p>
        </w:tc>
        <w:tc>
          <w:tcPr>
            <w:tcW w:w="1325" w:type="dxa"/>
            <w:gridSpan w:val="2"/>
          </w:tcPr>
          <w:p w:rsidR="00F707E7" w:rsidRPr="008A0236" w:rsidRDefault="00F707E7" w:rsidP="00665841">
            <w:pPr>
              <w:widowControl w:val="0"/>
              <w:rPr>
                <w:sz w:val="17"/>
                <w:szCs w:val="17"/>
              </w:rPr>
            </w:pPr>
            <w:r w:rsidRPr="008A0236">
              <w:rPr>
                <w:sz w:val="17"/>
                <w:szCs w:val="17"/>
              </w:rPr>
              <w:t xml:space="preserve">Разработка проектной </w:t>
            </w:r>
          </w:p>
          <w:p w:rsidR="00F707E7" w:rsidRPr="008A0236" w:rsidRDefault="00F707E7" w:rsidP="00665841">
            <w:pPr>
              <w:widowControl w:val="0"/>
              <w:rPr>
                <w:sz w:val="17"/>
                <w:szCs w:val="17"/>
              </w:rPr>
            </w:pPr>
            <w:r w:rsidRPr="008A0236">
              <w:rPr>
                <w:sz w:val="17"/>
                <w:szCs w:val="17"/>
              </w:rPr>
              <w:t>документации</w:t>
            </w:r>
          </w:p>
        </w:tc>
        <w:tc>
          <w:tcPr>
            <w:tcW w:w="566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A0236">
              <w:rPr>
                <w:sz w:val="16"/>
                <w:szCs w:val="16"/>
                <w:lang w:eastAsia="en-US"/>
              </w:rPr>
              <w:t>МКУ</w:t>
            </w:r>
          </w:p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  <w:lang w:eastAsia="en-US"/>
              </w:rPr>
              <w:t>«ДИИП»*</w:t>
            </w:r>
          </w:p>
        </w:tc>
        <w:tc>
          <w:tcPr>
            <w:tcW w:w="460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-102" w:right="-108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646,10000</w:t>
            </w:r>
          </w:p>
        </w:tc>
        <w:tc>
          <w:tcPr>
            <w:tcW w:w="409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646,10000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96" w:type="dxa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3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80" w:type="dxa"/>
            <w:gridSpan w:val="5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508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4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53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2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-102" w:right="-108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646,10000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646,10000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59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</w:tr>
      <w:tr w:rsidR="00F707E7" w:rsidRPr="008A0236" w:rsidTr="00665841">
        <w:trPr>
          <w:cantSplit/>
          <w:trHeight w:val="1172"/>
        </w:trPr>
        <w:tc>
          <w:tcPr>
            <w:tcW w:w="516" w:type="dxa"/>
          </w:tcPr>
          <w:p w:rsidR="00F707E7" w:rsidRPr="008A0236" w:rsidRDefault="00F707E7" w:rsidP="00665841">
            <w:pPr>
              <w:widowControl w:val="0"/>
              <w:ind w:right="-108" w:hanging="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F707E7" w:rsidRPr="006F241C" w:rsidRDefault="00F707E7" w:rsidP="00665841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6F241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6" w:type="dxa"/>
            <w:gridSpan w:val="2"/>
          </w:tcPr>
          <w:p w:rsidR="00F707E7" w:rsidRPr="004E49DC" w:rsidRDefault="00F707E7" w:rsidP="00665841">
            <w:pPr>
              <w:widowControl w:val="0"/>
              <w:ind w:right="-108" w:hanging="107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textDirection w:val="btLr"/>
          </w:tcPr>
          <w:p w:rsidR="00F707E7" w:rsidRPr="00C67470" w:rsidRDefault="00F707E7" w:rsidP="00665841">
            <w:pPr>
              <w:widowControl w:val="0"/>
              <w:ind w:right="-108" w:hanging="107"/>
              <w:jc w:val="center"/>
              <w:rPr>
                <w:b/>
                <w:bCs/>
                <w:sz w:val="19"/>
                <w:szCs w:val="19"/>
              </w:rPr>
            </w:pPr>
            <w:r w:rsidRPr="00C67470">
              <w:rPr>
                <w:b/>
                <w:bCs/>
                <w:sz w:val="19"/>
                <w:szCs w:val="19"/>
              </w:rPr>
              <w:t>1350,00</w:t>
            </w:r>
          </w:p>
        </w:tc>
        <w:tc>
          <w:tcPr>
            <w:tcW w:w="409" w:type="dxa"/>
            <w:gridSpan w:val="3"/>
            <w:textDirection w:val="btLr"/>
          </w:tcPr>
          <w:p w:rsidR="00F707E7" w:rsidRPr="00C67470" w:rsidRDefault="00F707E7" w:rsidP="00665841">
            <w:pPr>
              <w:widowControl w:val="0"/>
              <w:ind w:right="-108" w:hanging="107"/>
              <w:jc w:val="center"/>
              <w:rPr>
                <w:b/>
                <w:bCs/>
                <w:sz w:val="19"/>
                <w:szCs w:val="19"/>
              </w:rPr>
            </w:pPr>
            <w:r w:rsidRPr="00C67470">
              <w:rPr>
                <w:b/>
                <w:bCs/>
                <w:sz w:val="19"/>
                <w:szCs w:val="19"/>
              </w:rPr>
              <w:t>1350,00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C67470" w:rsidRDefault="00F707E7" w:rsidP="00665841">
            <w:pPr>
              <w:widowControl w:val="0"/>
              <w:ind w:left="-108" w:right="-108"/>
              <w:jc w:val="center"/>
              <w:rPr>
                <w:b/>
                <w:bCs/>
                <w:sz w:val="19"/>
                <w:szCs w:val="19"/>
              </w:rPr>
            </w:pPr>
            <w:r w:rsidRPr="00C67470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C67470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C67470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96" w:type="dxa"/>
            <w:textDirection w:val="btLr"/>
          </w:tcPr>
          <w:p w:rsidR="00F707E7" w:rsidRPr="00C67470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C67470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C67470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C67470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38" w:type="dxa"/>
            <w:gridSpan w:val="3"/>
            <w:textDirection w:val="btLr"/>
          </w:tcPr>
          <w:p w:rsidR="00F707E7" w:rsidRPr="00C67470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C67470">
              <w:rPr>
                <w:b/>
                <w:bCs/>
                <w:sz w:val="19"/>
                <w:szCs w:val="19"/>
              </w:rPr>
              <w:t>0,00</w:t>
            </w:r>
          </w:p>
          <w:p w:rsidR="00F707E7" w:rsidRPr="00C67470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7" w:type="dxa"/>
            <w:gridSpan w:val="3"/>
            <w:textDirection w:val="btLr"/>
          </w:tcPr>
          <w:p w:rsidR="00F707E7" w:rsidRPr="00C67470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C67470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80" w:type="dxa"/>
            <w:gridSpan w:val="5"/>
            <w:textDirection w:val="btLr"/>
          </w:tcPr>
          <w:p w:rsidR="00F707E7" w:rsidRPr="00C67470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C67470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08" w:type="dxa"/>
            <w:gridSpan w:val="2"/>
            <w:textDirection w:val="btLr"/>
          </w:tcPr>
          <w:p w:rsidR="00F707E7" w:rsidRPr="00C67470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C67470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4"/>
            <w:textDirection w:val="btLr"/>
          </w:tcPr>
          <w:p w:rsidR="00F707E7" w:rsidRPr="00C67470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C67470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</w:tcPr>
          <w:p w:rsidR="00F707E7" w:rsidRPr="00C67470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C67470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</w:tcPr>
          <w:p w:rsidR="00F707E7" w:rsidRPr="00C67470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C67470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C67470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C67470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C67470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C67470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</w:tcPr>
          <w:p w:rsidR="00F707E7" w:rsidRPr="00C67470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C67470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C67470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C67470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C67470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C67470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31" w:type="dxa"/>
            <w:gridSpan w:val="2"/>
            <w:textDirection w:val="btLr"/>
          </w:tcPr>
          <w:p w:rsidR="00F707E7" w:rsidRPr="00C67470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C67470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21" w:type="dxa"/>
            <w:gridSpan w:val="2"/>
            <w:textDirection w:val="btLr"/>
          </w:tcPr>
          <w:p w:rsidR="00F707E7" w:rsidRPr="00C67470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C67470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C67470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C67470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C67470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C67470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C67470" w:rsidRDefault="00F707E7" w:rsidP="00665841">
            <w:pPr>
              <w:widowControl w:val="0"/>
              <w:ind w:right="-108" w:hanging="107"/>
              <w:jc w:val="center"/>
              <w:rPr>
                <w:b/>
                <w:bCs/>
                <w:sz w:val="19"/>
                <w:szCs w:val="19"/>
              </w:rPr>
            </w:pPr>
            <w:r w:rsidRPr="00C67470">
              <w:rPr>
                <w:b/>
                <w:bCs/>
                <w:sz w:val="19"/>
                <w:szCs w:val="19"/>
              </w:rPr>
              <w:t>1350,00</w:t>
            </w:r>
          </w:p>
        </w:tc>
        <w:tc>
          <w:tcPr>
            <w:tcW w:w="428" w:type="dxa"/>
            <w:gridSpan w:val="2"/>
            <w:textDirection w:val="btLr"/>
          </w:tcPr>
          <w:p w:rsidR="00F707E7" w:rsidRPr="00C67470" w:rsidRDefault="00F707E7" w:rsidP="00665841">
            <w:pPr>
              <w:widowControl w:val="0"/>
              <w:ind w:right="-108" w:hanging="107"/>
              <w:jc w:val="center"/>
              <w:rPr>
                <w:b/>
                <w:bCs/>
                <w:sz w:val="19"/>
                <w:szCs w:val="19"/>
              </w:rPr>
            </w:pPr>
            <w:r w:rsidRPr="00C67470">
              <w:rPr>
                <w:b/>
                <w:bCs/>
                <w:sz w:val="19"/>
                <w:szCs w:val="19"/>
              </w:rPr>
              <w:t>1350,00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C67470" w:rsidRDefault="00F707E7" w:rsidP="00665841">
            <w:pPr>
              <w:widowControl w:val="0"/>
              <w:ind w:left="-108" w:right="-108"/>
              <w:jc w:val="center"/>
              <w:rPr>
                <w:b/>
                <w:bCs/>
                <w:sz w:val="19"/>
                <w:szCs w:val="19"/>
              </w:rPr>
            </w:pPr>
            <w:r w:rsidRPr="00C67470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C67470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C67470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C67470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C67470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C67470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C67470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2"/>
            <w:textDirection w:val="btLr"/>
          </w:tcPr>
          <w:p w:rsidR="00F707E7" w:rsidRPr="00C67470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C67470">
              <w:rPr>
                <w:b/>
                <w:bCs/>
                <w:sz w:val="19"/>
                <w:szCs w:val="19"/>
              </w:rPr>
              <w:t>0,00</w:t>
            </w:r>
          </w:p>
          <w:p w:rsidR="00F707E7" w:rsidRPr="00C67470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27" w:type="dxa"/>
            <w:gridSpan w:val="2"/>
            <w:textDirection w:val="btLr"/>
          </w:tcPr>
          <w:p w:rsidR="00F707E7" w:rsidRPr="00C67470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C67470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59" w:type="dxa"/>
            <w:gridSpan w:val="3"/>
            <w:textDirection w:val="btLr"/>
          </w:tcPr>
          <w:p w:rsidR="00F707E7" w:rsidRPr="00C67470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C67470">
              <w:rPr>
                <w:b/>
                <w:bCs/>
                <w:sz w:val="19"/>
                <w:szCs w:val="19"/>
              </w:rPr>
              <w:t>0,00</w:t>
            </w:r>
          </w:p>
        </w:tc>
      </w:tr>
      <w:tr w:rsidR="00F707E7" w:rsidRPr="008A0236" w:rsidTr="00665841">
        <w:trPr>
          <w:cantSplit/>
          <w:trHeight w:val="551"/>
        </w:trPr>
        <w:tc>
          <w:tcPr>
            <w:tcW w:w="16008" w:type="dxa"/>
            <w:gridSpan w:val="86"/>
            <w:vAlign w:val="center"/>
          </w:tcPr>
          <w:p w:rsidR="00F707E7" w:rsidRPr="008A0236" w:rsidRDefault="00F707E7" w:rsidP="00665841">
            <w:pPr>
              <w:widowControl w:val="0"/>
              <w:ind w:left="720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 xml:space="preserve">2.Основное мероприятие «Строительство транспортной развязки ул. Промышленная – ул. Жуковского, </w:t>
            </w:r>
          </w:p>
          <w:p w:rsidR="00F707E7" w:rsidRPr="008A0236" w:rsidRDefault="00F707E7" w:rsidP="00665841">
            <w:pPr>
              <w:widowControl w:val="0"/>
              <w:ind w:left="720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с расширением автомобильной дороги по ул. Свирская - ул. Жуковского»</w:t>
            </w:r>
          </w:p>
        </w:tc>
      </w:tr>
      <w:tr w:rsidR="00F707E7" w:rsidRPr="008A0236" w:rsidTr="00665841">
        <w:trPr>
          <w:cantSplit/>
          <w:trHeight w:val="1250"/>
        </w:trPr>
        <w:tc>
          <w:tcPr>
            <w:tcW w:w="516" w:type="dxa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2.1</w:t>
            </w:r>
          </w:p>
        </w:tc>
        <w:tc>
          <w:tcPr>
            <w:tcW w:w="1325" w:type="dxa"/>
            <w:gridSpan w:val="2"/>
          </w:tcPr>
          <w:p w:rsidR="00F707E7" w:rsidRPr="008A0236" w:rsidRDefault="00F707E7" w:rsidP="00665841">
            <w:pPr>
              <w:widowControl w:val="0"/>
              <w:rPr>
                <w:sz w:val="17"/>
                <w:szCs w:val="17"/>
              </w:rPr>
            </w:pPr>
            <w:r w:rsidRPr="008A0236">
              <w:rPr>
                <w:sz w:val="17"/>
                <w:szCs w:val="17"/>
              </w:rPr>
              <w:t>Сбор исходных данных</w:t>
            </w:r>
          </w:p>
        </w:tc>
        <w:tc>
          <w:tcPr>
            <w:tcW w:w="566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A0236">
              <w:rPr>
                <w:sz w:val="16"/>
                <w:szCs w:val="16"/>
                <w:lang w:eastAsia="en-US"/>
              </w:rPr>
              <w:t>МКУ</w:t>
            </w:r>
          </w:p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  <w:lang w:eastAsia="en-US"/>
              </w:rPr>
              <w:t>«ДИИП»*</w:t>
            </w:r>
          </w:p>
        </w:tc>
        <w:tc>
          <w:tcPr>
            <w:tcW w:w="460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275,40000</w:t>
            </w:r>
          </w:p>
        </w:tc>
        <w:tc>
          <w:tcPr>
            <w:tcW w:w="409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275,40000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96" w:type="dxa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3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80" w:type="dxa"/>
            <w:gridSpan w:val="5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508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4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53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2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275,40000</w:t>
            </w:r>
          </w:p>
        </w:tc>
        <w:tc>
          <w:tcPr>
            <w:tcW w:w="428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275,40000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59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</w:tr>
      <w:tr w:rsidR="00F707E7" w:rsidRPr="008A0236" w:rsidTr="00665841">
        <w:trPr>
          <w:cantSplit/>
          <w:trHeight w:val="1268"/>
        </w:trPr>
        <w:tc>
          <w:tcPr>
            <w:tcW w:w="516" w:type="dxa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2.2</w:t>
            </w:r>
          </w:p>
        </w:tc>
        <w:tc>
          <w:tcPr>
            <w:tcW w:w="1325" w:type="dxa"/>
            <w:gridSpan w:val="2"/>
          </w:tcPr>
          <w:p w:rsidR="00F707E7" w:rsidRPr="008A0236" w:rsidRDefault="00F707E7" w:rsidP="00665841">
            <w:pPr>
              <w:widowControl w:val="0"/>
              <w:rPr>
                <w:sz w:val="17"/>
                <w:szCs w:val="17"/>
              </w:rPr>
            </w:pPr>
            <w:r w:rsidRPr="008A0236">
              <w:rPr>
                <w:sz w:val="17"/>
                <w:szCs w:val="17"/>
              </w:rPr>
              <w:t>Инженерные изыскания</w:t>
            </w:r>
          </w:p>
        </w:tc>
        <w:tc>
          <w:tcPr>
            <w:tcW w:w="566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A0236">
              <w:rPr>
                <w:sz w:val="16"/>
                <w:szCs w:val="16"/>
                <w:lang w:eastAsia="en-US"/>
              </w:rPr>
              <w:t>МКУ</w:t>
            </w:r>
          </w:p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  <w:lang w:eastAsia="en-US"/>
              </w:rPr>
              <w:t>«ДИИП»*</w:t>
            </w:r>
          </w:p>
        </w:tc>
        <w:tc>
          <w:tcPr>
            <w:tcW w:w="460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682,70000</w:t>
            </w:r>
          </w:p>
        </w:tc>
        <w:tc>
          <w:tcPr>
            <w:tcW w:w="409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682,70000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96" w:type="dxa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3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80" w:type="dxa"/>
            <w:gridSpan w:val="5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508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4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53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2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682,70000</w:t>
            </w:r>
          </w:p>
        </w:tc>
        <w:tc>
          <w:tcPr>
            <w:tcW w:w="428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682,70000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59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</w:tr>
      <w:tr w:rsidR="00F707E7" w:rsidRPr="008A0236" w:rsidTr="00665841">
        <w:trPr>
          <w:cantSplit/>
          <w:trHeight w:val="1272"/>
        </w:trPr>
        <w:tc>
          <w:tcPr>
            <w:tcW w:w="516" w:type="dxa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2.3</w:t>
            </w:r>
          </w:p>
        </w:tc>
        <w:tc>
          <w:tcPr>
            <w:tcW w:w="1325" w:type="dxa"/>
            <w:gridSpan w:val="2"/>
          </w:tcPr>
          <w:p w:rsidR="00F707E7" w:rsidRPr="008A0236" w:rsidRDefault="00F707E7" w:rsidP="00665841">
            <w:pPr>
              <w:widowControl w:val="0"/>
              <w:rPr>
                <w:sz w:val="17"/>
                <w:szCs w:val="17"/>
              </w:rPr>
            </w:pPr>
            <w:r w:rsidRPr="008A0236">
              <w:rPr>
                <w:sz w:val="17"/>
                <w:szCs w:val="17"/>
              </w:rPr>
              <w:t>Инженерные – экологические изыскания</w:t>
            </w:r>
          </w:p>
        </w:tc>
        <w:tc>
          <w:tcPr>
            <w:tcW w:w="566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A0236">
              <w:rPr>
                <w:sz w:val="16"/>
                <w:szCs w:val="16"/>
                <w:lang w:eastAsia="en-US"/>
              </w:rPr>
              <w:t>МКУ</w:t>
            </w:r>
          </w:p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  <w:lang w:eastAsia="en-US"/>
              </w:rPr>
              <w:t>«ДИИП»*</w:t>
            </w:r>
          </w:p>
        </w:tc>
        <w:tc>
          <w:tcPr>
            <w:tcW w:w="460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58,90000</w:t>
            </w:r>
          </w:p>
        </w:tc>
        <w:tc>
          <w:tcPr>
            <w:tcW w:w="409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58,90000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96" w:type="dxa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3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80" w:type="dxa"/>
            <w:gridSpan w:val="5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508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4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53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2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58,90000</w:t>
            </w:r>
          </w:p>
        </w:tc>
        <w:tc>
          <w:tcPr>
            <w:tcW w:w="428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58,90000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59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</w:tr>
      <w:tr w:rsidR="00F707E7" w:rsidRPr="008A0236" w:rsidTr="00665841">
        <w:trPr>
          <w:cantSplit/>
          <w:trHeight w:val="1134"/>
        </w:trPr>
        <w:tc>
          <w:tcPr>
            <w:tcW w:w="516" w:type="dxa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2.4</w:t>
            </w:r>
          </w:p>
        </w:tc>
        <w:tc>
          <w:tcPr>
            <w:tcW w:w="1325" w:type="dxa"/>
            <w:gridSpan w:val="2"/>
          </w:tcPr>
          <w:p w:rsidR="00F707E7" w:rsidRPr="008A0236" w:rsidRDefault="00F707E7" w:rsidP="00665841">
            <w:pPr>
              <w:widowControl w:val="0"/>
              <w:rPr>
                <w:sz w:val="17"/>
                <w:szCs w:val="17"/>
              </w:rPr>
            </w:pPr>
            <w:r w:rsidRPr="008A0236">
              <w:rPr>
                <w:sz w:val="17"/>
                <w:szCs w:val="17"/>
              </w:rPr>
              <w:t xml:space="preserve">Разработка проектной </w:t>
            </w:r>
          </w:p>
          <w:p w:rsidR="00F707E7" w:rsidRPr="008A0236" w:rsidRDefault="00F707E7" w:rsidP="00665841">
            <w:pPr>
              <w:widowControl w:val="0"/>
              <w:rPr>
                <w:sz w:val="17"/>
                <w:szCs w:val="17"/>
              </w:rPr>
            </w:pPr>
            <w:r w:rsidRPr="008A0236">
              <w:rPr>
                <w:sz w:val="17"/>
                <w:szCs w:val="17"/>
              </w:rPr>
              <w:t>документации</w:t>
            </w:r>
          </w:p>
        </w:tc>
        <w:tc>
          <w:tcPr>
            <w:tcW w:w="566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A0236">
              <w:rPr>
                <w:sz w:val="16"/>
                <w:szCs w:val="16"/>
                <w:lang w:eastAsia="en-US"/>
              </w:rPr>
              <w:t>МКУ</w:t>
            </w:r>
          </w:p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  <w:lang w:eastAsia="en-US"/>
              </w:rPr>
              <w:t>«ДИИП»*</w:t>
            </w:r>
          </w:p>
        </w:tc>
        <w:tc>
          <w:tcPr>
            <w:tcW w:w="460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733,00</w:t>
            </w:r>
          </w:p>
        </w:tc>
        <w:tc>
          <w:tcPr>
            <w:tcW w:w="409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733,00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96" w:type="dxa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3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80" w:type="dxa"/>
            <w:gridSpan w:val="5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508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4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53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2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733,00</w:t>
            </w:r>
          </w:p>
        </w:tc>
        <w:tc>
          <w:tcPr>
            <w:tcW w:w="428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733,00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59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</w:tr>
      <w:tr w:rsidR="00F707E7" w:rsidRPr="008A0236" w:rsidTr="00665841">
        <w:trPr>
          <w:cantSplit/>
          <w:trHeight w:val="994"/>
        </w:trPr>
        <w:tc>
          <w:tcPr>
            <w:tcW w:w="516" w:type="dxa"/>
          </w:tcPr>
          <w:p w:rsidR="00F707E7" w:rsidRPr="008A0236" w:rsidRDefault="00F707E7" w:rsidP="00665841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F707E7" w:rsidRPr="008A0236" w:rsidRDefault="00F707E7" w:rsidP="00665841">
            <w:pPr>
              <w:widowControl w:val="0"/>
              <w:rPr>
                <w:b/>
                <w:bCs/>
                <w:sz w:val="17"/>
                <w:szCs w:val="17"/>
              </w:rPr>
            </w:pPr>
            <w:r w:rsidRPr="008A0236">
              <w:rPr>
                <w:b/>
                <w:bCs/>
                <w:sz w:val="17"/>
                <w:szCs w:val="17"/>
              </w:rPr>
              <w:t>Итого:</w:t>
            </w:r>
          </w:p>
        </w:tc>
        <w:tc>
          <w:tcPr>
            <w:tcW w:w="566" w:type="dxa"/>
            <w:gridSpan w:val="2"/>
          </w:tcPr>
          <w:p w:rsidR="00F707E7" w:rsidRPr="008A0236" w:rsidRDefault="00F707E7" w:rsidP="00665841">
            <w:pPr>
              <w:widowControl w:val="0"/>
              <w:ind w:right="-133" w:hanging="8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right="-133" w:hanging="81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1750,00</w:t>
            </w:r>
          </w:p>
        </w:tc>
        <w:tc>
          <w:tcPr>
            <w:tcW w:w="409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1750,00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right="-126" w:hanging="87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96" w:type="dxa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3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80" w:type="dxa"/>
            <w:gridSpan w:val="5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08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4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3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2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right="-133" w:hanging="81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1750,00</w:t>
            </w:r>
          </w:p>
        </w:tc>
        <w:tc>
          <w:tcPr>
            <w:tcW w:w="428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1750,00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right="-126" w:hanging="87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59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</w:tr>
      <w:tr w:rsidR="00F707E7" w:rsidRPr="008A0236" w:rsidTr="00665841">
        <w:trPr>
          <w:cantSplit/>
          <w:trHeight w:val="493"/>
        </w:trPr>
        <w:tc>
          <w:tcPr>
            <w:tcW w:w="16008" w:type="dxa"/>
            <w:gridSpan w:val="86"/>
            <w:vAlign w:val="center"/>
          </w:tcPr>
          <w:p w:rsidR="00F707E7" w:rsidRPr="008A0236" w:rsidRDefault="00F707E7" w:rsidP="0066584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3.</w:t>
            </w:r>
            <w:r w:rsidRPr="008A0236">
              <w:rPr>
                <w:b/>
                <w:bCs/>
                <w:sz w:val="19"/>
                <w:szCs w:val="19"/>
              </w:rPr>
              <w:t xml:space="preserve">Основное мероприятие «Строительство автомобильной дороги от Федерального высокотехнологического центра медицинской радиологии </w:t>
            </w:r>
          </w:p>
          <w:p w:rsidR="00F707E7" w:rsidRPr="008A0236" w:rsidRDefault="00F707E7" w:rsidP="0066584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до автотрассы Ульяновск-Димитровград»</w:t>
            </w:r>
          </w:p>
        </w:tc>
      </w:tr>
      <w:tr w:rsidR="00F707E7" w:rsidRPr="008A0236" w:rsidTr="00665841">
        <w:trPr>
          <w:cantSplit/>
          <w:trHeight w:val="1134"/>
        </w:trPr>
        <w:tc>
          <w:tcPr>
            <w:tcW w:w="516" w:type="dxa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3.1</w:t>
            </w:r>
          </w:p>
        </w:tc>
        <w:tc>
          <w:tcPr>
            <w:tcW w:w="1325" w:type="dxa"/>
            <w:gridSpan w:val="2"/>
          </w:tcPr>
          <w:p w:rsidR="00F707E7" w:rsidRPr="008A0236" w:rsidRDefault="00F707E7" w:rsidP="00665841">
            <w:pPr>
              <w:widowControl w:val="0"/>
              <w:rPr>
                <w:sz w:val="17"/>
                <w:szCs w:val="17"/>
              </w:rPr>
            </w:pPr>
            <w:r w:rsidRPr="008A0236">
              <w:rPr>
                <w:sz w:val="17"/>
                <w:szCs w:val="17"/>
              </w:rPr>
              <w:t xml:space="preserve">Государст-венная экспертиза проектной </w:t>
            </w:r>
          </w:p>
          <w:p w:rsidR="00F707E7" w:rsidRPr="008A0236" w:rsidRDefault="00F707E7" w:rsidP="00665841">
            <w:pPr>
              <w:widowControl w:val="0"/>
              <w:rPr>
                <w:sz w:val="17"/>
                <w:szCs w:val="17"/>
              </w:rPr>
            </w:pPr>
            <w:r w:rsidRPr="008A0236">
              <w:rPr>
                <w:sz w:val="17"/>
                <w:szCs w:val="17"/>
              </w:rPr>
              <w:t>документации</w:t>
            </w:r>
          </w:p>
        </w:tc>
        <w:tc>
          <w:tcPr>
            <w:tcW w:w="566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A0236">
              <w:rPr>
                <w:sz w:val="16"/>
                <w:szCs w:val="16"/>
                <w:lang w:eastAsia="en-US"/>
              </w:rPr>
              <w:t>МКУ</w:t>
            </w:r>
          </w:p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A0236">
              <w:rPr>
                <w:sz w:val="16"/>
                <w:szCs w:val="16"/>
                <w:lang w:eastAsia="en-US"/>
              </w:rPr>
              <w:t>«ДИИП»*</w:t>
            </w:r>
          </w:p>
        </w:tc>
        <w:tc>
          <w:tcPr>
            <w:tcW w:w="460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89,49179</w:t>
            </w:r>
          </w:p>
        </w:tc>
        <w:tc>
          <w:tcPr>
            <w:tcW w:w="409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89,49179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96" w:type="dxa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3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80" w:type="dxa"/>
            <w:gridSpan w:val="5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50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643,37921</w:t>
            </w:r>
          </w:p>
        </w:tc>
        <w:tc>
          <w:tcPr>
            <w:tcW w:w="427" w:type="dxa"/>
            <w:gridSpan w:val="4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643,37921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53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2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732,87100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732,87100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59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</w:tr>
      <w:tr w:rsidR="00F707E7" w:rsidRPr="008A0236" w:rsidTr="00665841">
        <w:trPr>
          <w:cantSplit/>
          <w:trHeight w:val="1128"/>
        </w:trPr>
        <w:tc>
          <w:tcPr>
            <w:tcW w:w="516" w:type="dxa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F707E7" w:rsidRPr="008A0236" w:rsidRDefault="00F707E7" w:rsidP="00665841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8A0236">
              <w:rPr>
                <w:b/>
                <w:bCs/>
                <w:sz w:val="17"/>
                <w:szCs w:val="17"/>
              </w:rPr>
              <w:t>Итого:</w:t>
            </w:r>
          </w:p>
        </w:tc>
        <w:tc>
          <w:tcPr>
            <w:tcW w:w="566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89,49179</w:t>
            </w:r>
          </w:p>
        </w:tc>
        <w:tc>
          <w:tcPr>
            <w:tcW w:w="409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89,49179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96" w:type="dxa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3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80" w:type="dxa"/>
            <w:gridSpan w:val="5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0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643,37921</w:t>
            </w:r>
          </w:p>
        </w:tc>
        <w:tc>
          <w:tcPr>
            <w:tcW w:w="427" w:type="dxa"/>
            <w:gridSpan w:val="4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643,37921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3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2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732,87100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732,87100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59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</w:tr>
      <w:tr w:rsidR="00F707E7" w:rsidRPr="008A0236" w:rsidTr="00665841">
        <w:trPr>
          <w:cantSplit/>
          <w:trHeight w:val="294"/>
        </w:trPr>
        <w:tc>
          <w:tcPr>
            <w:tcW w:w="16008" w:type="dxa"/>
            <w:gridSpan w:val="86"/>
            <w:vAlign w:val="center"/>
          </w:tcPr>
          <w:p w:rsidR="00F707E7" w:rsidRPr="008A0236" w:rsidRDefault="00F707E7" w:rsidP="00665841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4.Основное мероприятие «Реконструкция автомобильной дороги по ул. Промышленной»</w:t>
            </w:r>
          </w:p>
        </w:tc>
      </w:tr>
      <w:tr w:rsidR="00F707E7" w:rsidRPr="008A0236" w:rsidTr="00665841">
        <w:trPr>
          <w:cantSplit/>
          <w:trHeight w:val="1134"/>
        </w:trPr>
        <w:tc>
          <w:tcPr>
            <w:tcW w:w="516" w:type="dxa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4.1</w:t>
            </w:r>
          </w:p>
        </w:tc>
        <w:tc>
          <w:tcPr>
            <w:tcW w:w="1325" w:type="dxa"/>
            <w:gridSpan w:val="2"/>
          </w:tcPr>
          <w:p w:rsidR="00F707E7" w:rsidRPr="008A0236" w:rsidRDefault="00F707E7" w:rsidP="00665841">
            <w:pPr>
              <w:widowContro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Выполне-ние инже</w:t>
            </w:r>
            <w:r w:rsidRPr="008A0236">
              <w:rPr>
                <w:sz w:val="17"/>
                <w:szCs w:val="17"/>
              </w:rPr>
              <w:t>нерных изысканий, в то</w:t>
            </w:r>
            <w:r>
              <w:rPr>
                <w:sz w:val="17"/>
                <w:szCs w:val="17"/>
              </w:rPr>
              <w:t>м чис</w:t>
            </w:r>
            <w:r w:rsidRPr="008A0236">
              <w:rPr>
                <w:sz w:val="17"/>
                <w:szCs w:val="17"/>
              </w:rPr>
              <w:t>ле те</w:t>
            </w:r>
            <w:r>
              <w:rPr>
                <w:sz w:val="17"/>
                <w:szCs w:val="17"/>
              </w:rPr>
              <w:t>хническое обследование и разра</w:t>
            </w:r>
            <w:r w:rsidRPr="008A0236">
              <w:rPr>
                <w:sz w:val="17"/>
                <w:szCs w:val="17"/>
              </w:rPr>
              <w:t>ботка проектной документации</w:t>
            </w:r>
          </w:p>
        </w:tc>
        <w:tc>
          <w:tcPr>
            <w:tcW w:w="566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A0236">
              <w:rPr>
                <w:sz w:val="16"/>
                <w:szCs w:val="16"/>
                <w:lang w:eastAsia="en-US"/>
              </w:rPr>
              <w:t>МКУ</w:t>
            </w:r>
          </w:p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A0236">
              <w:rPr>
                <w:sz w:val="16"/>
                <w:szCs w:val="16"/>
                <w:lang w:eastAsia="en-US"/>
              </w:rPr>
              <w:t>«ДИИП»*</w:t>
            </w:r>
          </w:p>
        </w:tc>
        <w:tc>
          <w:tcPr>
            <w:tcW w:w="460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987,16000</w:t>
            </w:r>
          </w:p>
        </w:tc>
        <w:tc>
          <w:tcPr>
            <w:tcW w:w="409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987,16000</w:t>
            </w:r>
          </w:p>
        </w:tc>
        <w:tc>
          <w:tcPr>
            <w:tcW w:w="496" w:type="dxa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3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80" w:type="dxa"/>
            <w:gridSpan w:val="5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50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4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50" w:type="dxa"/>
            <w:gridSpan w:val="4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53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2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987,16000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987,16000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59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</w:tr>
      <w:tr w:rsidR="00F707E7" w:rsidRPr="008A0236" w:rsidTr="00665841">
        <w:trPr>
          <w:cantSplit/>
          <w:trHeight w:val="1134"/>
        </w:trPr>
        <w:tc>
          <w:tcPr>
            <w:tcW w:w="516" w:type="dxa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4.2</w:t>
            </w:r>
          </w:p>
        </w:tc>
        <w:tc>
          <w:tcPr>
            <w:tcW w:w="1325" w:type="dxa"/>
            <w:gridSpan w:val="2"/>
          </w:tcPr>
          <w:p w:rsidR="00F707E7" w:rsidRPr="008A0236" w:rsidRDefault="00F707E7" w:rsidP="00665841">
            <w:pPr>
              <w:widowControl w:val="0"/>
              <w:rPr>
                <w:sz w:val="17"/>
                <w:szCs w:val="17"/>
              </w:rPr>
            </w:pPr>
            <w:r w:rsidRPr="008A0236">
              <w:rPr>
                <w:sz w:val="17"/>
                <w:szCs w:val="17"/>
              </w:rPr>
              <w:t>Государст-венная экспертиза</w:t>
            </w:r>
          </w:p>
          <w:p w:rsidR="00F707E7" w:rsidRPr="008A0236" w:rsidRDefault="00F707E7" w:rsidP="00665841">
            <w:pPr>
              <w:widowControl w:val="0"/>
              <w:rPr>
                <w:sz w:val="17"/>
                <w:szCs w:val="17"/>
              </w:rPr>
            </w:pPr>
            <w:r w:rsidRPr="008A0236">
              <w:rPr>
                <w:sz w:val="17"/>
                <w:szCs w:val="17"/>
              </w:rPr>
              <w:t xml:space="preserve">проектной </w:t>
            </w:r>
          </w:p>
          <w:p w:rsidR="00F707E7" w:rsidRPr="008A0236" w:rsidRDefault="00F707E7" w:rsidP="00665841">
            <w:pPr>
              <w:widowControl w:val="0"/>
              <w:rPr>
                <w:sz w:val="17"/>
                <w:szCs w:val="17"/>
              </w:rPr>
            </w:pPr>
            <w:r w:rsidRPr="008A0236">
              <w:rPr>
                <w:sz w:val="17"/>
                <w:szCs w:val="17"/>
              </w:rPr>
              <w:t>документации</w:t>
            </w:r>
            <w:r w:rsidRPr="008A0236">
              <w:rPr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566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A0236">
              <w:rPr>
                <w:sz w:val="16"/>
                <w:szCs w:val="16"/>
                <w:lang w:eastAsia="en-US"/>
              </w:rPr>
              <w:t>МКУ</w:t>
            </w:r>
          </w:p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8A0236">
              <w:rPr>
                <w:sz w:val="16"/>
                <w:szCs w:val="16"/>
                <w:lang w:eastAsia="en-US"/>
              </w:rPr>
              <w:t>«ДИИП»*</w:t>
            </w:r>
          </w:p>
        </w:tc>
        <w:tc>
          <w:tcPr>
            <w:tcW w:w="460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593,71500</w:t>
            </w:r>
          </w:p>
        </w:tc>
        <w:tc>
          <w:tcPr>
            <w:tcW w:w="409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593,71500</w:t>
            </w:r>
          </w:p>
        </w:tc>
        <w:tc>
          <w:tcPr>
            <w:tcW w:w="496" w:type="dxa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00,0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3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00,0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80" w:type="dxa"/>
            <w:gridSpan w:val="5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00,0</w:t>
            </w:r>
          </w:p>
        </w:tc>
        <w:tc>
          <w:tcPr>
            <w:tcW w:w="50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4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00,0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00,0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50" w:type="dxa"/>
            <w:gridSpan w:val="4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00,0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00,0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53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2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593,71500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593,71500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00,0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00,0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59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00,0</w:t>
            </w:r>
          </w:p>
        </w:tc>
      </w:tr>
      <w:tr w:rsidR="00F707E7" w:rsidRPr="008A0236" w:rsidTr="00665841">
        <w:trPr>
          <w:cantSplit/>
          <w:trHeight w:val="1134"/>
        </w:trPr>
        <w:tc>
          <w:tcPr>
            <w:tcW w:w="516" w:type="dxa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4.3</w:t>
            </w:r>
          </w:p>
        </w:tc>
        <w:tc>
          <w:tcPr>
            <w:tcW w:w="1325" w:type="dxa"/>
            <w:gridSpan w:val="2"/>
          </w:tcPr>
          <w:p w:rsidR="00F707E7" w:rsidRPr="008A0236" w:rsidRDefault="00F707E7" w:rsidP="00665841">
            <w:pPr>
              <w:widowControl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Проверка достоверности опре</w:t>
            </w:r>
            <w:r w:rsidRPr="008A0236">
              <w:rPr>
                <w:sz w:val="17"/>
                <w:szCs w:val="17"/>
              </w:rPr>
              <w:t>деления сметной стоимости объекта</w:t>
            </w:r>
          </w:p>
        </w:tc>
        <w:tc>
          <w:tcPr>
            <w:tcW w:w="566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A0236">
              <w:rPr>
                <w:sz w:val="16"/>
                <w:szCs w:val="16"/>
                <w:lang w:eastAsia="en-US"/>
              </w:rPr>
              <w:t>МКУ</w:t>
            </w:r>
          </w:p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A0236">
              <w:rPr>
                <w:sz w:val="16"/>
                <w:szCs w:val="16"/>
                <w:lang w:eastAsia="en-US"/>
              </w:rPr>
              <w:t>«ДИИП»*</w:t>
            </w:r>
          </w:p>
        </w:tc>
        <w:tc>
          <w:tcPr>
            <w:tcW w:w="460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42,59700</w:t>
            </w:r>
          </w:p>
        </w:tc>
        <w:tc>
          <w:tcPr>
            <w:tcW w:w="409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42,59700</w:t>
            </w:r>
          </w:p>
        </w:tc>
        <w:tc>
          <w:tcPr>
            <w:tcW w:w="496" w:type="dxa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00,0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3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00,0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80" w:type="dxa"/>
            <w:gridSpan w:val="5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00,0</w:t>
            </w:r>
          </w:p>
        </w:tc>
        <w:tc>
          <w:tcPr>
            <w:tcW w:w="50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4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00,0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00,0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50" w:type="dxa"/>
            <w:gridSpan w:val="4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00,0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00,0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53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2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42,59700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42,59700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00,0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00,0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59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00,0</w:t>
            </w:r>
          </w:p>
        </w:tc>
      </w:tr>
      <w:tr w:rsidR="00F707E7" w:rsidRPr="008A0236" w:rsidTr="00665841">
        <w:trPr>
          <w:cantSplit/>
          <w:trHeight w:val="1167"/>
        </w:trPr>
        <w:tc>
          <w:tcPr>
            <w:tcW w:w="516" w:type="dxa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4.4</w:t>
            </w:r>
          </w:p>
        </w:tc>
        <w:tc>
          <w:tcPr>
            <w:tcW w:w="1325" w:type="dxa"/>
            <w:gridSpan w:val="2"/>
          </w:tcPr>
          <w:p w:rsidR="00F707E7" w:rsidRPr="008A0236" w:rsidRDefault="00F707E7" w:rsidP="00665841">
            <w:pPr>
              <w:widowControl w:val="0"/>
              <w:rPr>
                <w:sz w:val="17"/>
                <w:szCs w:val="17"/>
              </w:rPr>
            </w:pPr>
            <w:r w:rsidRPr="008A0236">
              <w:rPr>
                <w:sz w:val="17"/>
                <w:szCs w:val="17"/>
              </w:rPr>
              <w:t>Технологическое присоеди-нение наружного освещения</w:t>
            </w:r>
          </w:p>
        </w:tc>
        <w:tc>
          <w:tcPr>
            <w:tcW w:w="566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A0236">
              <w:rPr>
                <w:sz w:val="16"/>
                <w:szCs w:val="16"/>
                <w:lang w:eastAsia="en-US"/>
              </w:rPr>
              <w:t>МКУ</w:t>
            </w:r>
          </w:p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A0236">
              <w:rPr>
                <w:sz w:val="16"/>
                <w:szCs w:val="16"/>
                <w:lang w:eastAsia="en-US"/>
              </w:rPr>
              <w:t>«ДИИП»*</w:t>
            </w:r>
          </w:p>
        </w:tc>
        <w:tc>
          <w:tcPr>
            <w:tcW w:w="460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7,55483</w:t>
            </w:r>
          </w:p>
        </w:tc>
        <w:tc>
          <w:tcPr>
            <w:tcW w:w="409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7,55483</w:t>
            </w:r>
          </w:p>
        </w:tc>
        <w:tc>
          <w:tcPr>
            <w:tcW w:w="496" w:type="dxa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00,0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3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00,0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80" w:type="dxa"/>
            <w:gridSpan w:val="5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00,0</w:t>
            </w:r>
          </w:p>
        </w:tc>
        <w:tc>
          <w:tcPr>
            <w:tcW w:w="50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4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00,0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00,0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50" w:type="dxa"/>
            <w:gridSpan w:val="4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00,0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00,0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53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2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7,55483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7,55483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00,0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00,0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59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00,0</w:t>
            </w:r>
          </w:p>
        </w:tc>
      </w:tr>
      <w:tr w:rsidR="00F707E7" w:rsidRPr="008A0236" w:rsidTr="00665841">
        <w:trPr>
          <w:cantSplit/>
          <w:trHeight w:val="1701"/>
        </w:trPr>
        <w:tc>
          <w:tcPr>
            <w:tcW w:w="516" w:type="dxa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4.5</w:t>
            </w:r>
          </w:p>
        </w:tc>
        <w:tc>
          <w:tcPr>
            <w:tcW w:w="1325" w:type="dxa"/>
            <w:gridSpan w:val="2"/>
          </w:tcPr>
          <w:p w:rsidR="00F707E7" w:rsidRPr="008A0236" w:rsidRDefault="00F707E7" w:rsidP="00665841">
            <w:pPr>
              <w:widowControl w:val="0"/>
              <w:rPr>
                <w:sz w:val="17"/>
                <w:szCs w:val="17"/>
              </w:rPr>
            </w:pPr>
            <w:r w:rsidRPr="008A0236">
              <w:rPr>
                <w:sz w:val="17"/>
                <w:szCs w:val="17"/>
              </w:rPr>
              <w:t>Проведение повторной государственной экспертизы проектной документации</w:t>
            </w:r>
          </w:p>
        </w:tc>
        <w:tc>
          <w:tcPr>
            <w:tcW w:w="566" w:type="dxa"/>
            <w:gridSpan w:val="2"/>
            <w:textDirection w:val="btLr"/>
            <w:vAlign w:val="center"/>
          </w:tcPr>
          <w:p w:rsidR="00F707E7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A0236">
              <w:rPr>
                <w:sz w:val="16"/>
                <w:szCs w:val="16"/>
                <w:lang w:eastAsia="en-US"/>
              </w:rPr>
              <w:t xml:space="preserve">МКУ </w:t>
            </w:r>
          </w:p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  <w:lang w:eastAsia="en-US"/>
              </w:rPr>
              <w:t>«ДИИП»*</w:t>
            </w:r>
          </w:p>
        </w:tc>
        <w:tc>
          <w:tcPr>
            <w:tcW w:w="460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190,89360</w:t>
            </w:r>
          </w:p>
        </w:tc>
        <w:tc>
          <w:tcPr>
            <w:tcW w:w="409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190,89360</w:t>
            </w:r>
          </w:p>
        </w:tc>
        <w:tc>
          <w:tcPr>
            <w:tcW w:w="496" w:type="dxa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3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80" w:type="dxa"/>
            <w:gridSpan w:val="5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50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4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50" w:type="dxa"/>
            <w:gridSpan w:val="4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53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2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190,89360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190,89360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59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</w:tr>
      <w:tr w:rsidR="00F707E7" w:rsidRPr="008A0236" w:rsidTr="00665841">
        <w:trPr>
          <w:cantSplit/>
          <w:trHeight w:val="1681"/>
        </w:trPr>
        <w:tc>
          <w:tcPr>
            <w:tcW w:w="516" w:type="dxa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4.6</w:t>
            </w:r>
          </w:p>
        </w:tc>
        <w:tc>
          <w:tcPr>
            <w:tcW w:w="1325" w:type="dxa"/>
            <w:gridSpan w:val="2"/>
          </w:tcPr>
          <w:p w:rsidR="00F707E7" w:rsidRPr="008A0236" w:rsidRDefault="00F707E7" w:rsidP="00665841">
            <w:pPr>
              <w:widowControl w:val="0"/>
              <w:rPr>
                <w:sz w:val="17"/>
                <w:szCs w:val="17"/>
              </w:rPr>
            </w:pPr>
            <w:r w:rsidRPr="008A0236">
              <w:rPr>
                <w:sz w:val="17"/>
                <w:szCs w:val="17"/>
              </w:rPr>
              <w:t>Выполнение работ по реконструкции</w:t>
            </w:r>
          </w:p>
        </w:tc>
        <w:tc>
          <w:tcPr>
            <w:tcW w:w="566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A0236">
              <w:rPr>
                <w:sz w:val="16"/>
                <w:szCs w:val="16"/>
                <w:lang w:eastAsia="en-US"/>
              </w:rPr>
              <w:t xml:space="preserve">МКУ </w:t>
            </w:r>
          </w:p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A0236">
              <w:rPr>
                <w:sz w:val="16"/>
                <w:szCs w:val="16"/>
                <w:lang w:eastAsia="en-US"/>
              </w:rPr>
              <w:t>«ДИИП»*</w:t>
            </w:r>
          </w:p>
        </w:tc>
        <w:tc>
          <w:tcPr>
            <w:tcW w:w="460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630,87340</w:t>
            </w:r>
          </w:p>
        </w:tc>
        <w:tc>
          <w:tcPr>
            <w:tcW w:w="409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96" w:type="dxa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630,87340</w:t>
            </w:r>
          </w:p>
        </w:tc>
        <w:tc>
          <w:tcPr>
            <w:tcW w:w="43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80" w:type="dxa"/>
            <w:gridSpan w:val="5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50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63038,71000</w:t>
            </w:r>
          </w:p>
        </w:tc>
        <w:tc>
          <w:tcPr>
            <w:tcW w:w="427" w:type="dxa"/>
            <w:gridSpan w:val="4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0,000</w:t>
            </w:r>
          </w:p>
        </w:tc>
        <w:tc>
          <w:tcPr>
            <w:tcW w:w="450" w:type="dxa"/>
            <w:gridSpan w:val="4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63038,71000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53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83336,43000</w:t>
            </w:r>
          </w:p>
        </w:tc>
        <w:tc>
          <w:tcPr>
            <w:tcW w:w="52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25000,929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58335,501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147006,01340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25000,92900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122005,0844 0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59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</w:tr>
      <w:tr w:rsidR="00F707E7" w:rsidRPr="008A0236" w:rsidTr="00665841">
        <w:trPr>
          <w:cantSplit/>
          <w:trHeight w:val="1262"/>
        </w:trPr>
        <w:tc>
          <w:tcPr>
            <w:tcW w:w="516" w:type="dxa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4.7</w:t>
            </w:r>
          </w:p>
        </w:tc>
        <w:tc>
          <w:tcPr>
            <w:tcW w:w="1325" w:type="dxa"/>
            <w:gridSpan w:val="2"/>
          </w:tcPr>
          <w:p w:rsidR="00F707E7" w:rsidRPr="008A0236" w:rsidRDefault="00F707E7" w:rsidP="00665841">
            <w:pPr>
              <w:widowControl w:val="0"/>
              <w:rPr>
                <w:sz w:val="17"/>
                <w:szCs w:val="17"/>
              </w:rPr>
            </w:pPr>
            <w:r w:rsidRPr="008A0236">
              <w:rPr>
                <w:sz w:val="17"/>
                <w:szCs w:val="17"/>
              </w:rPr>
              <w:t>Изготовление технического  плана</w:t>
            </w:r>
          </w:p>
        </w:tc>
        <w:tc>
          <w:tcPr>
            <w:tcW w:w="566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A0236">
              <w:rPr>
                <w:sz w:val="16"/>
                <w:szCs w:val="16"/>
                <w:lang w:eastAsia="en-US"/>
              </w:rPr>
              <w:t xml:space="preserve">МКУ </w:t>
            </w:r>
          </w:p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A0236">
              <w:rPr>
                <w:sz w:val="16"/>
                <w:szCs w:val="16"/>
                <w:lang w:eastAsia="en-US"/>
              </w:rPr>
              <w:t>«ДИИП»*</w:t>
            </w:r>
          </w:p>
        </w:tc>
        <w:tc>
          <w:tcPr>
            <w:tcW w:w="460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99,15500</w:t>
            </w:r>
          </w:p>
        </w:tc>
        <w:tc>
          <w:tcPr>
            <w:tcW w:w="409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96" w:type="dxa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99,15500</w:t>
            </w:r>
          </w:p>
        </w:tc>
        <w:tc>
          <w:tcPr>
            <w:tcW w:w="43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80" w:type="dxa"/>
            <w:gridSpan w:val="5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50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4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50" w:type="dxa"/>
            <w:gridSpan w:val="4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53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2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99,15500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99,15500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59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</w:tr>
      <w:tr w:rsidR="00F707E7" w:rsidRPr="008A0236" w:rsidTr="00665841">
        <w:trPr>
          <w:cantSplit/>
          <w:trHeight w:val="1551"/>
        </w:trPr>
        <w:tc>
          <w:tcPr>
            <w:tcW w:w="516" w:type="dxa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F707E7" w:rsidRPr="008A0236" w:rsidRDefault="00F707E7" w:rsidP="00665841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8A0236">
              <w:rPr>
                <w:b/>
                <w:bCs/>
                <w:sz w:val="17"/>
                <w:szCs w:val="17"/>
              </w:rPr>
              <w:t>Итого:</w:t>
            </w:r>
          </w:p>
        </w:tc>
        <w:tc>
          <w:tcPr>
            <w:tcW w:w="566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2551,94883</w:t>
            </w:r>
          </w:p>
        </w:tc>
        <w:tc>
          <w:tcPr>
            <w:tcW w:w="409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1821,92043</w:t>
            </w:r>
          </w:p>
        </w:tc>
        <w:tc>
          <w:tcPr>
            <w:tcW w:w="496" w:type="dxa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730,02840</w:t>
            </w:r>
          </w:p>
        </w:tc>
        <w:tc>
          <w:tcPr>
            <w:tcW w:w="43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80" w:type="dxa"/>
            <w:gridSpan w:val="5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0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63038,71000</w:t>
            </w:r>
          </w:p>
        </w:tc>
        <w:tc>
          <w:tcPr>
            <w:tcW w:w="427" w:type="dxa"/>
            <w:gridSpan w:val="4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0,000</w:t>
            </w:r>
          </w:p>
        </w:tc>
        <w:tc>
          <w:tcPr>
            <w:tcW w:w="450" w:type="dxa"/>
            <w:gridSpan w:val="4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63038,71000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3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83336,43000</w:t>
            </w:r>
          </w:p>
        </w:tc>
        <w:tc>
          <w:tcPr>
            <w:tcW w:w="52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25000,92900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58335,50100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148927,08883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1821,92043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25000,92900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122104,23940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59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</w:tr>
      <w:tr w:rsidR="00F707E7" w:rsidRPr="008A0236" w:rsidTr="00665841">
        <w:trPr>
          <w:cantSplit/>
          <w:trHeight w:val="431"/>
        </w:trPr>
        <w:tc>
          <w:tcPr>
            <w:tcW w:w="16008" w:type="dxa"/>
            <w:gridSpan w:val="86"/>
            <w:vAlign w:val="center"/>
          </w:tcPr>
          <w:p w:rsidR="00F707E7" w:rsidRPr="008A0236" w:rsidRDefault="00F707E7" w:rsidP="006658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5.</w:t>
            </w:r>
            <w:r w:rsidRPr="008A0236">
              <w:rPr>
                <w:b/>
                <w:bCs/>
                <w:sz w:val="19"/>
                <w:szCs w:val="19"/>
              </w:rPr>
              <w:t>Основное мероприятие «Дорога к памятнику Ватутина (от ул. Гоголя до ул. Коммунальной)»</w:t>
            </w:r>
          </w:p>
        </w:tc>
      </w:tr>
      <w:tr w:rsidR="00F707E7" w:rsidRPr="008A0236" w:rsidTr="00665841">
        <w:trPr>
          <w:gridAfter w:val="1"/>
          <w:wAfter w:w="35" w:type="dxa"/>
          <w:cantSplit/>
          <w:trHeight w:val="2416"/>
        </w:trPr>
        <w:tc>
          <w:tcPr>
            <w:tcW w:w="516" w:type="dxa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5.1.</w:t>
            </w:r>
          </w:p>
        </w:tc>
        <w:tc>
          <w:tcPr>
            <w:tcW w:w="1325" w:type="dxa"/>
            <w:gridSpan w:val="2"/>
          </w:tcPr>
          <w:p w:rsidR="00F707E7" w:rsidRPr="002B3D13" w:rsidRDefault="00F707E7" w:rsidP="00665841">
            <w:pPr>
              <w:widowControl w:val="0"/>
              <w:rPr>
                <w:sz w:val="15"/>
                <w:szCs w:val="15"/>
              </w:rPr>
            </w:pPr>
            <w:r w:rsidRPr="002B3D13">
              <w:rPr>
                <w:sz w:val="15"/>
                <w:szCs w:val="15"/>
              </w:rPr>
              <w:t>Выполнение инженерных изысканий, инженерно-экологических изысканий, в том числе разработка проектной докумен</w:t>
            </w:r>
            <w:r>
              <w:rPr>
                <w:sz w:val="15"/>
                <w:szCs w:val="15"/>
              </w:rPr>
              <w:t>тации и государст-венная экспер</w:t>
            </w:r>
            <w:r w:rsidRPr="002B3D13">
              <w:rPr>
                <w:sz w:val="15"/>
                <w:szCs w:val="15"/>
              </w:rPr>
              <w:t>тиза проектной документации</w:t>
            </w:r>
          </w:p>
        </w:tc>
        <w:tc>
          <w:tcPr>
            <w:tcW w:w="566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A0236">
              <w:rPr>
                <w:sz w:val="16"/>
                <w:szCs w:val="16"/>
                <w:lang w:eastAsia="en-US"/>
              </w:rPr>
              <w:t>МКУ</w:t>
            </w:r>
          </w:p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A0236">
              <w:rPr>
                <w:sz w:val="16"/>
                <w:szCs w:val="16"/>
                <w:lang w:eastAsia="en-US"/>
              </w:rPr>
              <w:t>«ДИИП»*</w:t>
            </w:r>
          </w:p>
        </w:tc>
        <w:tc>
          <w:tcPr>
            <w:tcW w:w="428" w:type="dxa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-102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67,01157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-108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-102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67,01157</w:t>
            </w:r>
          </w:p>
        </w:tc>
        <w:tc>
          <w:tcPr>
            <w:tcW w:w="567" w:type="dxa"/>
            <w:gridSpan w:val="5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-108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-108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567" w:type="dxa"/>
            <w:gridSpan w:val="6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1900,00</w:t>
            </w:r>
          </w:p>
        </w:tc>
        <w:tc>
          <w:tcPr>
            <w:tcW w:w="43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3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4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1900,00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1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504" w:type="dxa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21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1967,01157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-108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67,01157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-108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1900,00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4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</w:tr>
      <w:tr w:rsidR="00F707E7" w:rsidRPr="008A0236" w:rsidTr="00665841">
        <w:trPr>
          <w:gridAfter w:val="1"/>
          <w:wAfter w:w="35" w:type="dxa"/>
          <w:cantSplit/>
          <w:trHeight w:val="1142"/>
        </w:trPr>
        <w:tc>
          <w:tcPr>
            <w:tcW w:w="516" w:type="dxa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F707E7" w:rsidRPr="008A0236" w:rsidRDefault="00F707E7" w:rsidP="006658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A0236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566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67,01157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67,01157</w:t>
            </w:r>
          </w:p>
        </w:tc>
        <w:tc>
          <w:tcPr>
            <w:tcW w:w="567" w:type="dxa"/>
            <w:gridSpan w:val="5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67" w:type="dxa"/>
            <w:gridSpan w:val="6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1900,00</w:t>
            </w:r>
          </w:p>
        </w:tc>
        <w:tc>
          <w:tcPr>
            <w:tcW w:w="438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3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4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1900,00</w:t>
            </w:r>
          </w:p>
        </w:tc>
        <w:tc>
          <w:tcPr>
            <w:tcW w:w="42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16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04" w:type="dxa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21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37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1967,01157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67,01157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1900,00</w:t>
            </w:r>
          </w:p>
        </w:tc>
        <w:tc>
          <w:tcPr>
            <w:tcW w:w="428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7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4" w:type="dxa"/>
            <w:gridSpan w:val="2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8A0236">
              <w:rPr>
                <w:b/>
                <w:bCs/>
                <w:sz w:val="19"/>
                <w:szCs w:val="19"/>
              </w:rPr>
              <w:t>0,00</w:t>
            </w:r>
          </w:p>
          <w:p w:rsidR="00F707E7" w:rsidRPr="008A0236" w:rsidRDefault="00F707E7" w:rsidP="0066584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F707E7" w:rsidRPr="008A0236" w:rsidTr="00665841">
        <w:trPr>
          <w:cantSplit/>
          <w:trHeight w:val="411"/>
        </w:trPr>
        <w:tc>
          <w:tcPr>
            <w:tcW w:w="16008" w:type="dxa"/>
            <w:gridSpan w:val="86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6.</w:t>
            </w:r>
            <w:r w:rsidRPr="008A0236">
              <w:rPr>
                <w:b/>
                <w:bCs/>
                <w:sz w:val="19"/>
                <w:szCs w:val="19"/>
              </w:rPr>
              <w:t>Основное мероприятие «</w:t>
            </w:r>
            <w:r w:rsidRPr="008A0236">
              <w:rPr>
                <w:b/>
                <w:bCs/>
                <w:sz w:val="19"/>
                <w:szCs w:val="19"/>
                <w:lang w:eastAsia="ru-RU"/>
              </w:rPr>
              <w:t>Реконструкция части территории линейного объекта – автомобильной дороги по ул.Западная в городе Димитровграде Ульяновской области</w:t>
            </w:r>
            <w:r w:rsidRPr="008A0236">
              <w:rPr>
                <w:b/>
                <w:bCs/>
                <w:sz w:val="19"/>
                <w:szCs w:val="19"/>
              </w:rPr>
              <w:t>»</w:t>
            </w:r>
          </w:p>
        </w:tc>
      </w:tr>
      <w:tr w:rsidR="00F707E7" w:rsidRPr="008A0236" w:rsidTr="00665841">
        <w:tblPrEx>
          <w:tblInd w:w="0" w:type="nil"/>
        </w:tblPrEx>
        <w:trPr>
          <w:cantSplit/>
          <w:trHeight w:val="1703"/>
        </w:trPr>
        <w:tc>
          <w:tcPr>
            <w:tcW w:w="520" w:type="dxa"/>
            <w:gridSpan w:val="2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</w:rPr>
              <w:t>6.1</w:t>
            </w:r>
          </w:p>
        </w:tc>
        <w:tc>
          <w:tcPr>
            <w:tcW w:w="1324" w:type="dxa"/>
          </w:tcPr>
          <w:p w:rsidR="00F707E7" w:rsidRPr="008A0236" w:rsidRDefault="00F707E7" w:rsidP="00665841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Выполне</w:t>
            </w:r>
            <w:r w:rsidRPr="008A0236">
              <w:rPr>
                <w:sz w:val="17"/>
                <w:szCs w:val="17"/>
              </w:rPr>
              <w:t>н</w:t>
            </w:r>
            <w:r>
              <w:rPr>
                <w:sz w:val="17"/>
                <w:szCs w:val="17"/>
              </w:rPr>
              <w:t>ие работ по реконструкци</w:t>
            </w:r>
            <w:r w:rsidRPr="008A0236">
              <w:rPr>
                <w:sz w:val="17"/>
                <w:szCs w:val="17"/>
              </w:rPr>
              <w:t xml:space="preserve">, </w:t>
            </w:r>
            <w:r w:rsidRPr="008A0236">
              <w:rPr>
                <w:sz w:val="17"/>
                <w:szCs w:val="17"/>
                <w:lang w:val="en-US"/>
              </w:rPr>
              <w:t>I</w:t>
            </w:r>
            <w:r w:rsidRPr="008A0236">
              <w:rPr>
                <w:sz w:val="17"/>
                <w:szCs w:val="17"/>
              </w:rPr>
              <w:t xml:space="preserve"> очередь</w:t>
            </w:r>
          </w:p>
        </w:tc>
        <w:tc>
          <w:tcPr>
            <w:tcW w:w="556" w:type="dxa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8A0236">
              <w:rPr>
                <w:sz w:val="16"/>
                <w:szCs w:val="16"/>
                <w:lang w:eastAsia="en-US"/>
              </w:rPr>
              <w:t>МКУ</w:t>
            </w:r>
          </w:p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 w:rsidRPr="008A0236">
              <w:rPr>
                <w:sz w:val="16"/>
                <w:szCs w:val="16"/>
                <w:lang w:eastAsia="en-US"/>
              </w:rPr>
              <w:t>«ДИИП»*</w:t>
            </w:r>
          </w:p>
        </w:tc>
        <w:tc>
          <w:tcPr>
            <w:tcW w:w="464" w:type="dxa"/>
            <w:gridSpan w:val="3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314,44870</w:t>
            </w:r>
          </w:p>
        </w:tc>
        <w:tc>
          <w:tcPr>
            <w:tcW w:w="411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9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9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500" w:type="dxa"/>
            <w:gridSpan w:val="3"/>
            <w:textDirection w:val="btLr"/>
            <w:vAlign w:val="cente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8A0236">
              <w:rPr>
                <w:sz w:val="19"/>
                <w:szCs w:val="19"/>
              </w:rPr>
              <w:t>0,00</w:t>
            </w:r>
          </w:p>
        </w:tc>
        <w:tc>
          <w:tcPr>
            <w:tcW w:w="429" w:type="dxa"/>
            <w:gridSpan w:val="3"/>
            <w:textDirection w:val="btLr"/>
            <w:vAlign w:val="center"/>
          </w:tcPr>
          <w:p w:rsidR="00F707E7" w:rsidRPr="00580084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580084">
              <w:rPr>
                <w:sz w:val="19"/>
                <w:szCs w:val="19"/>
              </w:rPr>
              <w:t>0,00</w:t>
            </w:r>
          </w:p>
        </w:tc>
        <w:tc>
          <w:tcPr>
            <w:tcW w:w="441" w:type="dxa"/>
            <w:gridSpan w:val="3"/>
            <w:textDirection w:val="btLr"/>
            <w:vAlign w:val="center"/>
          </w:tcPr>
          <w:p w:rsidR="00F707E7" w:rsidRPr="00580084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223,65455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580084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90,79415</w:t>
            </w:r>
          </w:p>
        </w:tc>
        <w:tc>
          <w:tcPr>
            <w:tcW w:w="483" w:type="dxa"/>
            <w:gridSpan w:val="5"/>
            <w:textDirection w:val="btLr"/>
          </w:tcPr>
          <w:p w:rsidR="00F707E7" w:rsidRPr="00580084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580084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00</w:t>
            </w:r>
          </w:p>
        </w:tc>
        <w:tc>
          <w:tcPr>
            <w:tcW w:w="511" w:type="dxa"/>
            <w:gridSpan w:val="3"/>
            <w:textDirection w:val="btLr"/>
            <w:vAlign w:val="center"/>
          </w:tcPr>
          <w:p w:rsidR="00F707E7" w:rsidRPr="008D248D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28712,86420</w:t>
            </w:r>
          </w:p>
        </w:tc>
        <w:tc>
          <w:tcPr>
            <w:tcW w:w="429" w:type="dxa"/>
            <w:gridSpan w:val="3"/>
            <w:textDirection w:val="btLr"/>
            <w:vAlign w:val="center"/>
          </w:tcPr>
          <w:p w:rsidR="00F707E7" w:rsidRPr="00580084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580084">
              <w:rPr>
                <w:sz w:val="19"/>
                <w:szCs w:val="19"/>
              </w:rPr>
              <w:t>0,00</w:t>
            </w:r>
          </w:p>
        </w:tc>
        <w:tc>
          <w:tcPr>
            <w:tcW w:w="430" w:type="dxa"/>
            <w:gridSpan w:val="3"/>
            <w:textDirection w:val="btLr"/>
            <w:vAlign w:val="center"/>
          </w:tcPr>
          <w:p w:rsidR="00F707E7" w:rsidRPr="00580084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580084">
              <w:rPr>
                <w:sz w:val="19"/>
                <w:szCs w:val="19"/>
              </w:rPr>
              <w:t>0,00</w:t>
            </w:r>
          </w:p>
        </w:tc>
        <w:tc>
          <w:tcPr>
            <w:tcW w:w="430" w:type="dxa"/>
            <w:gridSpan w:val="3"/>
            <w:textDirection w:val="btLr"/>
            <w:vAlign w:val="center"/>
          </w:tcPr>
          <w:p w:rsidR="00F707E7" w:rsidRPr="00580084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580084">
              <w:rPr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580084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580084">
              <w:rPr>
                <w:sz w:val="19"/>
                <w:szCs w:val="19"/>
              </w:rPr>
              <w:t>0,00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:rsidR="00F707E7" w:rsidRPr="00580084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580084">
              <w:rPr>
                <w:sz w:val="19"/>
                <w:szCs w:val="19"/>
              </w:rPr>
              <w:t>0,00</w:t>
            </w:r>
          </w:p>
        </w:tc>
        <w:tc>
          <w:tcPr>
            <w:tcW w:w="453" w:type="dxa"/>
            <w:gridSpan w:val="4"/>
            <w:textDirection w:val="btLr"/>
            <w:vAlign w:val="center"/>
          </w:tcPr>
          <w:p w:rsidR="00F707E7" w:rsidRPr="00580084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22141,80000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580084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6571,06420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580084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580084">
              <w:rPr>
                <w:sz w:val="19"/>
                <w:szCs w:val="19"/>
              </w:rPr>
              <w:t>,00</w:t>
            </w:r>
          </w:p>
        </w:tc>
        <w:tc>
          <w:tcPr>
            <w:tcW w:w="500" w:type="dxa"/>
            <w:gridSpan w:val="2"/>
            <w:textDirection w:val="btLr"/>
          </w:tcPr>
          <w:p w:rsidR="00F707E7" w:rsidRPr="00580084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580084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24" w:type="dxa"/>
            <w:gridSpan w:val="2"/>
            <w:textDirection w:val="btLr"/>
          </w:tcPr>
          <w:p w:rsidR="00F707E7" w:rsidRPr="00580084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580084">
              <w:rPr>
                <w:sz w:val="19"/>
                <w:szCs w:val="19"/>
              </w:rPr>
              <w:t>0,00</w:t>
            </w:r>
          </w:p>
        </w:tc>
        <w:tc>
          <w:tcPr>
            <w:tcW w:w="381" w:type="dxa"/>
            <w:gridSpan w:val="2"/>
            <w:textDirection w:val="btLr"/>
          </w:tcPr>
          <w:p w:rsidR="00F707E7" w:rsidRPr="00580084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580084">
              <w:rPr>
                <w:sz w:val="19"/>
                <w:szCs w:val="19"/>
              </w:rPr>
              <w:t>0,00</w:t>
            </w:r>
          </w:p>
        </w:tc>
        <w:tc>
          <w:tcPr>
            <w:tcW w:w="381" w:type="dxa"/>
            <w:gridSpan w:val="2"/>
            <w:textDirection w:val="btLr"/>
          </w:tcPr>
          <w:p w:rsidR="00F707E7" w:rsidRPr="00580084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580084">
              <w:rPr>
                <w:sz w:val="19"/>
                <w:szCs w:val="19"/>
              </w:rPr>
              <w:t>0,00</w:t>
            </w:r>
          </w:p>
        </w:tc>
        <w:tc>
          <w:tcPr>
            <w:tcW w:w="429" w:type="dxa"/>
            <w:gridSpan w:val="2"/>
            <w:textDirection w:val="btLr"/>
            <w:vAlign w:val="center"/>
          </w:tcPr>
          <w:p w:rsidR="00F707E7" w:rsidRPr="00613A69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29027,31290</w:t>
            </w:r>
          </w:p>
        </w:tc>
        <w:tc>
          <w:tcPr>
            <w:tcW w:w="430" w:type="dxa"/>
            <w:gridSpan w:val="2"/>
            <w:textDirection w:val="btLr"/>
            <w:vAlign w:val="center"/>
          </w:tcPr>
          <w:p w:rsidR="00F707E7" w:rsidRPr="00580084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580084">
              <w:rPr>
                <w:sz w:val="19"/>
                <w:szCs w:val="19"/>
              </w:rPr>
              <w:t>0,00</w:t>
            </w:r>
          </w:p>
        </w:tc>
        <w:tc>
          <w:tcPr>
            <w:tcW w:w="429" w:type="dxa"/>
            <w:gridSpan w:val="2"/>
            <w:textDirection w:val="btLr"/>
            <w:vAlign w:val="center"/>
          </w:tcPr>
          <w:p w:rsidR="00F707E7" w:rsidRPr="00580084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580084">
              <w:rPr>
                <w:sz w:val="19"/>
                <w:szCs w:val="19"/>
              </w:rPr>
              <w:t>0,00</w:t>
            </w:r>
          </w:p>
        </w:tc>
        <w:tc>
          <w:tcPr>
            <w:tcW w:w="429" w:type="dxa"/>
            <w:gridSpan w:val="2"/>
            <w:textDirection w:val="btLr"/>
            <w:vAlign w:val="center"/>
          </w:tcPr>
          <w:p w:rsidR="00F707E7" w:rsidRPr="00580084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580084">
              <w:rPr>
                <w:sz w:val="19"/>
                <w:szCs w:val="19"/>
              </w:rPr>
              <w:t>0,00</w:t>
            </w:r>
          </w:p>
        </w:tc>
        <w:tc>
          <w:tcPr>
            <w:tcW w:w="429" w:type="dxa"/>
            <w:gridSpan w:val="2"/>
            <w:textDirection w:val="btLr"/>
            <w:vAlign w:val="center"/>
          </w:tcPr>
          <w:p w:rsidR="00F707E7" w:rsidRPr="00580084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580084">
              <w:rPr>
                <w:sz w:val="19"/>
                <w:szCs w:val="19"/>
              </w:rPr>
              <w:t>0,00</w:t>
            </w:r>
          </w:p>
        </w:tc>
        <w:tc>
          <w:tcPr>
            <w:tcW w:w="429" w:type="dxa"/>
            <w:gridSpan w:val="2"/>
            <w:textDirection w:val="btLr"/>
            <w:vAlign w:val="center"/>
          </w:tcPr>
          <w:p w:rsidR="00F707E7" w:rsidRPr="00580084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 w:rsidRPr="00580084">
              <w:rPr>
                <w:sz w:val="19"/>
                <w:szCs w:val="19"/>
              </w:rPr>
              <w:t>0,00</w:t>
            </w:r>
          </w:p>
        </w:tc>
        <w:tc>
          <w:tcPr>
            <w:tcW w:w="430" w:type="dxa"/>
            <w:gridSpan w:val="2"/>
            <w:textDirection w:val="btLr"/>
            <w:vAlign w:val="center"/>
          </w:tcPr>
          <w:p w:rsidR="00F707E7" w:rsidRPr="00580084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22365,45455</w:t>
            </w:r>
          </w:p>
        </w:tc>
        <w:tc>
          <w:tcPr>
            <w:tcW w:w="432" w:type="dxa"/>
            <w:gridSpan w:val="2"/>
            <w:textDirection w:val="btLr"/>
            <w:vAlign w:val="center"/>
          </w:tcPr>
          <w:p w:rsidR="00F707E7" w:rsidRPr="00580084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6661,85835</w:t>
            </w:r>
          </w:p>
        </w:tc>
        <w:tc>
          <w:tcPr>
            <w:tcW w:w="429" w:type="dxa"/>
            <w:gridSpan w:val="2"/>
            <w:textDirection w:val="btLr"/>
          </w:tcPr>
          <w:p w:rsidR="00F707E7" w:rsidRPr="008A0236" w:rsidRDefault="00F707E7" w:rsidP="00665841">
            <w:pPr>
              <w:widowControl w:val="0"/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0,00</w:t>
            </w:r>
          </w:p>
        </w:tc>
      </w:tr>
      <w:tr w:rsidR="00F707E7" w:rsidRPr="008A0236" w:rsidTr="00665841">
        <w:tblPrEx>
          <w:tblInd w:w="0" w:type="nil"/>
        </w:tblPrEx>
        <w:trPr>
          <w:cantSplit/>
          <w:trHeight w:val="1684"/>
        </w:trPr>
        <w:tc>
          <w:tcPr>
            <w:tcW w:w="520" w:type="dxa"/>
            <w:gridSpan w:val="2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:rsidR="00F707E7" w:rsidRPr="008A0236" w:rsidRDefault="00F707E7" w:rsidP="00665841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8A0236">
              <w:rPr>
                <w:b/>
                <w:bCs/>
                <w:sz w:val="17"/>
                <w:szCs w:val="17"/>
              </w:rPr>
              <w:t>Итого:</w:t>
            </w:r>
          </w:p>
        </w:tc>
        <w:tc>
          <w:tcPr>
            <w:tcW w:w="556" w:type="dxa"/>
          </w:tcPr>
          <w:p w:rsidR="00F707E7" w:rsidRPr="008A0236" w:rsidRDefault="00F707E7" w:rsidP="00665841">
            <w:pPr>
              <w:widowControl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4" w:type="dxa"/>
            <w:gridSpan w:val="3"/>
            <w:textDirection w:val="btLr"/>
          </w:tcPr>
          <w:p w:rsidR="00F707E7" w:rsidRPr="00FB4F33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314,44870</w:t>
            </w:r>
          </w:p>
        </w:tc>
        <w:tc>
          <w:tcPr>
            <w:tcW w:w="411" w:type="dxa"/>
            <w:gridSpan w:val="3"/>
            <w:textDirection w:val="btLr"/>
            <w:vAlign w:val="center"/>
          </w:tcPr>
          <w:p w:rsidR="00F707E7" w:rsidRPr="00FB4F33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FB4F33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9" w:type="dxa"/>
            <w:gridSpan w:val="3"/>
            <w:textDirection w:val="btLr"/>
            <w:vAlign w:val="center"/>
          </w:tcPr>
          <w:p w:rsidR="00F707E7" w:rsidRPr="00FB4F33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FB4F33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9" w:type="dxa"/>
            <w:gridSpan w:val="3"/>
            <w:textDirection w:val="btLr"/>
            <w:vAlign w:val="center"/>
          </w:tcPr>
          <w:p w:rsidR="00F707E7" w:rsidRPr="00FB4F33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FB4F33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00" w:type="dxa"/>
            <w:gridSpan w:val="3"/>
            <w:textDirection w:val="btLr"/>
            <w:vAlign w:val="center"/>
          </w:tcPr>
          <w:p w:rsidR="00F707E7" w:rsidRPr="00FB4F33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FB4F33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9" w:type="dxa"/>
            <w:gridSpan w:val="3"/>
            <w:textDirection w:val="btLr"/>
            <w:vAlign w:val="center"/>
          </w:tcPr>
          <w:p w:rsidR="00F707E7" w:rsidRPr="00FB4F33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FB4F33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41" w:type="dxa"/>
            <w:gridSpan w:val="3"/>
            <w:textDirection w:val="btLr"/>
            <w:vAlign w:val="center"/>
          </w:tcPr>
          <w:p w:rsidR="00F707E7" w:rsidRPr="00FB4F33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FB4F33">
              <w:rPr>
                <w:b/>
                <w:bCs/>
                <w:sz w:val="19"/>
                <w:szCs w:val="19"/>
              </w:rPr>
              <w:t>223,65455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1653F5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1653F5">
              <w:rPr>
                <w:b/>
                <w:bCs/>
                <w:sz w:val="19"/>
                <w:szCs w:val="19"/>
              </w:rPr>
              <w:t>90,79415</w:t>
            </w:r>
          </w:p>
        </w:tc>
        <w:tc>
          <w:tcPr>
            <w:tcW w:w="483" w:type="dxa"/>
            <w:gridSpan w:val="5"/>
            <w:textDirection w:val="btLr"/>
          </w:tcPr>
          <w:p w:rsidR="00F707E7" w:rsidRPr="00FB4F33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11" w:type="dxa"/>
            <w:gridSpan w:val="3"/>
            <w:textDirection w:val="btLr"/>
            <w:vAlign w:val="center"/>
          </w:tcPr>
          <w:p w:rsidR="00F707E7" w:rsidRPr="00FB4F33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28712,86420</w:t>
            </w:r>
          </w:p>
        </w:tc>
        <w:tc>
          <w:tcPr>
            <w:tcW w:w="429" w:type="dxa"/>
            <w:gridSpan w:val="3"/>
            <w:textDirection w:val="btLr"/>
            <w:vAlign w:val="center"/>
          </w:tcPr>
          <w:p w:rsidR="00F707E7" w:rsidRPr="00FB4F33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FB4F33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30" w:type="dxa"/>
            <w:gridSpan w:val="3"/>
            <w:textDirection w:val="btLr"/>
            <w:vAlign w:val="center"/>
          </w:tcPr>
          <w:p w:rsidR="00F707E7" w:rsidRPr="00FB4F33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FB4F33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30" w:type="dxa"/>
            <w:gridSpan w:val="3"/>
            <w:textDirection w:val="btLr"/>
            <w:vAlign w:val="center"/>
          </w:tcPr>
          <w:p w:rsidR="00F707E7" w:rsidRPr="00FB4F33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FB4F33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FB4F33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FB4F33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:rsidR="00F707E7" w:rsidRPr="00FB4F33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FB4F33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53" w:type="dxa"/>
            <w:gridSpan w:val="4"/>
            <w:textDirection w:val="btLr"/>
            <w:vAlign w:val="center"/>
          </w:tcPr>
          <w:p w:rsidR="00F707E7" w:rsidRPr="00FB4F33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FB4F33">
              <w:rPr>
                <w:b/>
                <w:bCs/>
                <w:sz w:val="19"/>
                <w:szCs w:val="19"/>
              </w:rPr>
              <w:t>22141,80000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ED17FC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ED17FC">
              <w:rPr>
                <w:b/>
                <w:bCs/>
                <w:sz w:val="19"/>
                <w:szCs w:val="19"/>
              </w:rPr>
              <w:t>6571,06420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3D42F6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0</w:t>
            </w:r>
            <w:r w:rsidRPr="003D42F6">
              <w:rPr>
                <w:b/>
                <w:bCs/>
                <w:sz w:val="19"/>
                <w:szCs w:val="19"/>
              </w:rPr>
              <w:t>,00</w:t>
            </w:r>
          </w:p>
        </w:tc>
        <w:tc>
          <w:tcPr>
            <w:tcW w:w="500" w:type="dxa"/>
            <w:gridSpan w:val="2"/>
            <w:textDirection w:val="btLr"/>
          </w:tcPr>
          <w:p w:rsidR="00F707E7" w:rsidRPr="00FB4F33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FB4F33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24" w:type="dxa"/>
            <w:gridSpan w:val="2"/>
            <w:textDirection w:val="btLr"/>
          </w:tcPr>
          <w:p w:rsidR="00F707E7" w:rsidRPr="00FB4F33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FB4F33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381" w:type="dxa"/>
            <w:gridSpan w:val="2"/>
            <w:textDirection w:val="btLr"/>
          </w:tcPr>
          <w:p w:rsidR="00F707E7" w:rsidRPr="00FB4F33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FB4F33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381" w:type="dxa"/>
            <w:gridSpan w:val="2"/>
            <w:textDirection w:val="btLr"/>
          </w:tcPr>
          <w:p w:rsidR="00F707E7" w:rsidRPr="00FB4F33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FB4F33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9" w:type="dxa"/>
            <w:gridSpan w:val="2"/>
            <w:textDirection w:val="btLr"/>
            <w:vAlign w:val="center"/>
          </w:tcPr>
          <w:p w:rsidR="00F707E7" w:rsidRPr="00FB4F33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29027,31290</w:t>
            </w:r>
          </w:p>
        </w:tc>
        <w:tc>
          <w:tcPr>
            <w:tcW w:w="430" w:type="dxa"/>
            <w:gridSpan w:val="2"/>
            <w:textDirection w:val="btLr"/>
            <w:vAlign w:val="center"/>
          </w:tcPr>
          <w:p w:rsidR="00F707E7" w:rsidRPr="00FB4F33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FB4F33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9" w:type="dxa"/>
            <w:gridSpan w:val="2"/>
            <w:textDirection w:val="btLr"/>
            <w:vAlign w:val="center"/>
          </w:tcPr>
          <w:p w:rsidR="00F707E7" w:rsidRPr="00FB4F33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FB4F33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9" w:type="dxa"/>
            <w:gridSpan w:val="2"/>
            <w:textDirection w:val="btLr"/>
            <w:vAlign w:val="center"/>
          </w:tcPr>
          <w:p w:rsidR="00F707E7" w:rsidRPr="00FB4F33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FB4F33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9" w:type="dxa"/>
            <w:gridSpan w:val="2"/>
            <w:textDirection w:val="btLr"/>
            <w:vAlign w:val="center"/>
          </w:tcPr>
          <w:p w:rsidR="00F707E7" w:rsidRPr="00FB4F33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FB4F33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29" w:type="dxa"/>
            <w:gridSpan w:val="2"/>
            <w:textDirection w:val="btLr"/>
            <w:vAlign w:val="center"/>
          </w:tcPr>
          <w:p w:rsidR="00F707E7" w:rsidRPr="00FB4F33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FB4F33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430" w:type="dxa"/>
            <w:gridSpan w:val="2"/>
            <w:textDirection w:val="btLr"/>
            <w:vAlign w:val="center"/>
          </w:tcPr>
          <w:p w:rsidR="00F707E7" w:rsidRPr="00FB4F33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FB4F33">
              <w:rPr>
                <w:b/>
                <w:bCs/>
                <w:sz w:val="19"/>
                <w:szCs w:val="19"/>
              </w:rPr>
              <w:t>22365,45455</w:t>
            </w:r>
          </w:p>
        </w:tc>
        <w:tc>
          <w:tcPr>
            <w:tcW w:w="432" w:type="dxa"/>
            <w:gridSpan w:val="2"/>
            <w:textDirection w:val="btLr"/>
            <w:vAlign w:val="center"/>
          </w:tcPr>
          <w:p w:rsidR="00F707E7" w:rsidRPr="001653F5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 w:rsidRPr="001653F5">
              <w:rPr>
                <w:b/>
                <w:bCs/>
                <w:sz w:val="19"/>
                <w:szCs w:val="19"/>
              </w:rPr>
              <w:t>6661,85835</w:t>
            </w:r>
          </w:p>
        </w:tc>
        <w:tc>
          <w:tcPr>
            <w:tcW w:w="429" w:type="dxa"/>
            <w:gridSpan w:val="2"/>
            <w:textDirection w:val="btLr"/>
          </w:tcPr>
          <w:p w:rsidR="00F707E7" w:rsidRPr="00FB4F33" w:rsidRDefault="00F707E7" w:rsidP="00665841">
            <w:pPr>
              <w:widowControl w:val="0"/>
              <w:ind w:left="113" w:right="113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0,00</w:t>
            </w:r>
          </w:p>
        </w:tc>
      </w:tr>
      <w:tr w:rsidR="00F707E7" w:rsidRPr="00BC25F8" w:rsidTr="00665841">
        <w:tblPrEx>
          <w:tblInd w:w="0" w:type="nil"/>
        </w:tblPrEx>
        <w:trPr>
          <w:cantSplit/>
          <w:trHeight w:val="1793"/>
        </w:trPr>
        <w:tc>
          <w:tcPr>
            <w:tcW w:w="520" w:type="dxa"/>
            <w:gridSpan w:val="2"/>
          </w:tcPr>
          <w:p w:rsidR="00F707E7" w:rsidRPr="00BC25F8" w:rsidRDefault="00F707E7" w:rsidP="00665841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Align w:val="center"/>
          </w:tcPr>
          <w:p w:rsidR="00F707E7" w:rsidRPr="008A0236" w:rsidRDefault="00F707E7" w:rsidP="006658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  <w:r w:rsidRPr="008A0236">
              <w:rPr>
                <w:b/>
                <w:bCs/>
                <w:sz w:val="17"/>
                <w:szCs w:val="17"/>
              </w:rPr>
              <w:t xml:space="preserve">Всего по </w:t>
            </w:r>
          </w:p>
          <w:p w:rsidR="00F707E7" w:rsidRPr="008A0236" w:rsidRDefault="00F707E7" w:rsidP="0066584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  <w:r w:rsidRPr="008A0236">
              <w:rPr>
                <w:b/>
                <w:bCs/>
                <w:sz w:val="17"/>
                <w:szCs w:val="17"/>
              </w:rPr>
              <w:t xml:space="preserve">муниципальной </w:t>
            </w:r>
          </w:p>
          <w:p w:rsidR="00F707E7" w:rsidRPr="008A0236" w:rsidRDefault="00F707E7" w:rsidP="0066584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7"/>
                <w:szCs w:val="17"/>
              </w:rPr>
              <w:t>програм</w:t>
            </w:r>
            <w:r w:rsidRPr="008A0236">
              <w:rPr>
                <w:b/>
                <w:bCs/>
                <w:sz w:val="17"/>
                <w:szCs w:val="17"/>
              </w:rPr>
              <w:t>ме:</w:t>
            </w:r>
          </w:p>
        </w:tc>
        <w:tc>
          <w:tcPr>
            <w:tcW w:w="556" w:type="dxa"/>
          </w:tcPr>
          <w:p w:rsidR="00F707E7" w:rsidRPr="008A0236" w:rsidRDefault="00F707E7" w:rsidP="00665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gridSpan w:val="3"/>
            <w:textDirection w:val="btLr"/>
            <w:vAlign w:val="center"/>
          </w:tcPr>
          <w:p w:rsidR="00F707E7" w:rsidRPr="004C494C" w:rsidRDefault="00F707E7" w:rsidP="0066584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6122,90089</w:t>
            </w:r>
          </w:p>
        </w:tc>
        <w:tc>
          <w:tcPr>
            <w:tcW w:w="411" w:type="dxa"/>
            <w:gridSpan w:val="3"/>
            <w:textDirection w:val="btLr"/>
            <w:vAlign w:val="center"/>
          </w:tcPr>
          <w:p w:rsidR="00F707E7" w:rsidRPr="004C494C" w:rsidRDefault="00F707E7" w:rsidP="0066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4C494C">
              <w:rPr>
                <w:b/>
                <w:bCs/>
                <w:sz w:val="19"/>
                <w:szCs w:val="19"/>
              </w:rPr>
              <w:t>3100,00000</w:t>
            </w:r>
          </w:p>
        </w:tc>
        <w:tc>
          <w:tcPr>
            <w:tcW w:w="429" w:type="dxa"/>
            <w:gridSpan w:val="3"/>
            <w:textDirection w:val="btLr"/>
            <w:vAlign w:val="center"/>
          </w:tcPr>
          <w:p w:rsidR="00F707E7" w:rsidRPr="004C494C" w:rsidRDefault="00F707E7" w:rsidP="0066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4C494C">
              <w:rPr>
                <w:b/>
                <w:bCs/>
                <w:sz w:val="19"/>
                <w:szCs w:val="19"/>
              </w:rPr>
              <w:t>89,49179</w:t>
            </w:r>
          </w:p>
        </w:tc>
        <w:tc>
          <w:tcPr>
            <w:tcW w:w="429" w:type="dxa"/>
            <w:gridSpan w:val="3"/>
            <w:textDirection w:val="btLr"/>
            <w:vAlign w:val="center"/>
          </w:tcPr>
          <w:p w:rsidR="00F707E7" w:rsidRPr="004C494C" w:rsidRDefault="00F707E7" w:rsidP="0066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4C494C">
              <w:rPr>
                <w:b/>
                <w:bCs/>
                <w:sz w:val="19"/>
                <w:szCs w:val="19"/>
              </w:rPr>
              <w:t>1888,93200</w:t>
            </w:r>
          </w:p>
        </w:tc>
        <w:tc>
          <w:tcPr>
            <w:tcW w:w="500" w:type="dxa"/>
            <w:gridSpan w:val="3"/>
            <w:textDirection w:val="btLr"/>
            <w:vAlign w:val="center"/>
          </w:tcPr>
          <w:p w:rsidR="00F707E7" w:rsidRPr="004C494C" w:rsidRDefault="00F707E7" w:rsidP="0066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4C494C">
              <w:rPr>
                <w:b/>
                <w:bCs/>
                <w:sz w:val="19"/>
                <w:szCs w:val="19"/>
              </w:rPr>
              <w:t>0,00000</w:t>
            </w:r>
          </w:p>
        </w:tc>
        <w:tc>
          <w:tcPr>
            <w:tcW w:w="429" w:type="dxa"/>
            <w:gridSpan w:val="3"/>
            <w:textDirection w:val="btLr"/>
            <w:vAlign w:val="center"/>
          </w:tcPr>
          <w:p w:rsidR="00F707E7" w:rsidRPr="004C494C" w:rsidRDefault="00F707E7" w:rsidP="0066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4C494C">
              <w:rPr>
                <w:b/>
                <w:bCs/>
                <w:sz w:val="19"/>
                <w:szCs w:val="19"/>
              </w:rPr>
              <w:t>730,02840</w:t>
            </w:r>
          </w:p>
        </w:tc>
        <w:tc>
          <w:tcPr>
            <w:tcW w:w="441" w:type="dxa"/>
            <w:gridSpan w:val="3"/>
            <w:textDirection w:val="btLr"/>
            <w:vAlign w:val="center"/>
          </w:tcPr>
          <w:p w:rsidR="00F707E7" w:rsidRPr="004C494C" w:rsidRDefault="00F707E7" w:rsidP="0066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4C494C">
              <w:rPr>
                <w:b/>
                <w:bCs/>
                <w:sz w:val="19"/>
                <w:szCs w:val="19"/>
              </w:rPr>
              <w:t>223,65455</w:t>
            </w:r>
          </w:p>
        </w:tc>
        <w:tc>
          <w:tcPr>
            <w:tcW w:w="420" w:type="dxa"/>
            <w:gridSpan w:val="2"/>
            <w:textDirection w:val="btLr"/>
            <w:vAlign w:val="center"/>
          </w:tcPr>
          <w:p w:rsidR="00F707E7" w:rsidRPr="001653F5" w:rsidRDefault="00F707E7" w:rsidP="0066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1653F5">
              <w:rPr>
                <w:b/>
                <w:bCs/>
                <w:sz w:val="19"/>
                <w:szCs w:val="19"/>
              </w:rPr>
              <w:t>90,79415</w:t>
            </w:r>
          </w:p>
        </w:tc>
        <w:tc>
          <w:tcPr>
            <w:tcW w:w="458" w:type="dxa"/>
            <w:gridSpan w:val="3"/>
            <w:textDirection w:val="btLr"/>
            <w:vAlign w:val="center"/>
          </w:tcPr>
          <w:p w:rsidR="00F707E7" w:rsidRPr="004C494C" w:rsidRDefault="00F707E7" w:rsidP="0066584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536" w:type="dxa"/>
            <w:gridSpan w:val="5"/>
            <w:textDirection w:val="btLr"/>
            <w:vAlign w:val="center"/>
          </w:tcPr>
          <w:p w:rsidR="00F707E7" w:rsidRPr="004C494C" w:rsidRDefault="00F707E7" w:rsidP="0066584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94294,95341</w:t>
            </w:r>
          </w:p>
        </w:tc>
        <w:tc>
          <w:tcPr>
            <w:tcW w:w="437" w:type="dxa"/>
            <w:gridSpan w:val="4"/>
            <w:textDirection w:val="btLr"/>
            <w:vAlign w:val="center"/>
          </w:tcPr>
          <w:p w:rsidR="00F707E7" w:rsidRPr="004C494C" w:rsidRDefault="00F707E7" w:rsidP="0066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4C494C">
              <w:rPr>
                <w:b/>
                <w:bCs/>
                <w:sz w:val="19"/>
                <w:szCs w:val="19"/>
              </w:rPr>
              <w:t>0,00000</w:t>
            </w:r>
          </w:p>
        </w:tc>
        <w:tc>
          <w:tcPr>
            <w:tcW w:w="430" w:type="dxa"/>
            <w:gridSpan w:val="3"/>
            <w:textDirection w:val="btLr"/>
            <w:vAlign w:val="center"/>
          </w:tcPr>
          <w:p w:rsidR="00F707E7" w:rsidRPr="004C494C" w:rsidRDefault="00F707E7" w:rsidP="0066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4C494C">
              <w:rPr>
                <w:b/>
                <w:bCs/>
                <w:sz w:val="19"/>
                <w:szCs w:val="19"/>
              </w:rPr>
              <w:t>643,37921</w:t>
            </w:r>
          </w:p>
        </w:tc>
        <w:tc>
          <w:tcPr>
            <w:tcW w:w="430" w:type="dxa"/>
            <w:gridSpan w:val="3"/>
            <w:textDirection w:val="btLr"/>
            <w:vAlign w:val="center"/>
          </w:tcPr>
          <w:p w:rsidR="00F707E7" w:rsidRPr="004C494C" w:rsidRDefault="00F707E7" w:rsidP="0066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4C494C">
              <w:rPr>
                <w:b/>
                <w:bCs/>
                <w:sz w:val="19"/>
                <w:szCs w:val="19"/>
              </w:rPr>
              <w:t>0,00000</w:t>
            </w:r>
          </w:p>
        </w:tc>
        <w:tc>
          <w:tcPr>
            <w:tcW w:w="428" w:type="dxa"/>
            <w:gridSpan w:val="3"/>
            <w:textDirection w:val="btLr"/>
            <w:vAlign w:val="center"/>
          </w:tcPr>
          <w:p w:rsidR="00F707E7" w:rsidRPr="004C494C" w:rsidRDefault="00F707E7" w:rsidP="0066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4C494C">
              <w:rPr>
                <w:b/>
                <w:bCs/>
                <w:sz w:val="19"/>
                <w:szCs w:val="19"/>
              </w:rPr>
              <w:t>0,00000</w:t>
            </w:r>
          </w:p>
        </w:tc>
        <w:tc>
          <w:tcPr>
            <w:tcW w:w="405" w:type="dxa"/>
            <w:gridSpan w:val="2"/>
            <w:textDirection w:val="btLr"/>
            <w:vAlign w:val="center"/>
          </w:tcPr>
          <w:p w:rsidR="00F707E7" w:rsidRPr="004C494C" w:rsidRDefault="00F707E7" w:rsidP="0066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4C494C">
              <w:rPr>
                <w:b/>
                <w:bCs/>
                <w:sz w:val="19"/>
                <w:szCs w:val="19"/>
              </w:rPr>
              <w:t>64938,71000</w:t>
            </w:r>
          </w:p>
        </w:tc>
        <w:tc>
          <w:tcPr>
            <w:tcW w:w="453" w:type="dxa"/>
            <w:gridSpan w:val="4"/>
            <w:textDirection w:val="btLr"/>
            <w:vAlign w:val="center"/>
          </w:tcPr>
          <w:p w:rsidR="00F707E7" w:rsidRPr="004C494C" w:rsidRDefault="00F707E7" w:rsidP="0066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4C494C">
              <w:rPr>
                <w:b/>
                <w:bCs/>
                <w:sz w:val="19"/>
                <w:szCs w:val="19"/>
              </w:rPr>
              <w:t>22141,80000</w:t>
            </w:r>
          </w:p>
        </w:tc>
        <w:tc>
          <w:tcPr>
            <w:tcW w:w="423" w:type="dxa"/>
            <w:gridSpan w:val="3"/>
            <w:textDirection w:val="btLr"/>
            <w:vAlign w:val="center"/>
          </w:tcPr>
          <w:p w:rsidR="00F707E7" w:rsidRPr="004C494C" w:rsidRDefault="00F707E7" w:rsidP="0066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ED17FC">
              <w:rPr>
                <w:b/>
                <w:bCs/>
                <w:sz w:val="19"/>
                <w:szCs w:val="19"/>
              </w:rPr>
              <w:t>6571,06420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707E7" w:rsidRPr="004C494C" w:rsidRDefault="00F707E7" w:rsidP="0066584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0</w:t>
            </w:r>
            <w:r w:rsidRPr="004C494C">
              <w:rPr>
                <w:b/>
                <w:bCs/>
                <w:sz w:val="19"/>
                <w:szCs w:val="19"/>
              </w:rPr>
              <w:t>,00</w:t>
            </w:r>
          </w:p>
        </w:tc>
        <w:tc>
          <w:tcPr>
            <w:tcW w:w="508" w:type="dxa"/>
            <w:gridSpan w:val="2"/>
            <w:textDirection w:val="btLr"/>
            <w:vAlign w:val="center"/>
          </w:tcPr>
          <w:p w:rsidR="00F707E7" w:rsidRPr="004C494C" w:rsidRDefault="00F707E7" w:rsidP="0066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4C494C">
              <w:rPr>
                <w:b/>
                <w:bCs/>
                <w:sz w:val="19"/>
                <w:szCs w:val="19"/>
              </w:rPr>
              <w:t>83336,43000</w:t>
            </w:r>
          </w:p>
        </w:tc>
        <w:tc>
          <w:tcPr>
            <w:tcW w:w="524" w:type="dxa"/>
            <w:gridSpan w:val="2"/>
            <w:textDirection w:val="btLr"/>
            <w:vAlign w:val="center"/>
          </w:tcPr>
          <w:p w:rsidR="00F707E7" w:rsidRPr="004C494C" w:rsidRDefault="00F707E7" w:rsidP="0066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4C494C">
              <w:rPr>
                <w:b/>
                <w:bCs/>
                <w:sz w:val="19"/>
                <w:szCs w:val="19"/>
              </w:rPr>
              <w:t>25000,92900</w:t>
            </w:r>
          </w:p>
        </w:tc>
        <w:tc>
          <w:tcPr>
            <w:tcW w:w="381" w:type="dxa"/>
            <w:gridSpan w:val="2"/>
            <w:textDirection w:val="btLr"/>
            <w:vAlign w:val="center"/>
          </w:tcPr>
          <w:p w:rsidR="00F707E7" w:rsidRPr="004C494C" w:rsidRDefault="00F707E7" w:rsidP="0066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4C494C">
              <w:rPr>
                <w:b/>
                <w:bCs/>
                <w:sz w:val="19"/>
                <w:szCs w:val="19"/>
              </w:rPr>
              <w:t>58335,50100</w:t>
            </w:r>
          </w:p>
        </w:tc>
        <w:tc>
          <w:tcPr>
            <w:tcW w:w="381" w:type="dxa"/>
            <w:gridSpan w:val="2"/>
            <w:textDirection w:val="btLr"/>
            <w:vAlign w:val="center"/>
          </w:tcPr>
          <w:p w:rsidR="00F707E7" w:rsidRPr="004C494C" w:rsidRDefault="00F707E7" w:rsidP="0066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4C494C">
              <w:rPr>
                <w:b/>
                <w:bCs/>
                <w:sz w:val="19"/>
                <w:szCs w:val="19"/>
              </w:rPr>
              <w:t>0,00000</w:t>
            </w:r>
          </w:p>
        </w:tc>
        <w:tc>
          <w:tcPr>
            <w:tcW w:w="429" w:type="dxa"/>
            <w:gridSpan w:val="2"/>
            <w:textDirection w:val="btLr"/>
            <w:vAlign w:val="center"/>
          </w:tcPr>
          <w:p w:rsidR="00F707E7" w:rsidRPr="004C494C" w:rsidRDefault="00F707E7" w:rsidP="0066584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183754,28430</w:t>
            </w:r>
          </w:p>
        </w:tc>
        <w:tc>
          <w:tcPr>
            <w:tcW w:w="430" w:type="dxa"/>
            <w:gridSpan w:val="2"/>
            <w:textDirection w:val="btLr"/>
            <w:vAlign w:val="center"/>
          </w:tcPr>
          <w:p w:rsidR="00F707E7" w:rsidRPr="004C494C" w:rsidRDefault="00F707E7" w:rsidP="0066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4C494C">
              <w:rPr>
                <w:b/>
                <w:bCs/>
                <w:sz w:val="19"/>
                <w:szCs w:val="19"/>
              </w:rPr>
              <w:t>3100,00000</w:t>
            </w:r>
          </w:p>
        </w:tc>
        <w:tc>
          <w:tcPr>
            <w:tcW w:w="429" w:type="dxa"/>
            <w:gridSpan w:val="2"/>
            <w:textDirection w:val="btLr"/>
            <w:vAlign w:val="center"/>
          </w:tcPr>
          <w:p w:rsidR="00F707E7" w:rsidRPr="004C494C" w:rsidRDefault="00F707E7" w:rsidP="0066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4C494C">
              <w:rPr>
                <w:b/>
                <w:bCs/>
                <w:sz w:val="19"/>
                <w:szCs w:val="19"/>
              </w:rPr>
              <w:t>732,87100</w:t>
            </w:r>
          </w:p>
        </w:tc>
        <w:tc>
          <w:tcPr>
            <w:tcW w:w="429" w:type="dxa"/>
            <w:gridSpan w:val="2"/>
            <w:textDirection w:val="btLr"/>
            <w:vAlign w:val="center"/>
          </w:tcPr>
          <w:p w:rsidR="00F707E7" w:rsidRPr="004C494C" w:rsidRDefault="00F707E7" w:rsidP="0066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4C494C">
              <w:rPr>
                <w:b/>
                <w:bCs/>
                <w:sz w:val="19"/>
                <w:szCs w:val="19"/>
              </w:rPr>
              <w:t>1888,93200</w:t>
            </w:r>
          </w:p>
        </w:tc>
        <w:tc>
          <w:tcPr>
            <w:tcW w:w="429" w:type="dxa"/>
            <w:gridSpan w:val="2"/>
            <w:textDirection w:val="btLr"/>
            <w:vAlign w:val="center"/>
          </w:tcPr>
          <w:p w:rsidR="00F707E7" w:rsidRPr="004C494C" w:rsidRDefault="00F707E7" w:rsidP="0066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4C494C">
              <w:rPr>
                <w:b/>
                <w:bCs/>
                <w:sz w:val="19"/>
                <w:szCs w:val="19"/>
              </w:rPr>
              <w:t>25000,92900</w:t>
            </w:r>
          </w:p>
        </w:tc>
        <w:tc>
          <w:tcPr>
            <w:tcW w:w="429" w:type="dxa"/>
            <w:gridSpan w:val="2"/>
            <w:textDirection w:val="btLr"/>
            <w:vAlign w:val="center"/>
          </w:tcPr>
          <w:p w:rsidR="00F707E7" w:rsidRPr="004C494C" w:rsidRDefault="00F707E7" w:rsidP="0066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4C494C">
              <w:rPr>
                <w:b/>
                <w:bCs/>
                <w:sz w:val="19"/>
                <w:szCs w:val="19"/>
              </w:rPr>
              <w:t>124004,23940</w:t>
            </w:r>
          </w:p>
        </w:tc>
        <w:tc>
          <w:tcPr>
            <w:tcW w:w="430" w:type="dxa"/>
            <w:gridSpan w:val="2"/>
            <w:textDirection w:val="btLr"/>
            <w:vAlign w:val="center"/>
          </w:tcPr>
          <w:p w:rsidR="00F707E7" w:rsidRPr="004C494C" w:rsidRDefault="00F707E7" w:rsidP="0066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4C494C">
              <w:rPr>
                <w:b/>
                <w:bCs/>
                <w:sz w:val="19"/>
                <w:szCs w:val="19"/>
              </w:rPr>
              <w:t>22365,45455</w:t>
            </w:r>
          </w:p>
        </w:tc>
        <w:tc>
          <w:tcPr>
            <w:tcW w:w="432" w:type="dxa"/>
            <w:gridSpan w:val="2"/>
            <w:textDirection w:val="btLr"/>
            <w:vAlign w:val="center"/>
          </w:tcPr>
          <w:p w:rsidR="00F707E7" w:rsidRPr="004C494C" w:rsidRDefault="00F707E7" w:rsidP="00665841">
            <w:pPr>
              <w:jc w:val="center"/>
              <w:rPr>
                <w:b/>
                <w:bCs/>
                <w:sz w:val="19"/>
                <w:szCs w:val="19"/>
              </w:rPr>
            </w:pPr>
            <w:r w:rsidRPr="001653F5">
              <w:rPr>
                <w:b/>
                <w:bCs/>
                <w:sz w:val="19"/>
                <w:szCs w:val="19"/>
              </w:rPr>
              <w:t>6661,85835</w:t>
            </w:r>
          </w:p>
        </w:tc>
        <w:tc>
          <w:tcPr>
            <w:tcW w:w="429" w:type="dxa"/>
            <w:gridSpan w:val="2"/>
            <w:textDirection w:val="btLr"/>
            <w:vAlign w:val="center"/>
          </w:tcPr>
          <w:p w:rsidR="00F707E7" w:rsidRPr="004C494C" w:rsidRDefault="00F707E7" w:rsidP="00665841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0,00</w:t>
            </w:r>
          </w:p>
        </w:tc>
      </w:tr>
    </w:tbl>
    <w:p w:rsidR="00F707E7" w:rsidRDefault="00F707E7" w:rsidP="00165E15">
      <w:pPr>
        <w:widowControl w:val="0"/>
        <w:rPr>
          <w:color w:val="000000"/>
          <w:sz w:val="20"/>
          <w:szCs w:val="20"/>
        </w:rPr>
      </w:pPr>
      <w:r w:rsidRPr="008A0236">
        <w:rPr>
          <w:color w:val="000000"/>
          <w:sz w:val="20"/>
          <w:szCs w:val="20"/>
        </w:rPr>
        <w:t>* -   по согласованию.</w:t>
      </w:r>
    </w:p>
    <w:p w:rsidR="00F707E7" w:rsidRDefault="00F707E7" w:rsidP="00165E15">
      <w:pPr>
        <w:widowControl w:val="0"/>
        <w:rPr>
          <w:color w:val="000000"/>
          <w:sz w:val="20"/>
          <w:szCs w:val="20"/>
        </w:rPr>
      </w:pPr>
      <w:r w:rsidRPr="0046047C">
        <w:rPr>
          <w:color w:val="000000"/>
          <w:sz w:val="20"/>
          <w:szCs w:val="20"/>
        </w:rPr>
        <w:t>** - средства областного и федерального бюджетов указываются в виде межбюджетных трансфертов, возможных к получению на реализацию мероприятий муниципальной программы.</w:t>
      </w:r>
    </w:p>
    <w:p w:rsidR="00F707E7" w:rsidRDefault="00F707E7" w:rsidP="00104304">
      <w:pPr>
        <w:spacing w:line="360" w:lineRule="auto"/>
        <w:ind w:left="10632" w:right="-457"/>
        <w:rPr>
          <w:sz w:val="28"/>
          <w:szCs w:val="28"/>
        </w:rPr>
      </w:pPr>
    </w:p>
    <w:sectPr w:rsidR="00F707E7" w:rsidSect="0083453B">
      <w:footerReference w:type="default" r:id="rId14"/>
      <w:pgSz w:w="16838" w:h="11906" w:orient="landscape"/>
      <w:pgMar w:top="984" w:right="1134" w:bottom="993" w:left="1134" w:header="568" w:footer="29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7E7" w:rsidRDefault="00F707E7">
      <w:r>
        <w:separator/>
      </w:r>
    </w:p>
  </w:endnote>
  <w:endnote w:type="continuationSeparator" w:id="0">
    <w:p w:rsidR="00F707E7" w:rsidRDefault="00F7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7E7" w:rsidRDefault="00F707E7">
    <w:pPr>
      <w:pStyle w:val="Footer"/>
      <w:spacing w:line="100" w:lineRule="atLeast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7E7" w:rsidRDefault="00F707E7">
    <w:pPr>
      <w:pStyle w:val="Footer"/>
      <w:spacing w:line="100" w:lineRule="atLeast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7E7" w:rsidRDefault="00F707E7">
    <w:pPr>
      <w:pStyle w:val="Footer"/>
      <w:spacing w:line="100" w:lineRule="atLeast"/>
      <w:jc w:val="both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7E7" w:rsidRDefault="00F707E7">
    <w:pPr>
      <w:pStyle w:val="Footer"/>
      <w:spacing w:line="100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7E7" w:rsidRDefault="00F707E7">
      <w:r>
        <w:separator/>
      </w:r>
    </w:p>
  </w:footnote>
  <w:footnote w:type="continuationSeparator" w:id="0">
    <w:p w:rsidR="00F707E7" w:rsidRDefault="00F70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7E7" w:rsidRPr="00D74439" w:rsidRDefault="00F707E7" w:rsidP="00946755">
    <w:pPr>
      <w:pStyle w:val="Header"/>
      <w:jc w:val="center"/>
    </w:pPr>
    <w:fldSimple w:instr=" PAGE   \* MERGEFORMAT ">
      <w:r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7E7" w:rsidRPr="00D74439" w:rsidRDefault="00F707E7" w:rsidP="00305ED3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7E7" w:rsidRDefault="00F707E7">
    <w:pPr>
      <w:pStyle w:val="Header"/>
      <w:jc w:val="center"/>
    </w:pPr>
    <w:fldSimple w:instr=" PAGE   \* MERGEFORMAT ">
      <w:r>
        <w:rPr>
          <w:noProof/>
        </w:rPr>
        <w:t>13</w:t>
      </w:r>
    </w:fldSimple>
  </w:p>
  <w:p w:rsidR="00F707E7" w:rsidRPr="00643A61" w:rsidRDefault="00F707E7" w:rsidP="00643A61">
    <w:pPr>
      <w:pStyle w:val="Header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7E7" w:rsidRPr="00866A9B" w:rsidRDefault="00F707E7" w:rsidP="00305ED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66286A"/>
    <w:multiLevelType w:val="hybridMultilevel"/>
    <w:tmpl w:val="62E20B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44A467B"/>
    <w:multiLevelType w:val="hybridMultilevel"/>
    <w:tmpl w:val="A864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6191E"/>
    <w:multiLevelType w:val="hybridMultilevel"/>
    <w:tmpl w:val="E6888F7C"/>
    <w:lvl w:ilvl="0" w:tplc="D62E1CD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9477C5"/>
    <w:multiLevelType w:val="hybridMultilevel"/>
    <w:tmpl w:val="424CDF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D62D4"/>
    <w:multiLevelType w:val="hybridMultilevel"/>
    <w:tmpl w:val="E4925164"/>
    <w:lvl w:ilvl="0" w:tplc="AC549814">
      <w:start w:val="1"/>
      <w:numFmt w:val="decimal"/>
      <w:lvlText w:val="%1."/>
      <w:lvlJc w:val="left"/>
      <w:pPr>
        <w:ind w:left="473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0EB444A5"/>
    <w:multiLevelType w:val="hybridMultilevel"/>
    <w:tmpl w:val="0F7415BA"/>
    <w:lvl w:ilvl="0" w:tplc="F88CB5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73866"/>
    <w:multiLevelType w:val="hybridMultilevel"/>
    <w:tmpl w:val="F224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73B2F"/>
    <w:multiLevelType w:val="hybridMultilevel"/>
    <w:tmpl w:val="696A8CB0"/>
    <w:lvl w:ilvl="0" w:tplc="AB36BD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E3049"/>
    <w:multiLevelType w:val="hybridMultilevel"/>
    <w:tmpl w:val="5CA22386"/>
    <w:lvl w:ilvl="0" w:tplc="75024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93E158A"/>
    <w:multiLevelType w:val="hybridMultilevel"/>
    <w:tmpl w:val="5406F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E36EF"/>
    <w:multiLevelType w:val="hybridMultilevel"/>
    <w:tmpl w:val="D118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770E3"/>
    <w:multiLevelType w:val="hybridMultilevel"/>
    <w:tmpl w:val="5406F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1328"/>
    <w:multiLevelType w:val="hybridMultilevel"/>
    <w:tmpl w:val="D4765C10"/>
    <w:lvl w:ilvl="0" w:tplc="C852A9C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7146EA"/>
    <w:multiLevelType w:val="hybridMultilevel"/>
    <w:tmpl w:val="525AC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01106"/>
    <w:multiLevelType w:val="hybridMultilevel"/>
    <w:tmpl w:val="4A923154"/>
    <w:lvl w:ilvl="0" w:tplc="CE9E2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134341"/>
    <w:multiLevelType w:val="hybridMultilevel"/>
    <w:tmpl w:val="846A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13F22"/>
    <w:multiLevelType w:val="hybridMultilevel"/>
    <w:tmpl w:val="1376DE78"/>
    <w:lvl w:ilvl="0" w:tplc="6562E7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C13242"/>
    <w:multiLevelType w:val="hybridMultilevel"/>
    <w:tmpl w:val="525AC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A2E4C"/>
    <w:multiLevelType w:val="hybridMultilevel"/>
    <w:tmpl w:val="424CDF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47A06"/>
    <w:multiLevelType w:val="hybridMultilevel"/>
    <w:tmpl w:val="1376DE78"/>
    <w:lvl w:ilvl="0" w:tplc="6562E7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D1045B"/>
    <w:multiLevelType w:val="hybridMultilevel"/>
    <w:tmpl w:val="A11C226E"/>
    <w:lvl w:ilvl="0" w:tplc="86DE587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BC2CC8"/>
    <w:multiLevelType w:val="hybridMultilevel"/>
    <w:tmpl w:val="9AEE24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B866B5"/>
    <w:multiLevelType w:val="hybridMultilevel"/>
    <w:tmpl w:val="FD287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A369B"/>
    <w:multiLevelType w:val="hybridMultilevel"/>
    <w:tmpl w:val="1376DE78"/>
    <w:lvl w:ilvl="0" w:tplc="6562E7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5550E2"/>
    <w:multiLevelType w:val="hybridMultilevel"/>
    <w:tmpl w:val="2F7881B6"/>
    <w:lvl w:ilvl="0" w:tplc="DA965520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619432C6"/>
    <w:multiLevelType w:val="hybridMultilevel"/>
    <w:tmpl w:val="3870A54A"/>
    <w:lvl w:ilvl="0" w:tplc="81226E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403FAC"/>
    <w:multiLevelType w:val="multilevel"/>
    <w:tmpl w:val="A2087EF8"/>
    <w:lvl w:ilvl="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2224" w:hanging="151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33" w:hanging="151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42" w:hanging="1515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1" w:hanging="1515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515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eastAsia="Times New Roman" w:hint="default"/>
      </w:rPr>
    </w:lvl>
  </w:abstractNum>
  <w:abstractNum w:abstractNumId="29">
    <w:nsid w:val="7485516D"/>
    <w:multiLevelType w:val="multilevel"/>
    <w:tmpl w:val="227C4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AA90459"/>
    <w:multiLevelType w:val="hybridMultilevel"/>
    <w:tmpl w:val="68B09F60"/>
    <w:lvl w:ilvl="0" w:tplc="69A68C36">
      <w:start w:val="1"/>
      <w:numFmt w:val="decimal"/>
      <w:lvlText w:val="%1."/>
      <w:lvlJc w:val="left"/>
      <w:pPr>
        <w:ind w:left="473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31">
    <w:nsid w:val="7D7552DA"/>
    <w:multiLevelType w:val="hybridMultilevel"/>
    <w:tmpl w:val="9146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84808"/>
    <w:multiLevelType w:val="hybridMultilevel"/>
    <w:tmpl w:val="74461E22"/>
    <w:lvl w:ilvl="0" w:tplc="76DC4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E7792"/>
    <w:multiLevelType w:val="hybridMultilevel"/>
    <w:tmpl w:val="53369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23"/>
  </w:num>
  <w:num w:numId="6">
    <w:abstractNumId w:val="26"/>
  </w:num>
  <w:num w:numId="7">
    <w:abstractNumId w:val="24"/>
  </w:num>
  <w:num w:numId="8">
    <w:abstractNumId w:val="25"/>
  </w:num>
  <w:num w:numId="9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1"/>
  </w:num>
  <w:num w:numId="12">
    <w:abstractNumId w:val="5"/>
  </w:num>
  <w:num w:numId="13">
    <w:abstractNumId w:val="4"/>
  </w:num>
  <w:num w:numId="14">
    <w:abstractNumId w:val="20"/>
  </w:num>
  <w:num w:numId="15">
    <w:abstractNumId w:val="14"/>
  </w:num>
  <w:num w:numId="16">
    <w:abstractNumId w:val="33"/>
  </w:num>
  <w:num w:numId="17">
    <w:abstractNumId w:val="15"/>
  </w:num>
  <w:num w:numId="18">
    <w:abstractNumId w:val="2"/>
  </w:num>
  <w:num w:numId="19">
    <w:abstractNumId w:val="17"/>
  </w:num>
  <w:num w:numId="20">
    <w:abstractNumId w:val="19"/>
  </w:num>
  <w:num w:numId="21">
    <w:abstractNumId w:val="29"/>
  </w:num>
  <w:num w:numId="22">
    <w:abstractNumId w:val="13"/>
  </w:num>
  <w:num w:numId="23">
    <w:abstractNumId w:val="10"/>
  </w:num>
  <w:num w:numId="24">
    <w:abstractNumId w:val="11"/>
  </w:num>
  <w:num w:numId="25">
    <w:abstractNumId w:val="30"/>
  </w:num>
  <w:num w:numId="26">
    <w:abstractNumId w:val="9"/>
  </w:num>
  <w:num w:numId="27">
    <w:abstractNumId w:val="31"/>
  </w:num>
  <w:num w:numId="28">
    <w:abstractNumId w:val="16"/>
  </w:num>
  <w:num w:numId="29">
    <w:abstractNumId w:val="3"/>
  </w:num>
  <w:num w:numId="30">
    <w:abstractNumId w:val="7"/>
  </w:num>
  <w:num w:numId="31">
    <w:abstractNumId w:val="6"/>
  </w:num>
  <w:num w:numId="32">
    <w:abstractNumId w:val="32"/>
  </w:num>
  <w:num w:numId="33">
    <w:abstractNumId w:val="27"/>
  </w:num>
  <w:num w:numId="34">
    <w:abstractNumId w:val="22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142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6F4"/>
    <w:rsid w:val="00000274"/>
    <w:rsid w:val="0000065F"/>
    <w:rsid w:val="000023F9"/>
    <w:rsid w:val="00003D34"/>
    <w:rsid w:val="000043AB"/>
    <w:rsid w:val="00006B96"/>
    <w:rsid w:val="0000793F"/>
    <w:rsid w:val="00010156"/>
    <w:rsid w:val="0001057D"/>
    <w:rsid w:val="00012575"/>
    <w:rsid w:val="0001308E"/>
    <w:rsid w:val="00013271"/>
    <w:rsid w:val="0001346D"/>
    <w:rsid w:val="0001401A"/>
    <w:rsid w:val="000144C8"/>
    <w:rsid w:val="00015192"/>
    <w:rsid w:val="0001581C"/>
    <w:rsid w:val="00015D22"/>
    <w:rsid w:val="000205CE"/>
    <w:rsid w:val="0002075C"/>
    <w:rsid w:val="00020D57"/>
    <w:rsid w:val="00022208"/>
    <w:rsid w:val="00024C74"/>
    <w:rsid w:val="0002549A"/>
    <w:rsid w:val="0002652A"/>
    <w:rsid w:val="000270D8"/>
    <w:rsid w:val="00027713"/>
    <w:rsid w:val="00030B89"/>
    <w:rsid w:val="00030BD0"/>
    <w:rsid w:val="0003188A"/>
    <w:rsid w:val="0003333B"/>
    <w:rsid w:val="00034B4E"/>
    <w:rsid w:val="00034E84"/>
    <w:rsid w:val="000357F0"/>
    <w:rsid w:val="00040BDE"/>
    <w:rsid w:val="00040FB9"/>
    <w:rsid w:val="00041024"/>
    <w:rsid w:val="000434DC"/>
    <w:rsid w:val="00043DF6"/>
    <w:rsid w:val="00043FCC"/>
    <w:rsid w:val="000443B8"/>
    <w:rsid w:val="00044657"/>
    <w:rsid w:val="00044E40"/>
    <w:rsid w:val="000451BE"/>
    <w:rsid w:val="00046691"/>
    <w:rsid w:val="00047246"/>
    <w:rsid w:val="0005008C"/>
    <w:rsid w:val="000521E2"/>
    <w:rsid w:val="00053E02"/>
    <w:rsid w:val="00053E09"/>
    <w:rsid w:val="00053E50"/>
    <w:rsid w:val="00054F71"/>
    <w:rsid w:val="00054F95"/>
    <w:rsid w:val="000550E8"/>
    <w:rsid w:val="00055622"/>
    <w:rsid w:val="00055D99"/>
    <w:rsid w:val="00056142"/>
    <w:rsid w:val="000568D6"/>
    <w:rsid w:val="00060DD8"/>
    <w:rsid w:val="00061DEB"/>
    <w:rsid w:val="00064A15"/>
    <w:rsid w:val="00064AD8"/>
    <w:rsid w:val="00065DED"/>
    <w:rsid w:val="000674C9"/>
    <w:rsid w:val="00070CAE"/>
    <w:rsid w:val="00073025"/>
    <w:rsid w:val="00074297"/>
    <w:rsid w:val="00077266"/>
    <w:rsid w:val="000775BC"/>
    <w:rsid w:val="000818E1"/>
    <w:rsid w:val="0008236A"/>
    <w:rsid w:val="00082840"/>
    <w:rsid w:val="000836AC"/>
    <w:rsid w:val="00084830"/>
    <w:rsid w:val="00084C58"/>
    <w:rsid w:val="00085ED1"/>
    <w:rsid w:val="000879CC"/>
    <w:rsid w:val="000914C0"/>
    <w:rsid w:val="0009265B"/>
    <w:rsid w:val="0009277B"/>
    <w:rsid w:val="000936D5"/>
    <w:rsid w:val="00093B1E"/>
    <w:rsid w:val="00094982"/>
    <w:rsid w:val="0009645A"/>
    <w:rsid w:val="0009710C"/>
    <w:rsid w:val="000A27FD"/>
    <w:rsid w:val="000A3019"/>
    <w:rsid w:val="000A5045"/>
    <w:rsid w:val="000A5C2E"/>
    <w:rsid w:val="000B17F3"/>
    <w:rsid w:val="000B261D"/>
    <w:rsid w:val="000B33AE"/>
    <w:rsid w:val="000B38AA"/>
    <w:rsid w:val="000B3ADB"/>
    <w:rsid w:val="000B46F5"/>
    <w:rsid w:val="000B489A"/>
    <w:rsid w:val="000B4A6F"/>
    <w:rsid w:val="000B57CC"/>
    <w:rsid w:val="000B72F6"/>
    <w:rsid w:val="000B7B89"/>
    <w:rsid w:val="000C0DF4"/>
    <w:rsid w:val="000C0E35"/>
    <w:rsid w:val="000C3D89"/>
    <w:rsid w:val="000C52C7"/>
    <w:rsid w:val="000C7BA5"/>
    <w:rsid w:val="000D0F95"/>
    <w:rsid w:val="000D1C4B"/>
    <w:rsid w:val="000D2D47"/>
    <w:rsid w:val="000D4162"/>
    <w:rsid w:val="000D4613"/>
    <w:rsid w:val="000D4F70"/>
    <w:rsid w:val="000D5C49"/>
    <w:rsid w:val="000E36B7"/>
    <w:rsid w:val="000E3A93"/>
    <w:rsid w:val="000E3EC3"/>
    <w:rsid w:val="000E77E6"/>
    <w:rsid w:val="000E7906"/>
    <w:rsid w:val="000F1F9A"/>
    <w:rsid w:val="000F4028"/>
    <w:rsid w:val="000F4242"/>
    <w:rsid w:val="000F59F4"/>
    <w:rsid w:val="000F6ACC"/>
    <w:rsid w:val="00101A3A"/>
    <w:rsid w:val="00102457"/>
    <w:rsid w:val="0010258C"/>
    <w:rsid w:val="00104304"/>
    <w:rsid w:val="00104404"/>
    <w:rsid w:val="001066F2"/>
    <w:rsid w:val="00106DB7"/>
    <w:rsid w:val="00106FD1"/>
    <w:rsid w:val="00107935"/>
    <w:rsid w:val="00107CF9"/>
    <w:rsid w:val="001113BA"/>
    <w:rsid w:val="00111C35"/>
    <w:rsid w:val="00112EB2"/>
    <w:rsid w:val="00113037"/>
    <w:rsid w:val="00116D11"/>
    <w:rsid w:val="001171D3"/>
    <w:rsid w:val="00120619"/>
    <w:rsid w:val="00120F24"/>
    <w:rsid w:val="00122283"/>
    <w:rsid w:val="001226F0"/>
    <w:rsid w:val="001249DB"/>
    <w:rsid w:val="0012668E"/>
    <w:rsid w:val="00130C43"/>
    <w:rsid w:val="0013114D"/>
    <w:rsid w:val="0013513F"/>
    <w:rsid w:val="00135792"/>
    <w:rsid w:val="00136746"/>
    <w:rsid w:val="00137969"/>
    <w:rsid w:val="00141DE0"/>
    <w:rsid w:val="00142DB2"/>
    <w:rsid w:val="001436C8"/>
    <w:rsid w:val="00143BD5"/>
    <w:rsid w:val="00145248"/>
    <w:rsid w:val="00146247"/>
    <w:rsid w:val="00147F58"/>
    <w:rsid w:val="001502DA"/>
    <w:rsid w:val="00150E6E"/>
    <w:rsid w:val="0015387F"/>
    <w:rsid w:val="00154AD5"/>
    <w:rsid w:val="0015516F"/>
    <w:rsid w:val="001551D2"/>
    <w:rsid w:val="00155BD8"/>
    <w:rsid w:val="00155E91"/>
    <w:rsid w:val="0016011A"/>
    <w:rsid w:val="001636FB"/>
    <w:rsid w:val="00163C9F"/>
    <w:rsid w:val="001652EF"/>
    <w:rsid w:val="001653F5"/>
    <w:rsid w:val="00165E15"/>
    <w:rsid w:val="00166316"/>
    <w:rsid w:val="00166E03"/>
    <w:rsid w:val="00170108"/>
    <w:rsid w:val="001712B9"/>
    <w:rsid w:val="00172319"/>
    <w:rsid w:val="00172A63"/>
    <w:rsid w:val="00174369"/>
    <w:rsid w:val="001746DE"/>
    <w:rsid w:val="00176C28"/>
    <w:rsid w:val="00176F04"/>
    <w:rsid w:val="001777A6"/>
    <w:rsid w:val="00180103"/>
    <w:rsid w:val="00182047"/>
    <w:rsid w:val="00182CB6"/>
    <w:rsid w:val="00182EA0"/>
    <w:rsid w:val="00184091"/>
    <w:rsid w:val="00185B0A"/>
    <w:rsid w:val="00186ABA"/>
    <w:rsid w:val="00187C69"/>
    <w:rsid w:val="0019062E"/>
    <w:rsid w:val="00190962"/>
    <w:rsid w:val="00191AF3"/>
    <w:rsid w:val="00192D2F"/>
    <w:rsid w:val="00195CB5"/>
    <w:rsid w:val="001979B9"/>
    <w:rsid w:val="00197DF0"/>
    <w:rsid w:val="00197E91"/>
    <w:rsid w:val="001A0F4D"/>
    <w:rsid w:val="001A12CB"/>
    <w:rsid w:val="001A21C6"/>
    <w:rsid w:val="001A4D11"/>
    <w:rsid w:val="001A502A"/>
    <w:rsid w:val="001A5682"/>
    <w:rsid w:val="001B09AD"/>
    <w:rsid w:val="001B1923"/>
    <w:rsid w:val="001B1D96"/>
    <w:rsid w:val="001B3E09"/>
    <w:rsid w:val="001B77A4"/>
    <w:rsid w:val="001C2F70"/>
    <w:rsid w:val="001C3EFB"/>
    <w:rsid w:val="001C4127"/>
    <w:rsid w:val="001C43F9"/>
    <w:rsid w:val="001C731E"/>
    <w:rsid w:val="001C7519"/>
    <w:rsid w:val="001D04FA"/>
    <w:rsid w:val="001D15E9"/>
    <w:rsid w:val="001D1A58"/>
    <w:rsid w:val="001D2BDF"/>
    <w:rsid w:val="001D3763"/>
    <w:rsid w:val="001D3F11"/>
    <w:rsid w:val="001D468D"/>
    <w:rsid w:val="001D514E"/>
    <w:rsid w:val="001E02ED"/>
    <w:rsid w:val="001E06EC"/>
    <w:rsid w:val="001E1301"/>
    <w:rsid w:val="001E235D"/>
    <w:rsid w:val="001E35BD"/>
    <w:rsid w:val="001E443E"/>
    <w:rsid w:val="001E4C13"/>
    <w:rsid w:val="001E50D3"/>
    <w:rsid w:val="001E6470"/>
    <w:rsid w:val="001F1033"/>
    <w:rsid w:val="001F33CD"/>
    <w:rsid w:val="001F4493"/>
    <w:rsid w:val="001F5496"/>
    <w:rsid w:val="001F5852"/>
    <w:rsid w:val="001F60EB"/>
    <w:rsid w:val="001F6DAB"/>
    <w:rsid w:val="002015C7"/>
    <w:rsid w:val="0020262C"/>
    <w:rsid w:val="00202E50"/>
    <w:rsid w:val="00204960"/>
    <w:rsid w:val="00210226"/>
    <w:rsid w:val="00210298"/>
    <w:rsid w:val="002105A1"/>
    <w:rsid w:val="00210724"/>
    <w:rsid w:val="00210943"/>
    <w:rsid w:val="00210D3E"/>
    <w:rsid w:val="0021108F"/>
    <w:rsid w:val="00211B3F"/>
    <w:rsid w:val="0021299C"/>
    <w:rsid w:val="002135C2"/>
    <w:rsid w:val="002155A1"/>
    <w:rsid w:val="002168CD"/>
    <w:rsid w:val="00216EAC"/>
    <w:rsid w:val="002178C8"/>
    <w:rsid w:val="00222C23"/>
    <w:rsid w:val="00223C0B"/>
    <w:rsid w:val="00224CEC"/>
    <w:rsid w:val="002260D3"/>
    <w:rsid w:val="00226EDE"/>
    <w:rsid w:val="00226F61"/>
    <w:rsid w:val="00227515"/>
    <w:rsid w:val="0023124C"/>
    <w:rsid w:val="00232358"/>
    <w:rsid w:val="0023238C"/>
    <w:rsid w:val="00235B5C"/>
    <w:rsid w:val="00236FB6"/>
    <w:rsid w:val="00240743"/>
    <w:rsid w:val="00240A60"/>
    <w:rsid w:val="00243EC5"/>
    <w:rsid w:val="002441C8"/>
    <w:rsid w:val="002447DF"/>
    <w:rsid w:val="00245FB7"/>
    <w:rsid w:val="00247C01"/>
    <w:rsid w:val="0025276C"/>
    <w:rsid w:val="0025294B"/>
    <w:rsid w:val="002548F5"/>
    <w:rsid w:val="00254B0E"/>
    <w:rsid w:val="00254CD3"/>
    <w:rsid w:val="0025695B"/>
    <w:rsid w:val="0025786C"/>
    <w:rsid w:val="0026005E"/>
    <w:rsid w:val="00260862"/>
    <w:rsid w:val="00260B44"/>
    <w:rsid w:val="0026356D"/>
    <w:rsid w:val="0026435F"/>
    <w:rsid w:val="00265215"/>
    <w:rsid w:val="002663C8"/>
    <w:rsid w:val="00266734"/>
    <w:rsid w:val="00266CF3"/>
    <w:rsid w:val="002714F5"/>
    <w:rsid w:val="00271A65"/>
    <w:rsid w:val="00272B7B"/>
    <w:rsid w:val="00272DF7"/>
    <w:rsid w:val="002742FB"/>
    <w:rsid w:val="00276F0C"/>
    <w:rsid w:val="00280C8D"/>
    <w:rsid w:val="00281145"/>
    <w:rsid w:val="00282D0C"/>
    <w:rsid w:val="00283C7C"/>
    <w:rsid w:val="002840FB"/>
    <w:rsid w:val="00284374"/>
    <w:rsid w:val="00284FCF"/>
    <w:rsid w:val="00285B50"/>
    <w:rsid w:val="00285FEA"/>
    <w:rsid w:val="00286FCF"/>
    <w:rsid w:val="0028782E"/>
    <w:rsid w:val="00287FD8"/>
    <w:rsid w:val="00292406"/>
    <w:rsid w:val="002941A7"/>
    <w:rsid w:val="00295516"/>
    <w:rsid w:val="00295A18"/>
    <w:rsid w:val="00297C2C"/>
    <w:rsid w:val="002A075D"/>
    <w:rsid w:val="002A120F"/>
    <w:rsid w:val="002A2D66"/>
    <w:rsid w:val="002A3E86"/>
    <w:rsid w:val="002B0082"/>
    <w:rsid w:val="002B1DF5"/>
    <w:rsid w:val="002B1EA1"/>
    <w:rsid w:val="002B3D13"/>
    <w:rsid w:val="002B50EC"/>
    <w:rsid w:val="002B768A"/>
    <w:rsid w:val="002C03E5"/>
    <w:rsid w:val="002C20F2"/>
    <w:rsid w:val="002C2161"/>
    <w:rsid w:val="002C295A"/>
    <w:rsid w:val="002C56D1"/>
    <w:rsid w:val="002C58FB"/>
    <w:rsid w:val="002C5913"/>
    <w:rsid w:val="002C594A"/>
    <w:rsid w:val="002C64BB"/>
    <w:rsid w:val="002C6BF6"/>
    <w:rsid w:val="002C7DD5"/>
    <w:rsid w:val="002D065F"/>
    <w:rsid w:val="002D0905"/>
    <w:rsid w:val="002D091E"/>
    <w:rsid w:val="002D1CEF"/>
    <w:rsid w:val="002D2139"/>
    <w:rsid w:val="002D434D"/>
    <w:rsid w:val="002D5BA8"/>
    <w:rsid w:val="002D5BB3"/>
    <w:rsid w:val="002D6EB1"/>
    <w:rsid w:val="002E246E"/>
    <w:rsid w:val="002E28B2"/>
    <w:rsid w:val="002E2F43"/>
    <w:rsid w:val="002E465A"/>
    <w:rsid w:val="002E48BB"/>
    <w:rsid w:val="002E59F9"/>
    <w:rsid w:val="002E7B67"/>
    <w:rsid w:val="002F0AAF"/>
    <w:rsid w:val="002F0DF8"/>
    <w:rsid w:val="002F3E37"/>
    <w:rsid w:val="002F4444"/>
    <w:rsid w:val="002F4E85"/>
    <w:rsid w:val="002F6E31"/>
    <w:rsid w:val="00302E06"/>
    <w:rsid w:val="00303108"/>
    <w:rsid w:val="00303534"/>
    <w:rsid w:val="003036FF"/>
    <w:rsid w:val="00303E05"/>
    <w:rsid w:val="0030557E"/>
    <w:rsid w:val="00305ED3"/>
    <w:rsid w:val="003074F2"/>
    <w:rsid w:val="00307B25"/>
    <w:rsid w:val="003117E8"/>
    <w:rsid w:val="00312102"/>
    <w:rsid w:val="003130E7"/>
    <w:rsid w:val="003149F1"/>
    <w:rsid w:val="00316D3B"/>
    <w:rsid w:val="003176DC"/>
    <w:rsid w:val="00317C66"/>
    <w:rsid w:val="0032031E"/>
    <w:rsid w:val="003205E0"/>
    <w:rsid w:val="0032197D"/>
    <w:rsid w:val="00322BD4"/>
    <w:rsid w:val="0032333C"/>
    <w:rsid w:val="0032395D"/>
    <w:rsid w:val="00323C1E"/>
    <w:rsid w:val="0032479A"/>
    <w:rsid w:val="003248E2"/>
    <w:rsid w:val="00326232"/>
    <w:rsid w:val="00330E79"/>
    <w:rsid w:val="00331289"/>
    <w:rsid w:val="003319AC"/>
    <w:rsid w:val="00331CBF"/>
    <w:rsid w:val="003326B9"/>
    <w:rsid w:val="003335F5"/>
    <w:rsid w:val="00334F9C"/>
    <w:rsid w:val="00335719"/>
    <w:rsid w:val="00337F4B"/>
    <w:rsid w:val="0034077F"/>
    <w:rsid w:val="00341785"/>
    <w:rsid w:val="003422B0"/>
    <w:rsid w:val="003429F5"/>
    <w:rsid w:val="00343190"/>
    <w:rsid w:val="00343DAE"/>
    <w:rsid w:val="003453AF"/>
    <w:rsid w:val="00346FBD"/>
    <w:rsid w:val="00350A19"/>
    <w:rsid w:val="0035403B"/>
    <w:rsid w:val="003555F6"/>
    <w:rsid w:val="00355A2A"/>
    <w:rsid w:val="00356F75"/>
    <w:rsid w:val="003608FD"/>
    <w:rsid w:val="00360956"/>
    <w:rsid w:val="00362E6F"/>
    <w:rsid w:val="0036467E"/>
    <w:rsid w:val="00365E0F"/>
    <w:rsid w:val="003666EF"/>
    <w:rsid w:val="003673D9"/>
    <w:rsid w:val="00370257"/>
    <w:rsid w:val="00371723"/>
    <w:rsid w:val="003724AE"/>
    <w:rsid w:val="003756D3"/>
    <w:rsid w:val="00375852"/>
    <w:rsid w:val="003769A9"/>
    <w:rsid w:val="00377B32"/>
    <w:rsid w:val="00380E2D"/>
    <w:rsid w:val="00381D74"/>
    <w:rsid w:val="00383C81"/>
    <w:rsid w:val="003869CE"/>
    <w:rsid w:val="00386CEA"/>
    <w:rsid w:val="00386E84"/>
    <w:rsid w:val="003875BB"/>
    <w:rsid w:val="0038798B"/>
    <w:rsid w:val="00392E75"/>
    <w:rsid w:val="00395F4D"/>
    <w:rsid w:val="00396775"/>
    <w:rsid w:val="00396914"/>
    <w:rsid w:val="003A021E"/>
    <w:rsid w:val="003A1D61"/>
    <w:rsid w:val="003A206B"/>
    <w:rsid w:val="003A2484"/>
    <w:rsid w:val="003A2A8E"/>
    <w:rsid w:val="003A356C"/>
    <w:rsid w:val="003A4109"/>
    <w:rsid w:val="003A5CD1"/>
    <w:rsid w:val="003A65A7"/>
    <w:rsid w:val="003B6CB9"/>
    <w:rsid w:val="003B77D4"/>
    <w:rsid w:val="003C060E"/>
    <w:rsid w:val="003C0B16"/>
    <w:rsid w:val="003C2072"/>
    <w:rsid w:val="003C3CD8"/>
    <w:rsid w:val="003C6166"/>
    <w:rsid w:val="003C7377"/>
    <w:rsid w:val="003D0CE9"/>
    <w:rsid w:val="003D1934"/>
    <w:rsid w:val="003D31D6"/>
    <w:rsid w:val="003D33F7"/>
    <w:rsid w:val="003D42F6"/>
    <w:rsid w:val="003D5CBC"/>
    <w:rsid w:val="003D5D5D"/>
    <w:rsid w:val="003D6057"/>
    <w:rsid w:val="003D7874"/>
    <w:rsid w:val="003D7EA1"/>
    <w:rsid w:val="003E076C"/>
    <w:rsid w:val="003E1468"/>
    <w:rsid w:val="003E17EB"/>
    <w:rsid w:val="003E27DB"/>
    <w:rsid w:val="003E35A1"/>
    <w:rsid w:val="003E6277"/>
    <w:rsid w:val="003E68DC"/>
    <w:rsid w:val="003E7FD4"/>
    <w:rsid w:val="003F0F64"/>
    <w:rsid w:val="003F1FF2"/>
    <w:rsid w:val="003F3C58"/>
    <w:rsid w:val="003F4D05"/>
    <w:rsid w:val="003F5A99"/>
    <w:rsid w:val="003F6F5A"/>
    <w:rsid w:val="003F75EE"/>
    <w:rsid w:val="004009A0"/>
    <w:rsid w:val="00400D5C"/>
    <w:rsid w:val="004010CE"/>
    <w:rsid w:val="00401F23"/>
    <w:rsid w:val="00402253"/>
    <w:rsid w:val="0040255F"/>
    <w:rsid w:val="00402C9E"/>
    <w:rsid w:val="00402E57"/>
    <w:rsid w:val="0040373A"/>
    <w:rsid w:val="00405EBB"/>
    <w:rsid w:val="00406CA5"/>
    <w:rsid w:val="00410726"/>
    <w:rsid w:val="00412263"/>
    <w:rsid w:val="00412844"/>
    <w:rsid w:val="0041289F"/>
    <w:rsid w:val="00412B79"/>
    <w:rsid w:val="0041422B"/>
    <w:rsid w:val="0041450F"/>
    <w:rsid w:val="00414E02"/>
    <w:rsid w:val="00415187"/>
    <w:rsid w:val="004156D6"/>
    <w:rsid w:val="004159C7"/>
    <w:rsid w:val="00420184"/>
    <w:rsid w:val="0042099C"/>
    <w:rsid w:val="00421DB7"/>
    <w:rsid w:val="004242EB"/>
    <w:rsid w:val="004248B2"/>
    <w:rsid w:val="0042527C"/>
    <w:rsid w:val="004264A6"/>
    <w:rsid w:val="00426E91"/>
    <w:rsid w:val="00430490"/>
    <w:rsid w:val="00430EA2"/>
    <w:rsid w:val="00431509"/>
    <w:rsid w:val="00431811"/>
    <w:rsid w:val="004329A9"/>
    <w:rsid w:val="0043350E"/>
    <w:rsid w:val="00434047"/>
    <w:rsid w:val="00434427"/>
    <w:rsid w:val="004364BC"/>
    <w:rsid w:val="00437064"/>
    <w:rsid w:val="0043746D"/>
    <w:rsid w:val="00440869"/>
    <w:rsid w:val="004418F3"/>
    <w:rsid w:val="0044310D"/>
    <w:rsid w:val="00444219"/>
    <w:rsid w:val="00447382"/>
    <w:rsid w:val="00447F91"/>
    <w:rsid w:val="00451612"/>
    <w:rsid w:val="00452DC8"/>
    <w:rsid w:val="00453A7E"/>
    <w:rsid w:val="00454696"/>
    <w:rsid w:val="00454FEC"/>
    <w:rsid w:val="00457455"/>
    <w:rsid w:val="0046047C"/>
    <w:rsid w:val="004604DC"/>
    <w:rsid w:val="00462132"/>
    <w:rsid w:val="0046232C"/>
    <w:rsid w:val="00462724"/>
    <w:rsid w:val="00462928"/>
    <w:rsid w:val="00473856"/>
    <w:rsid w:val="00474439"/>
    <w:rsid w:val="00476392"/>
    <w:rsid w:val="004763D7"/>
    <w:rsid w:val="004764E7"/>
    <w:rsid w:val="00480A7A"/>
    <w:rsid w:val="00481245"/>
    <w:rsid w:val="004875A3"/>
    <w:rsid w:val="00493DEF"/>
    <w:rsid w:val="004953E2"/>
    <w:rsid w:val="00495888"/>
    <w:rsid w:val="004966A9"/>
    <w:rsid w:val="004A09D3"/>
    <w:rsid w:val="004A139D"/>
    <w:rsid w:val="004A24AA"/>
    <w:rsid w:val="004A4944"/>
    <w:rsid w:val="004A6463"/>
    <w:rsid w:val="004B05F2"/>
    <w:rsid w:val="004B1016"/>
    <w:rsid w:val="004B3F85"/>
    <w:rsid w:val="004B746B"/>
    <w:rsid w:val="004C01F7"/>
    <w:rsid w:val="004C109D"/>
    <w:rsid w:val="004C4595"/>
    <w:rsid w:val="004C494C"/>
    <w:rsid w:val="004C4C54"/>
    <w:rsid w:val="004C67E8"/>
    <w:rsid w:val="004C7CAD"/>
    <w:rsid w:val="004C7F87"/>
    <w:rsid w:val="004D13F2"/>
    <w:rsid w:val="004D25C8"/>
    <w:rsid w:val="004D404C"/>
    <w:rsid w:val="004D4F85"/>
    <w:rsid w:val="004D5A9F"/>
    <w:rsid w:val="004D6BC7"/>
    <w:rsid w:val="004E0B01"/>
    <w:rsid w:val="004E2895"/>
    <w:rsid w:val="004E324C"/>
    <w:rsid w:val="004E49DC"/>
    <w:rsid w:val="004E535C"/>
    <w:rsid w:val="004E5A61"/>
    <w:rsid w:val="004E7EF9"/>
    <w:rsid w:val="004F04F5"/>
    <w:rsid w:val="004F0FBD"/>
    <w:rsid w:val="004F11A0"/>
    <w:rsid w:val="004F11B7"/>
    <w:rsid w:val="004F1BAA"/>
    <w:rsid w:val="004F21C5"/>
    <w:rsid w:val="004F2CEB"/>
    <w:rsid w:val="004F4EDF"/>
    <w:rsid w:val="004F6163"/>
    <w:rsid w:val="00500437"/>
    <w:rsid w:val="005010CF"/>
    <w:rsid w:val="00501F6B"/>
    <w:rsid w:val="00502D7E"/>
    <w:rsid w:val="00503EB1"/>
    <w:rsid w:val="00505233"/>
    <w:rsid w:val="00506034"/>
    <w:rsid w:val="005065D2"/>
    <w:rsid w:val="005079F7"/>
    <w:rsid w:val="00511154"/>
    <w:rsid w:val="005133BE"/>
    <w:rsid w:val="00514F70"/>
    <w:rsid w:val="005153E3"/>
    <w:rsid w:val="00517255"/>
    <w:rsid w:val="005206D1"/>
    <w:rsid w:val="005208BD"/>
    <w:rsid w:val="00520D04"/>
    <w:rsid w:val="00522660"/>
    <w:rsid w:val="00527450"/>
    <w:rsid w:val="00527675"/>
    <w:rsid w:val="00527E7F"/>
    <w:rsid w:val="00531C94"/>
    <w:rsid w:val="0053443C"/>
    <w:rsid w:val="00534C8F"/>
    <w:rsid w:val="00534DE4"/>
    <w:rsid w:val="00535DA7"/>
    <w:rsid w:val="005379D0"/>
    <w:rsid w:val="005379EA"/>
    <w:rsid w:val="00537F68"/>
    <w:rsid w:val="005401BA"/>
    <w:rsid w:val="00541C33"/>
    <w:rsid w:val="00545295"/>
    <w:rsid w:val="00546CFE"/>
    <w:rsid w:val="005538FC"/>
    <w:rsid w:val="00553E38"/>
    <w:rsid w:val="00554604"/>
    <w:rsid w:val="005546C6"/>
    <w:rsid w:val="00555121"/>
    <w:rsid w:val="00557E22"/>
    <w:rsid w:val="005607D8"/>
    <w:rsid w:val="0056223E"/>
    <w:rsid w:val="00562AAC"/>
    <w:rsid w:val="0056545A"/>
    <w:rsid w:val="00566087"/>
    <w:rsid w:val="00566BAF"/>
    <w:rsid w:val="00566D5A"/>
    <w:rsid w:val="00567E77"/>
    <w:rsid w:val="0057292A"/>
    <w:rsid w:val="00572B7A"/>
    <w:rsid w:val="005733C8"/>
    <w:rsid w:val="00574083"/>
    <w:rsid w:val="005749E9"/>
    <w:rsid w:val="0057523B"/>
    <w:rsid w:val="0057652D"/>
    <w:rsid w:val="00577075"/>
    <w:rsid w:val="00577279"/>
    <w:rsid w:val="0058004A"/>
    <w:rsid w:val="00580075"/>
    <w:rsid w:val="00580084"/>
    <w:rsid w:val="00580F00"/>
    <w:rsid w:val="005810A1"/>
    <w:rsid w:val="005823FF"/>
    <w:rsid w:val="00585108"/>
    <w:rsid w:val="005855F6"/>
    <w:rsid w:val="00586784"/>
    <w:rsid w:val="00587A8D"/>
    <w:rsid w:val="00590801"/>
    <w:rsid w:val="005911E3"/>
    <w:rsid w:val="00591456"/>
    <w:rsid w:val="005922B4"/>
    <w:rsid w:val="0059260F"/>
    <w:rsid w:val="005944EB"/>
    <w:rsid w:val="00594EDB"/>
    <w:rsid w:val="005A63DE"/>
    <w:rsid w:val="005B0E88"/>
    <w:rsid w:val="005B12B9"/>
    <w:rsid w:val="005B42A6"/>
    <w:rsid w:val="005B42B9"/>
    <w:rsid w:val="005B450B"/>
    <w:rsid w:val="005B65FC"/>
    <w:rsid w:val="005B6CB3"/>
    <w:rsid w:val="005C0D83"/>
    <w:rsid w:val="005C127B"/>
    <w:rsid w:val="005C2B4F"/>
    <w:rsid w:val="005C3F46"/>
    <w:rsid w:val="005C4637"/>
    <w:rsid w:val="005C52C8"/>
    <w:rsid w:val="005D00CE"/>
    <w:rsid w:val="005D0728"/>
    <w:rsid w:val="005D0AF4"/>
    <w:rsid w:val="005D2F6D"/>
    <w:rsid w:val="005D408F"/>
    <w:rsid w:val="005D41C8"/>
    <w:rsid w:val="005D50B4"/>
    <w:rsid w:val="005E0D00"/>
    <w:rsid w:val="005E1B0B"/>
    <w:rsid w:val="005E2E51"/>
    <w:rsid w:val="005E3A66"/>
    <w:rsid w:val="005E4DA8"/>
    <w:rsid w:val="005E4DF6"/>
    <w:rsid w:val="005E7CB3"/>
    <w:rsid w:val="005F1044"/>
    <w:rsid w:val="005F173A"/>
    <w:rsid w:val="005F2F6C"/>
    <w:rsid w:val="005F31EF"/>
    <w:rsid w:val="005F3E5E"/>
    <w:rsid w:val="005F4E3E"/>
    <w:rsid w:val="005F64E9"/>
    <w:rsid w:val="005F7937"/>
    <w:rsid w:val="006019A0"/>
    <w:rsid w:val="00603DF6"/>
    <w:rsid w:val="00605798"/>
    <w:rsid w:val="0060721D"/>
    <w:rsid w:val="00607C3F"/>
    <w:rsid w:val="00610B28"/>
    <w:rsid w:val="0061187F"/>
    <w:rsid w:val="00611D40"/>
    <w:rsid w:val="0061338E"/>
    <w:rsid w:val="00613A69"/>
    <w:rsid w:val="00614CA9"/>
    <w:rsid w:val="00615529"/>
    <w:rsid w:val="006160B2"/>
    <w:rsid w:val="006201BE"/>
    <w:rsid w:val="00622119"/>
    <w:rsid w:val="006240E0"/>
    <w:rsid w:val="00625E5B"/>
    <w:rsid w:val="00630E44"/>
    <w:rsid w:val="00632701"/>
    <w:rsid w:val="00633E94"/>
    <w:rsid w:val="00641A32"/>
    <w:rsid w:val="00642284"/>
    <w:rsid w:val="0064282B"/>
    <w:rsid w:val="00642B97"/>
    <w:rsid w:val="00643A61"/>
    <w:rsid w:val="006440C7"/>
    <w:rsid w:val="006478C0"/>
    <w:rsid w:val="006479F0"/>
    <w:rsid w:val="0065179C"/>
    <w:rsid w:val="00651A00"/>
    <w:rsid w:val="006524B0"/>
    <w:rsid w:val="0065589E"/>
    <w:rsid w:val="00655B16"/>
    <w:rsid w:val="00657458"/>
    <w:rsid w:val="00660552"/>
    <w:rsid w:val="00662165"/>
    <w:rsid w:val="00665841"/>
    <w:rsid w:val="00672803"/>
    <w:rsid w:val="00673812"/>
    <w:rsid w:val="006807F7"/>
    <w:rsid w:val="00681BDD"/>
    <w:rsid w:val="00682AB2"/>
    <w:rsid w:val="00687C21"/>
    <w:rsid w:val="0069077F"/>
    <w:rsid w:val="0069328F"/>
    <w:rsid w:val="00696494"/>
    <w:rsid w:val="006974DD"/>
    <w:rsid w:val="006A054B"/>
    <w:rsid w:val="006A490C"/>
    <w:rsid w:val="006A5727"/>
    <w:rsid w:val="006A6A93"/>
    <w:rsid w:val="006A7D09"/>
    <w:rsid w:val="006B3989"/>
    <w:rsid w:val="006B3A1B"/>
    <w:rsid w:val="006B3A93"/>
    <w:rsid w:val="006B40F3"/>
    <w:rsid w:val="006B42DB"/>
    <w:rsid w:val="006B45CC"/>
    <w:rsid w:val="006B538A"/>
    <w:rsid w:val="006B6118"/>
    <w:rsid w:val="006B6B05"/>
    <w:rsid w:val="006C0D9C"/>
    <w:rsid w:val="006C14ED"/>
    <w:rsid w:val="006C2ABA"/>
    <w:rsid w:val="006C314C"/>
    <w:rsid w:val="006C3248"/>
    <w:rsid w:val="006C3C4C"/>
    <w:rsid w:val="006C3E7A"/>
    <w:rsid w:val="006C4929"/>
    <w:rsid w:val="006C6DE4"/>
    <w:rsid w:val="006D04F3"/>
    <w:rsid w:val="006D153E"/>
    <w:rsid w:val="006D1917"/>
    <w:rsid w:val="006D224C"/>
    <w:rsid w:val="006D3322"/>
    <w:rsid w:val="006D491F"/>
    <w:rsid w:val="006D53B0"/>
    <w:rsid w:val="006D5C02"/>
    <w:rsid w:val="006E0758"/>
    <w:rsid w:val="006E1A59"/>
    <w:rsid w:val="006E2D28"/>
    <w:rsid w:val="006E3E6D"/>
    <w:rsid w:val="006E5C96"/>
    <w:rsid w:val="006E6B19"/>
    <w:rsid w:val="006E72BE"/>
    <w:rsid w:val="006F0544"/>
    <w:rsid w:val="006F17BA"/>
    <w:rsid w:val="006F241C"/>
    <w:rsid w:val="006F322E"/>
    <w:rsid w:val="006F4535"/>
    <w:rsid w:val="006F5788"/>
    <w:rsid w:val="006F5EDD"/>
    <w:rsid w:val="006F6898"/>
    <w:rsid w:val="00705DF8"/>
    <w:rsid w:val="0070752F"/>
    <w:rsid w:val="00707DC2"/>
    <w:rsid w:val="0071043D"/>
    <w:rsid w:val="0071244E"/>
    <w:rsid w:val="0071308D"/>
    <w:rsid w:val="00713271"/>
    <w:rsid w:val="0071510A"/>
    <w:rsid w:val="0071515B"/>
    <w:rsid w:val="00715609"/>
    <w:rsid w:val="0071634B"/>
    <w:rsid w:val="007166D7"/>
    <w:rsid w:val="00716F71"/>
    <w:rsid w:val="00717071"/>
    <w:rsid w:val="007207F8"/>
    <w:rsid w:val="00720C5D"/>
    <w:rsid w:val="007245D8"/>
    <w:rsid w:val="007268C0"/>
    <w:rsid w:val="00731C99"/>
    <w:rsid w:val="00732889"/>
    <w:rsid w:val="0073293E"/>
    <w:rsid w:val="00732E40"/>
    <w:rsid w:val="00733AD8"/>
    <w:rsid w:val="007340ED"/>
    <w:rsid w:val="00736019"/>
    <w:rsid w:val="007369A1"/>
    <w:rsid w:val="00736BC2"/>
    <w:rsid w:val="00736BF7"/>
    <w:rsid w:val="00737C0B"/>
    <w:rsid w:val="00740B64"/>
    <w:rsid w:val="00740D9A"/>
    <w:rsid w:val="00741E63"/>
    <w:rsid w:val="00742860"/>
    <w:rsid w:val="00743645"/>
    <w:rsid w:val="0074431D"/>
    <w:rsid w:val="00744E9D"/>
    <w:rsid w:val="00745F30"/>
    <w:rsid w:val="00746E61"/>
    <w:rsid w:val="00747073"/>
    <w:rsid w:val="007479D9"/>
    <w:rsid w:val="00747A22"/>
    <w:rsid w:val="00747D9D"/>
    <w:rsid w:val="0075086E"/>
    <w:rsid w:val="00752313"/>
    <w:rsid w:val="00752546"/>
    <w:rsid w:val="00755235"/>
    <w:rsid w:val="007564A2"/>
    <w:rsid w:val="0075651D"/>
    <w:rsid w:val="00756FD0"/>
    <w:rsid w:val="0075744B"/>
    <w:rsid w:val="0076093B"/>
    <w:rsid w:val="00761045"/>
    <w:rsid w:val="00761FC0"/>
    <w:rsid w:val="007624C7"/>
    <w:rsid w:val="00762751"/>
    <w:rsid w:val="00762AEE"/>
    <w:rsid w:val="00763146"/>
    <w:rsid w:val="00770C22"/>
    <w:rsid w:val="0077107B"/>
    <w:rsid w:val="00771C2D"/>
    <w:rsid w:val="00772791"/>
    <w:rsid w:val="00772A64"/>
    <w:rsid w:val="00772F66"/>
    <w:rsid w:val="0077514F"/>
    <w:rsid w:val="007829A3"/>
    <w:rsid w:val="00782DE2"/>
    <w:rsid w:val="00783D88"/>
    <w:rsid w:val="00784EF9"/>
    <w:rsid w:val="00785469"/>
    <w:rsid w:val="00785EFA"/>
    <w:rsid w:val="007863ED"/>
    <w:rsid w:val="007869A3"/>
    <w:rsid w:val="007906B1"/>
    <w:rsid w:val="00791304"/>
    <w:rsid w:val="00791E10"/>
    <w:rsid w:val="007923FC"/>
    <w:rsid w:val="00793D62"/>
    <w:rsid w:val="00795BA9"/>
    <w:rsid w:val="00796EAF"/>
    <w:rsid w:val="007A06C8"/>
    <w:rsid w:val="007A11FC"/>
    <w:rsid w:val="007A1E71"/>
    <w:rsid w:val="007A35E1"/>
    <w:rsid w:val="007A3616"/>
    <w:rsid w:val="007A5B2C"/>
    <w:rsid w:val="007A69DC"/>
    <w:rsid w:val="007A75DB"/>
    <w:rsid w:val="007B28F6"/>
    <w:rsid w:val="007B4149"/>
    <w:rsid w:val="007B5353"/>
    <w:rsid w:val="007B5FF7"/>
    <w:rsid w:val="007B79B4"/>
    <w:rsid w:val="007C00A8"/>
    <w:rsid w:val="007C1775"/>
    <w:rsid w:val="007C23B4"/>
    <w:rsid w:val="007D13DC"/>
    <w:rsid w:val="007D20D1"/>
    <w:rsid w:val="007D2E36"/>
    <w:rsid w:val="007D503B"/>
    <w:rsid w:val="007D506A"/>
    <w:rsid w:val="007D7245"/>
    <w:rsid w:val="007D73D0"/>
    <w:rsid w:val="007D7B73"/>
    <w:rsid w:val="007E14F9"/>
    <w:rsid w:val="007E4F92"/>
    <w:rsid w:val="007E7212"/>
    <w:rsid w:val="007E76BA"/>
    <w:rsid w:val="007F0E73"/>
    <w:rsid w:val="007F1403"/>
    <w:rsid w:val="007F253C"/>
    <w:rsid w:val="007F2584"/>
    <w:rsid w:val="007F3D8C"/>
    <w:rsid w:val="007F4B87"/>
    <w:rsid w:val="007F6C46"/>
    <w:rsid w:val="007F7570"/>
    <w:rsid w:val="007F7D82"/>
    <w:rsid w:val="008005E6"/>
    <w:rsid w:val="008012ED"/>
    <w:rsid w:val="008018C5"/>
    <w:rsid w:val="00801AE9"/>
    <w:rsid w:val="008021E3"/>
    <w:rsid w:val="00802840"/>
    <w:rsid w:val="00802A7B"/>
    <w:rsid w:val="008045F5"/>
    <w:rsid w:val="008058D6"/>
    <w:rsid w:val="00807BB3"/>
    <w:rsid w:val="00812247"/>
    <w:rsid w:val="008129B6"/>
    <w:rsid w:val="008139BD"/>
    <w:rsid w:val="008150B3"/>
    <w:rsid w:val="008169EA"/>
    <w:rsid w:val="008173A8"/>
    <w:rsid w:val="00817EDD"/>
    <w:rsid w:val="008204CD"/>
    <w:rsid w:val="00822CDB"/>
    <w:rsid w:val="008232B8"/>
    <w:rsid w:val="00824E0E"/>
    <w:rsid w:val="008250BA"/>
    <w:rsid w:val="00826CD7"/>
    <w:rsid w:val="00826F3D"/>
    <w:rsid w:val="00826F9A"/>
    <w:rsid w:val="00831789"/>
    <w:rsid w:val="00831A16"/>
    <w:rsid w:val="00833673"/>
    <w:rsid w:val="0083453B"/>
    <w:rsid w:val="00841E71"/>
    <w:rsid w:val="008432F0"/>
    <w:rsid w:val="008437F6"/>
    <w:rsid w:val="00843940"/>
    <w:rsid w:val="00850085"/>
    <w:rsid w:val="00851303"/>
    <w:rsid w:val="00852E81"/>
    <w:rsid w:val="008530D9"/>
    <w:rsid w:val="00855A61"/>
    <w:rsid w:val="00857A8F"/>
    <w:rsid w:val="00860606"/>
    <w:rsid w:val="00860AFA"/>
    <w:rsid w:val="008614B5"/>
    <w:rsid w:val="00863485"/>
    <w:rsid w:val="00863B43"/>
    <w:rsid w:val="008669B7"/>
    <w:rsid w:val="00866A9B"/>
    <w:rsid w:val="00866C58"/>
    <w:rsid w:val="00867935"/>
    <w:rsid w:val="00871695"/>
    <w:rsid w:val="00874E57"/>
    <w:rsid w:val="00875D4D"/>
    <w:rsid w:val="00875D67"/>
    <w:rsid w:val="008809A3"/>
    <w:rsid w:val="00881400"/>
    <w:rsid w:val="0088265B"/>
    <w:rsid w:val="00882722"/>
    <w:rsid w:val="0088381A"/>
    <w:rsid w:val="00887199"/>
    <w:rsid w:val="00887CAB"/>
    <w:rsid w:val="008920AB"/>
    <w:rsid w:val="00892384"/>
    <w:rsid w:val="008937E4"/>
    <w:rsid w:val="00895506"/>
    <w:rsid w:val="008968B7"/>
    <w:rsid w:val="00896B5E"/>
    <w:rsid w:val="00897066"/>
    <w:rsid w:val="008A0236"/>
    <w:rsid w:val="008A13A6"/>
    <w:rsid w:val="008A2CEE"/>
    <w:rsid w:val="008A41E3"/>
    <w:rsid w:val="008A684F"/>
    <w:rsid w:val="008A6A90"/>
    <w:rsid w:val="008A6B2E"/>
    <w:rsid w:val="008A7352"/>
    <w:rsid w:val="008A7BB6"/>
    <w:rsid w:val="008B14BF"/>
    <w:rsid w:val="008B1C26"/>
    <w:rsid w:val="008B3545"/>
    <w:rsid w:val="008B48FA"/>
    <w:rsid w:val="008B5041"/>
    <w:rsid w:val="008B7CAE"/>
    <w:rsid w:val="008C0A22"/>
    <w:rsid w:val="008C3054"/>
    <w:rsid w:val="008C6258"/>
    <w:rsid w:val="008C6C02"/>
    <w:rsid w:val="008C7744"/>
    <w:rsid w:val="008C7E45"/>
    <w:rsid w:val="008D0B43"/>
    <w:rsid w:val="008D0BC4"/>
    <w:rsid w:val="008D248D"/>
    <w:rsid w:val="008D587A"/>
    <w:rsid w:val="008D6F5B"/>
    <w:rsid w:val="008D7808"/>
    <w:rsid w:val="008E0606"/>
    <w:rsid w:val="008E1B60"/>
    <w:rsid w:val="008E262C"/>
    <w:rsid w:val="008E3A03"/>
    <w:rsid w:val="008E4564"/>
    <w:rsid w:val="008E5EC3"/>
    <w:rsid w:val="008E6C92"/>
    <w:rsid w:val="008F0437"/>
    <w:rsid w:val="008F1EB0"/>
    <w:rsid w:val="008F2004"/>
    <w:rsid w:val="008F4DD6"/>
    <w:rsid w:val="008F5E4A"/>
    <w:rsid w:val="00900911"/>
    <w:rsid w:val="00902274"/>
    <w:rsid w:val="0090276E"/>
    <w:rsid w:val="00906EBE"/>
    <w:rsid w:val="00910523"/>
    <w:rsid w:val="00911369"/>
    <w:rsid w:val="00913FB6"/>
    <w:rsid w:val="00915A84"/>
    <w:rsid w:val="00915B8D"/>
    <w:rsid w:val="00916B01"/>
    <w:rsid w:val="00916D07"/>
    <w:rsid w:val="00916E09"/>
    <w:rsid w:val="00917238"/>
    <w:rsid w:val="0092151A"/>
    <w:rsid w:val="00921AD0"/>
    <w:rsid w:val="00921AFC"/>
    <w:rsid w:val="00921E74"/>
    <w:rsid w:val="009224AC"/>
    <w:rsid w:val="009234FF"/>
    <w:rsid w:val="009235A7"/>
    <w:rsid w:val="0092426D"/>
    <w:rsid w:val="0092497D"/>
    <w:rsid w:val="00925844"/>
    <w:rsid w:val="00925EA5"/>
    <w:rsid w:val="00931487"/>
    <w:rsid w:val="00932EE4"/>
    <w:rsid w:val="00933C57"/>
    <w:rsid w:val="00933E42"/>
    <w:rsid w:val="0093617A"/>
    <w:rsid w:val="009362C4"/>
    <w:rsid w:val="00941A75"/>
    <w:rsid w:val="00941E47"/>
    <w:rsid w:val="0094210C"/>
    <w:rsid w:val="0094278C"/>
    <w:rsid w:val="00946755"/>
    <w:rsid w:val="00947DA8"/>
    <w:rsid w:val="00947E63"/>
    <w:rsid w:val="00952043"/>
    <w:rsid w:val="00953171"/>
    <w:rsid w:val="00953403"/>
    <w:rsid w:val="009538C0"/>
    <w:rsid w:val="00953AF3"/>
    <w:rsid w:val="00954DA0"/>
    <w:rsid w:val="009552BA"/>
    <w:rsid w:val="00955C7D"/>
    <w:rsid w:val="00956DE3"/>
    <w:rsid w:val="009573EC"/>
    <w:rsid w:val="0096007E"/>
    <w:rsid w:val="00961DEE"/>
    <w:rsid w:val="00962E1B"/>
    <w:rsid w:val="00963A7D"/>
    <w:rsid w:val="009640A1"/>
    <w:rsid w:val="00965FEF"/>
    <w:rsid w:val="00966F17"/>
    <w:rsid w:val="00974E67"/>
    <w:rsid w:val="00977A33"/>
    <w:rsid w:val="00977EDB"/>
    <w:rsid w:val="009822F6"/>
    <w:rsid w:val="00984C94"/>
    <w:rsid w:val="00984CED"/>
    <w:rsid w:val="00984EE3"/>
    <w:rsid w:val="00985493"/>
    <w:rsid w:val="00987E95"/>
    <w:rsid w:val="0099068E"/>
    <w:rsid w:val="00990B0D"/>
    <w:rsid w:val="009927A5"/>
    <w:rsid w:val="00993AB4"/>
    <w:rsid w:val="009945DA"/>
    <w:rsid w:val="009959A9"/>
    <w:rsid w:val="00996CA8"/>
    <w:rsid w:val="00997B35"/>
    <w:rsid w:val="00997BC8"/>
    <w:rsid w:val="00997DCE"/>
    <w:rsid w:val="009A2271"/>
    <w:rsid w:val="009A40B2"/>
    <w:rsid w:val="009A4E8E"/>
    <w:rsid w:val="009A6317"/>
    <w:rsid w:val="009A6B99"/>
    <w:rsid w:val="009A7607"/>
    <w:rsid w:val="009B0C88"/>
    <w:rsid w:val="009B1F54"/>
    <w:rsid w:val="009B283F"/>
    <w:rsid w:val="009B4CAE"/>
    <w:rsid w:val="009B5974"/>
    <w:rsid w:val="009B69C5"/>
    <w:rsid w:val="009B76A8"/>
    <w:rsid w:val="009C2F88"/>
    <w:rsid w:val="009C346D"/>
    <w:rsid w:val="009C3BA2"/>
    <w:rsid w:val="009C7ACD"/>
    <w:rsid w:val="009D01CE"/>
    <w:rsid w:val="009D04DA"/>
    <w:rsid w:val="009D07E9"/>
    <w:rsid w:val="009D1B2F"/>
    <w:rsid w:val="009D2B72"/>
    <w:rsid w:val="009D328E"/>
    <w:rsid w:val="009D567E"/>
    <w:rsid w:val="009D5959"/>
    <w:rsid w:val="009D7504"/>
    <w:rsid w:val="009D781F"/>
    <w:rsid w:val="009E0710"/>
    <w:rsid w:val="009E183E"/>
    <w:rsid w:val="009E18EC"/>
    <w:rsid w:val="009E1C65"/>
    <w:rsid w:val="009E2A32"/>
    <w:rsid w:val="009E648A"/>
    <w:rsid w:val="009E65DD"/>
    <w:rsid w:val="009E71D6"/>
    <w:rsid w:val="009F199F"/>
    <w:rsid w:val="009F1A84"/>
    <w:rsid w:val="009F22F1"/>
    <w:rsid w:val="009F2AA6"/>
    <w:rsid w:val="009F3099"/>
    <w:rsid w:val="00A011DE"/>
    <w:rsid w:val="00A03269"/>
    <w:rsid w:val="00A05D1A"/>
    <w:rsid w:val="00A05D80"/>
    <w:rsid w:val="00A06068"/>
    <w:rsid w:val="00A06557"/>
    <w:rsid w:val="00A0744D"/>
    <w:rsid w:val="00A07E24"/>
    <w:rsid w:val="00A111AA"/>
    <w:rsid w:val="00A11BE3"/>
    <w:rsid w:val="00A13168"/>
    <w:rsid w:val="00A159A3"/>
    <w:rsid w:val="00A2171D"/>
    <w:rsid w:val="00A21B6D"/>
    <w:rsid w:val="00A23104"/>
    <w:rsid w:val="00A23208"/>
    <w:rsid w:val="00A23D4B"/>
    <w:rsid w:val="00A241BF"/>
    <w:rsid w:val="00A2529D"/>
    <w:rsid w:val="00A26002"/>
    <w:rsid w:val="00A2751A"/>
    <w:rsid w:val="00A27641"/>
    <w:rsid w:val="00A30873"/>
    <w:rsid w:val="00A30A13"/>
    <w:rsid w:val="00A311F1"/>
    <w:rsid w:val="00A33845"/>
    <w:rsid w:val="00A36565"/>
    <w:rsid w:val="00A37AE2"/>
    <w:rsid w:val="00A41330"/>
    <w:rsid w:val="00A423CF"/>
    <w:rsid w:val="00A454C4"/>
    <w:rsid w:val="00A45AC0"/>
    <w:rsid w:val="00A45C47"/>
    <w:rsid w:val="00A463FB"/>
    <w:rsid w:val="00A46B05"/>
    <w:rsid w:val="00A46B91"/>
    <w:rsid w:val="00A47D25"/>
    <w:rsid w:val="00A47FEE"/>
    <w:rsid w:val="00A515A8"/>
    <w:rsid w:val="00A53953"/>
    <w:rsid w:val="00A55BC8"/>
    <w:rsid w:val="00A606FC"/>
    <w:rsid w:val="00A60FAC"/>
    <w:rsid w:val="00A628D6"/>
    <w:rsid w:val="00A6543F"/>
    <w:rsid w:val="00A654D1"/>
    <w:rsid w:val="00A712DE"/>
    <w:rsid w:val="00A715E6"/>
    <w:rsid w:val="00A717B1"/>
    <w:rsid w:val="00A73C59"/>
    <w:rsid w:val="00A74537"/>
    <w:rsid w:val="00A745D2"/>
    <w:rsid w:val="00A760A3"/>
    <w:rsid w:val="00A76FD3"/>
    <w:rsid w:val="00A77A64"/>
    <w:rsid w:val="00A77BCB"/>
    <w:rsid w:val="00A81638"/>
    <w:rsid w:val="00A82799"/>
    <w:rsid w:val="00A829F6"/>
    <w:rsid w:val="00A83EA2"/>
    <w:rsid w:val="00A8597E"/>
    <w:rsid w:val="00A92801"/>
    <w:rsid w:val="00A93025"/>
    <w:rsid w:val="00A9369C"/>
    <w:rsid w:val="00A96146"/>
    <w:rsid w:val="00AA1F46"/>
    <w:rsid w:val="00AA23B2"/>
    <w:rsid w:val="00AA3166"/>
    <w:rsid w:val="00AA58F7"/>
    <w:rsid w:val="00AA5E13"/>
    <w:rsid w:val="00AA60FD"/>
    <w:rsid w:val="00AA64C4"/>
    <w:rsid w:val="00AA6E5F"/>
    <w:rsid w:val="00AA760A"/>
    <w:rsid w:val="00AB1E5D"/>
    <w:rsid w:val="00AB2594"/>
    <w:rsid w:val="00AB37A2"/>
    <w:rsid w:val="00AB3A95"/>
    <w:rsid w:val="00AB4639"/>
    <w:rsid w:val="00AB4BA9"/>
    <w:rsid w:val="00AB4C1D"/>
    <w:rsid w:val="00AB6456"/>
    <w:rsid w:val="00AB70AC"/>
    <w:rsid w:val="00AB7E78"/>
    <w:rsid w:val="00AC05A1"/>
    <w:rsid w:val="00AC2E9D"/>
    <w:rsid w:val="00AC3B4F"/>
    <w:rsid w:val="00AC7272"/>
    <w:rsid w:val="00AC7841"/>
    <w:rsid w:val="00AD1DCA"/>
    <w:rsid w:val="00AD3178"/>
    <w:rsid w:val="00AD3486"/>
    <w:rsid w:val="00AD54E5"/>
    <w:rsid w:val="00AD62E8"/>
    <w:rsid w:val="00AD673E"/>
    <w:rsid w:val="00AE08E6"/>
    <w:rsid w:val="00AE1286"/>
    <w:rsid w:val="00AE2782"/>
    <w:rsid w:val="00AE3A0E"/>
    <w:rsid w:val="00AE3ADB"/>
    <w:rsid w:val="00AE3CF6"/>
    <w:rsid w:val="00AE64AC"/>
    <w:rsid w:val="00AE6DE9"/>
    <w:rsid w:val="00AE6EA3"/>
    <w:rsid w:val="00AE76D1"/>
    <w:rsid w:val="00AE7EA2"/>
    <w:rsid w:val="00AF288B"/>
    <w:rsid w:val="00AF422B"/>
    <w:rsid w:val="00AF4675"/>
    <w:rsid w:val="00AF508C"/>
    <w:rsid w:val="00AF61FD"/>
    <w:rsid w:val="00AF6CFA"/>
    <w:rsid w:val="00B0058C"/>
    <w:rsid w:val="00B01E29"/>
    <w:rsid w:val="00B01E8F"/>
    <w:rsid w:val="00B0230C"/>
    <w:rsid w:val="00B03587"/>
    <w:rsid w:val="00B03D86"/>
    <w:rsid w:val="00B06099"/>
    <w:rsid w:val="00B06FF5"/>
    <w:rsid w:val="00B10062"/>
    <w:rsid w:val="00B105C3"/>
    <w:rsid w:val="00B14E26"/>
    <w:rsid w:val="00B1531E"/>
    <w:rsid w:val="00B15A99"/>
    <w:rsid w:val="00B162B1"/>
    <w:rsid w:val="00B207A9"/>
    <w:rsid w:val="00B218AD"/>
    <w:rsid w:val="00B2248F"/>
    <w:rsid w:val="00B26EE2"/>
    <w:rsid w:val="00B27807"/>
    <w:rsid w:val="00B2796C"/>
    <w:rsid w:val="00B307A6"/>
    <w:rsid w:val="00B338E1"/>
    <w:rsid w:val="00B360A8"/>
    <w:rsid w:val="00B3785C"/>
    <w:rsid w:val="00B37C2C"/>
    <w:rsid w:val="00B41BA7"/>
    <w:rsid w:val="00B422D0"/>
    <w:rsid w:val="00B42462"/>
    <w:rsid w:val="00B42E06"/>
    <w:rsid w:val="00B50235"/>
    <w:rsid w:val="00B50D63"/>
    <w:rsid w:val="00B51ED1"/>
    <w:rsid w:val="00B53455"/>
    <w:rsid w:val="00B54A34"/>
    <w:rsid w:val="00B54B0B"/>
    <w:rsid w:val="00B5626C"/>
    <w:rsid w:val="00B606F0"/>
    <w:rsid w:val="00B63B00"/>
    <w:rsid w:val="00B644F4"/>
    <w:rsid w:val="00B64D3B"/>
    <w:rsid w:val="00B66547"/>
    <w:rsid w:val="00B7140C"/>
    <w:rsid w:val="00B73789"/>
    <w:rsid w:val="00B77ED0"/>
    <w:rsid w:val="00B80670"/>
    <w:rsid w:val="00B84938"/>
    <w:rsid w:val="00B85262"/>
    <w:rsid w:val="00B873FD"/>
    <w:rsid w:val="00B87A66"/>
    <w:rsid w:val="00B87C54"/>
    <w:rsid w:val="00B93AD6"/>
    <w:rsid w:val="00B94250"/>
    <w:rsid w:val="00B9520F"/>
    <w:rsid w:val="00B9550D"/>
    <w:rsid w:val="00B95FD0"/>
    <w:rsid w:val="00B96022"/>
    <w:rsid w:val="00BA030D"/>
    <w:rsid w:val="00BA0DF6"/>
    <w:rsid w:val="00BA1DFC"/>
    <w:rsid w:val="00BA2242"/>
    <w:rsid w:val="00BA312D"/>
    <w:rsid w:val="00BA42DA"/>
    <w:rsid w:val="00BA78A1"/>
    <w:rsid w:val="00BB04CA"/>
    <w:rsid w:val="00BB0915"/>
    <w:rsid w:val="00BB256B"/>
    <w:rsid w:val="00BB3A65"/>
    <w:rsid w:val="00BB4605"/>
    <w:rsid w:val="00BB5DA7"/>
    <w:rsid w:val="00BB784B"/>
    <w:rsid w:val="00BC111B"/>
    <w:rsid w:val="00BC1BAF"/>
    <w:rsid w:val="00BC25F8"/>
    <w:rsid w:val="00BC303B"/>
    <w:rsid w:val="00BC3217"/>
    <w:rsid w:val="00BC356C"/>
    <w:rsid w:val="00BC384A"/>
    <w:rsid w:val="00BC44C4"/>
    <w:rsid w:val="00BD01B9"/>
    <w:rsid w:val="00BD0CA8"/>
    <w:rsid w:val="00BD5D4B"/>
    <w:rsid w:val="00BD66AE"/>
    <w:rsid w:val="00BE1674"/>
    <w:rsid w:val="00BE1A35"/>
    <w:rsid w:val="00BE246C"/>
    <w:rsid w:val="00BE2B95"/>
    <w:rsid w:val="00BE2EAE"/>
    <w:rsid w:val="00BE325B"/>
    <w:rsid w:val="00BE79FB"/>
    <w:rsid w:val="00BF09D4"/>
    <w:rsid w:val="00BF1D5D"/>
    <w:rsid w:val="00BF2B3F"/>
    <w:rsid w:val="00BF38B1"/>
    <w:rsid w:val="00BF4D16"/>
    <w:rsid w:val="00BF58AC"/>
    <w:rsid w:val="00BF6B4E"/>
    <w:rsid w:val="00C00135"/>
    <w:rsid w:val="00C009D3"/>
    <w:rsid w:val="00C01599"/>
    <w:rsid w:val="00C018DB"/>
    <w:rsid w:val="00C0329D"/>
    <w:rsid w:val="00C03736"/>
    <w:rsid w:val="00C04DBC"/>
    <w:rsid w:val="00C052A0"/>
    <w:rsid w:val="00C06659"/>
    <w:rsid w:val="00C06B5F"/>
    <w:rsid w:val="00C06BCF"/>
    <w:rsid w:val="00C0716E"/>
    <w:rsid w:val="00C10D1A"/>
    <w:rsid w:val="00C13ADC"/>
    <w:rsid w:val="00C13B43"/>
    <w:rsid w:val="00C14911"/>
    <w:rsid w:val="00C17173"/>
    <w:rsid w:val="00C17FD7"/>
    <w:rsid w:val="00C2032F"/>
    <w:rsid w:val="00C20411"/>
    <w:rsid w:val="00C23508"/>
    <w:rsid w:val="00C23D35"/>
    <w:rsid w:val="00C24648"/>
    <w:rsid w:val="00C24C76"/>
    <w:rsid w:val="00C24CDC"/>
    <w:rsid w:val="00C25316"/>
    <w:rsid w:val="00C253E5"/>
    <w:rsid w:val="00C2567A"/>
    <w:rsid w:val="00C25C60"/>
    <w:rsid w:val="00C26727"/>
    <w:rsid w:val="00C30646"/>
    <w:rsid w:val="00C306E2"/>
    <w:rsid w:val="00C3262A"/>
    <w:rsid w:val="00C327B3"/>
    <w:rsid w:val="00C3603A"/>
    <w:rsid w:val="00C368FF"/>
    <w:rsid w:val="00C40F46"/>
    <w:rsid w:val="00C414D8"/>
    <w:rsid w:val="00C41563"/>
    <w:rsid w:val="00C41B27"/>
    <w:rsid w:val="00C41C12"/>
    <w:rsid w:val="00C42F17"/>
    <w:rsid w:val="00C43F12"/>
    <w:rsid w:val="00C45049"/>
    <w:rsid w:val="00C45CF5"/>
    <w:rsid w:val="00C51C08"/>
    <w:rsid w:val="00C51D83"/>
    <w:rsid w:val="00C52696"/>
    <w:rsid w:val="00C528F4"/>
    <w:rsid w:val="00C532E8"/>
    <w:rsid w:val="00C537DE"/>
    <w:rsid w:val="00C548EE"/>
    <w:rsid w:val="00C5569F"/>
    <w:rsid w:val="00C56C36"/>
    <w:rsid w:val="00C6079A"/>
    <w:rsid w:val="00C609D7"/>
    <w:rsid w:val="00C60CB4"/>
    <w:rsid w:val="00C63B84"/>
    <w:rsid w:val="00C65BF1"/>
    <w:rsid w:val="00C66348"/>
    <w:rsid w:val="00C66DA3"/>
    <w:rsid w:val="00C66F9A"/>
    <w:rsid w:val="00C67470"/>
    <w:rsid w:val="00C70B14"/>
    <w:rsid w:val="00C71BF4"/>
    <w:rsid w:val="00C71CF8"/>
    <w:rsid w:val="00C73534"/>
    <w:rsid w:val="00C73C01"/>
    <w:rsid w:val="00C743F5"/>
    <w:rsid w:val="00C76422"/>
    <w:rsid w:val="00C7741D"/>
    <w:rsid w:val="00C81124"/>
    <w:rsid w:val="00C825DF"/>
    <w:rsid w:val="00C83033"/>
    <w:rsid w:val="00C83AA1"/>
    <w:rsid w:val="00C83E14"/>
    <w:rsid w:val="00C8426C"/>
    <w:rsid w:val="00C85A92"/>
    <w:rsid w:val="00C86565"/>
    <w:rsid w:val="00C87CEA"/>
    <w:rsid w:val="00C90109"/>
    <w:rsid w:val="00C90506"/>
    <w:rsid w:val="00C90BF2"/>
    <w:rsid w:val="00C910DA"/>
    <w:rsid w:val="00C92564"/>
    <w:rsid w:val="00C92642"/>
    <w:rsid w:val="00C92DCD"/>
    <w:rsid w:val="00C932EF"/>
    <w:rsid w:val="00C938E7"/>
    <w:rsid w:val="00C93C27"/>
    <w:rsid w:val="00CA37E6"/>
    <w:rsid w:val="00CA39DC"/>
    <w:rsid w:val="00CA7B04"/>
    <w:rsid w:val="00CA7D77"/>
    <w:rsid w:val="00CB228A"/>
    <w:rsid w:val="00CB2E86"/>
    <w:rsid w:val="00CB336D"/>
    <w:rsid w:val="00CB3C3B"/>
    <w:rsid w:val="00CB5A87"/>
    <w:rsid w:val="00CB7757"/>
    <w:rsid w:val="00CC4EF5"/>
    <w:rsid w:val="00CC7EDD"/>
    <w:rsid w:val="00CD1C94"/>
    <w:rsid w:val="00CD1F86"/>
    <w:rsid w:val="00CD5EEC"/>
    <w:rsid w:val="00CD5F43"/>
    <w:rsid w:val="00CD7519"/>
    <w:rsid w:val="00CE1067"/>
    <w:rsid w:val="00CE32E4"/>
    <w:rsid w:val="00CE39EA"/>
    <w:rsid w:val="00CE59ED"/>
    <w:rsid w:val="00CE6EDA"/>
    <w:rsid w:val="00CE7D12"/>
    <w:rsid w:val="00CF332F"/>
    <w:rsid w:val="00CF3468"/>
    <w:rsid w:val="00CF3B6E"/>
    <w:rsid w:val="00CF4147"/>
    <w:rsid w:val="00CF4D3B"/>
    <w:rsid w:val="00CF6D9E"/>
    <w:rsid w:val="00CF7F11"/>
    <w:rsid w:val="00D009C5"/>
    <w:rsid w:val="00D00C7A"/>
    <w:rsid w:val="00D00DC0"/>
    <w:rsid w:val="00D01197"/>
    <w:rsid w:val="00D02631"/>
    <w:rsid w:val="00D030F4"/>
    <w:rsid w:val="00D05DC8"/>
    <w:rsid w:val="00D05F3B"/>
    <w:rsid w:val="00D07F77"/>
    <w:rsid w:val="00D07F8F"/>
    <w:rsid w:val="00D10C23"/>
    <w:rsid w:val="00D12531"/>
    <w:rsid w:val="00D1397B"/>
    <w:rsid w:val="00D14500"/>
    <w:rsid w:val="00D14D1C"/>
    <w:rsid w:val="00D21FA6"/>
    <w:rsid w:val="00D24D4B"/>
    <w:rsid w:val="00D260BC"/>
    <w:rsid w:val="00D31D07"/>
    <w:rsid w:val="00D34286"/>
    <w:rsid w:val="00D342C9"/>
    <w:rsid w:val="00D3527D"/>
    <w:rsid w:val="00D36700"/>
    <w:rsid w:val="00D419A8"/>
    <w:rsid w:val="00D43775"/>
    <w:rsid w:val="00D44ACC"/>
    <w:rsid w:val="00D45B9C"/>
    <w:rsid w:val="00D46B4E"/>
    <w:rsid w:val="00D4704B"/>
    <w:rsid w:val="00D47F77"/>
    <w:rsid w:val="00D50929"/>
    <w:rsid w:val="00D50CE1"/>
    <w:rsid w:val="00D535B2"/>
    <w:rsid w:val="00D54D26"/>
    <w:rsid w:val="00D559B7"/>
    <w:rsid w:val="00D56200"/>
    <w:rsid w:val="00D56293"/>
    <w:rsid w:val="00D56864"/>
    <w:rsid w:val="00D62410"/>
    <w:rsid w:val="00D648E9"/>
    <w:rsid w:val="00D64ECA"/>
    <w:rsid w:val="00D66094"/>
    <w:rsid w:val="00D66562"/>
    <w:rsid w:val="00D66A5E"/>
    <w:rsid w:val="00D67624"/>
    <w:rsid w:val="00D70E72"/>
    <w:rsid w:val="00D71433"/>
    <w:rsid w:val="00D717A1"/>
    <w:rsid w:val="00D74439"/>
    <w:rsid w:val="00D7529A"/>
    <w:rsid w:val="00D75A7D"/>
    <w:rsid w:val="00D75D45"/>
    <w:rsid w:val="00D75EBE"/>
    <w:rsid w:val="00D769D0"/>
    <w:rsid w:val="00D77BA0"/>
    <w:rsid w:val="00D8207B"/>
    <w:rsid w:val="00D82674"/>
    <w:rsid w:val="00D826DD"/>
    <w:rsid w:val="00D85B9F"/>
    <w:rsid w:val="00D85F92"/>
    <w:rsid w:val="00D86A81"/>
    <w:rsid w:val="00D87784"/>
    <w:rsid w:val="00D91015"/>
    <w:rsid w:val="00D91F23"/>
    <w:rsid w:val="00D923D4"/>
    <w:rsid w:val="00D93D08"/>
    <w:rsid w:val="00D96121"/>
    <w:rsid w:val="00D96AA7"/>
    <w:rsid w:val="00DA071A"/>
    <w:rsid w:val="00DA0891"/>
    <w:rsid w:val="00DA09EC"/>
    <w:rsid w:val="00DA1BEB"/>
    <w:rsid w:val="00DA2DD6"/>
    <w:rsid w:val="00DA4197"/>
    <w:rsid w:val="00DA758A"/>
    <w:rsid w:val="00DB0C31"/>
    <w:rsid w:val="00DB1868"/>
    <w:rsid w:val="00DB1A0D"/>
    <w:rsid w:val="00DB1C60"/>
    <w:rsid w:val="00DB227B"/>
    <w:rsid w:val="00DB508B"/>
    <w:rsid w:val="00DB537C"/>
    <w:rsid w:val="00DB5C8E"/>
    <w:rsid w:val="00DB60EE"/>
    <w:rsid w:val="00DC02D4"/>
    <w:rsid w:val="00DC133E"/>
    <w:rsid w:val="00DC491E"/>
    <w:rsid w:val="00DC6FD3"/>
    <w:rsid w:val="00DD0383"/>
    <w:rsid w:val="00DD03F0"/>
    <w:rsid w:val="00DD14AF"/>
    <w:rsid w:val="00DD270A"/>
    <w:rsid w:val="00DD308B"/>
    <w:rsid w:val="00DD5049"/>
    <w:rsid w:val="00DD56FE"/>
    <w:rsid w:val="00DD6B33"/>
    <w:rsid w:val="00DD70EE"/>
    <w:rsid w:val="00DE05BB"/>
    <w:rsid w:val="00DE1790"/>
    <w:rsid w:val="00DE47B5"/>
    <w:rsid w:val="00DE53B5"/>
    <w:rsid w:val="00DE728C"/>
    <w:rsid w:val="00DF023D"/>
    <w:rsid w:val="00DF3002"/>
    <w:rsid w:val="00DF63E3"/>
    <w:rsid w:val="00DF7937"/>
    <w:rsid w:val="00E00166"/>
    <w:rsid w:val="00E007FF"/>
    <w:rsid w:val="00E03107"/>
    <w:rsid w:val="00E042FA"/>
    <w:rsid w:val="00E06BD9"/>
    <w:rsid w:val="00E06E3C"/>
    <w:rsid w:val="00E07F12"/>
    <w:rsid w:val="00E1006E"/>
    <w:rsid w:val="00E102A6"/>
    <w:rsid w:val="00E10E9C"/>
    <w:rsid w:val="00E11165"/>
    <w:rsid w:val="00E113DF"/>
    <w:rsid w:val="00E1358E"/>
    <w:rsid w:val="00E1399B"/>
    <w:rsid w:val="00E13E6B"/>
    <w:rsid w:val="00E146ED"/>
    <w:rsid w:val="00E1518A"/>
    <w:rsid w:val="00E17C51"/>
    <w:rsid w:val="00E21663"/>
    <w:rsid w:val="00E218E4"/>
    <w:rsid w:val="00E2217D"/>
    <w:rsid w:val="00E2465F"/>
    <w:rsid w:val="00E25D87"/>
    <w:rsid w:val="00E267C2"/>
    <w:rsid w:val="00E272B6"/>
    <w:rsid w:val="00E274CD"/>
    <w:rsid w:val="00E27D1E"/>
    <w:rsid w:val="00E31114"/>
    <w:rsid w:val="00E3176B"/>
    <w:rsid w:val="00E40A5C"/>
    <w:rsid w:val="00E40D6C"/>
    <w:rsid w:val="00E51448"/>
    <w:rsid w:val="00E52E69"/>
    <w:rsid w:val="00E53B50"/>
    <w:rsid w:val="00E55398"/>
    <w:rsid w:val="00E60CDE"/>
    <w:rsid w:val="00E62138"/>
    <w:rsid w:val="00E629C4"/>
    <w:rsid w:val="00E64F4B"/>
    <w:rsid w:val="00E65C37"/>
    <w:rsid w:val="00E66362"/>
    <w:rsid w:val="00E672E3"/>
    <w:rsid w:val="00E67B0A"/>
    <w:rsid w:val="00E717A4"/>
    <w:rsid w:val="00E71D38"/>
    <w:rsid w:val="00E731C8"/>
    <w:rsid w:val="00E76E1C"/>
    <w:rsid w:val="00E772F8"/>
    <w:rsid w:val="00E77B82"/>
    <w:rsid w:val="00E853D8"/>
    <w:rsid w:val="00E8544D"/>
    <w:rsid w:val="00E86347"/>
    <w:rsid w:val="00E9295B"/>
    <w:rsid w:val="00E93B63"/>
    <w:rsid w:val="00E96458"/>
    <w:rsid w:val="00E966A7"/>
    <w:rsid w:val="00E96C8A"/>
    <w:rsid w:val="00EA242E"/>
    <w:rsid w:val="00EA5A6D"/>
    <w:rsid w:val="00EA5AB4"/>
    <w:rsid w:val="00EB0205"/>
    <w:rsid w:val="00EB13C4"/>
    <w:rsid w:val="00EB1812"/>
    <w:rsid w:val="00EB1860"/>
    <w:rsid w:val="00EB1CC8"/>
    <w:rsid w:val="00EB2B88"/>
    <w:rsid w:val="00EB3BD4"/>
    <w:rsid w:val="00EB4CA0"/>
    <w:rsid w:val="00EB514D"/>
    <w:rsid w:val="00EB6CF9"/>
    <w:rsid w:val="00EB7B30"/>
    <w:rsid w:val="00EC1AF8"/>
    <w:rsid w:val="00EC262A"/>
    <w:rsid w:val="00EC3103"/>
    <w:rsid w:val="00EC5C7A"/>
    <w:rsid w:val="00ED0768"/>
    <w:rsid w:val="00ED1415"/>
    <w:rsid w:val="00ED17FC"/>
    <w:rsid w:val="00ED372E"/>
    <w:rsid w:val="00ED436A"/>
    <w:rsid w:val="00ED7E23"/>
    <w:rsid w:val="00EE0316"/>
    <w:rsid w:val="00EE2682"/>
    <w:rsid w:val="00EE3D5D"/>
    <w:rsid w:val="00EE47F8"/>
    <w:rsid w:val="00EF0621"/>
    <w:rsid w:val="00EF07B0"/>
    <w:rsid w:val="00EF0BA8"/>
    <w:rsid w:val="00EF181D"/>
    <w:rsid w:val="00EF1BEF"/>
    <w:rsid w:val="00EF25BF"/>
    <w:rsid w:val="00EF3C28"/>
    <w:rsid w:val="00EF3FBF"/>
    <w:rsid w:val="00EF5294"/>
    <w:rsid w:val="00EF52DF"/>
    <w:rsid w:val="00EF5F37"/>
    <w:rsid w:val="00EF6402"/>
    <w:rsid w:val="00F00BF2"/>
    <w:rsid w:val="00F04942"/>
    <w:rsid w:val="00F0578A"/>
    <w:rsid w:val="00F05B5E"/>
    <w:rsid w:val="00F0628B"/>
    <w:rsid w:val="00F11FC3"/>
    <w:rsid w:val="00F13B08"/>
    <w:rsid w:val="00F14A5C"/>
    <w:rsid w:val="00F153F5"/>
    <w:rsid w:val="00F16422"/>
    <w:rsid w:val="00F16D35"/>
    <w:rsid w:val="00F20198"/>
    <w:rsid w:val="00F21759"/>
    <w:rsid w:val="00F22412"/>
    <w:rsid w:val="00F23622"/>
    <w:rsid w:val="00F250AC"/>
    <w:rsid w:val="00F25EB2"/>
    <w:rsid w:val="00F26376"/>
    <w:rsid w:val="00F26E15"/>
    <w:rsid w:val="00F311E1"/>
    <w:rsid w:val="00F32206"/>
    <w:rsid w:val="00F3261C"/>
    <w:rsid w:val="00F328F2"/>
    <w:rsid w:val="00F32A46"/>
    <w:rsid w:val="00F333D2"/>
    <w:rsid w:val="00F34219"/>
    <w:rsid w:val="00F34EB7"/>
    <w:rsid w:val="00F357D8"/>
    <w:rsid w:val="00F357FF"/>
    <w:rsid w:val="00F3663C"/>
    <w:rsid w:val="00F36657"/>
    <w:rsid w:val="00F401BA"/>
    <w:rsid w:val="00F40A38"/>
    <w:rsid w:val="00F41728"/>
    <w:rsid w:val="00F41B50"/>
    <w:rsid w:val="00F429E3"/>
    <w:rsid w:val="00F42C35"/>
    <w:rsid w:val="00F43363"/>
    <w:rsid w:val="00F4336B"/>
    <w:rsid w:val="00F43E75"/>
    <w:rsid w:val="00F449F5"/>
    <w:rsid w:val="00F47CC4"/>
    <w:rsid w:val="00F54B9A"/>
    <w:rsid w:val="00F60279"/>
    <w:rsid w:val="00F60C10"/>
    <w:rsid w:val="00F61C84"/>
    <w:rsid w:val="00F626A1"/>
    <w:rsid w:val="00F62741"/>
    <w:rsid w:val="00F639BD"/>
    <w:rsid w:val="00F6423B"/>
    <w:rsid w:val="00F65AD9"/>
    <w:rsid w:val="00F707E7"/>
    <w:rsid w:val="00F70E8B"/>
    <w:rsid w:val="00F7178F"/>
    <w:rsid w:val="00F73CB5"/>
    <w:rsid w:val="00F755E9"/>
    <w:rsid w:val="00F7647F"/>
    <w:rsid w:val="00F76DCB"/>
    <w:rsid w:val="00F8006B"/>
    <w:rsid w:val="00F8042B"/>
    <w:rsid w:val="00F86952"/>
    <w:rsid w:val="00F872CB"/>
    <w:rsid w:val="00F9002B"/>
    <w:rsid w:val="00F9071D"/>
    <w:rsid w:val="00F9276F"/>
    <w:rsid w:val="00F9295F"/>
    <w:rsid w:val="00F97518"/>
    <w:rsid w:val="00F975C8"/>
    <w:rsid w:val="00F976F4"/>
    <w:rsid w:val="00FA29BD"/>
    <w:rsid w:val="00FA348F"/>
    <w:rsid w:val="00FA5A92"/>
    <w:rsid w:val="00FA60D6"/>
    <w:rsid w:val="00FA6EB8"/>
    <w:rsid w:val="00FA75CC"/>
    <w:rsid w:val="00FA7E80"/>
    <w:rsid w:val="00FB3E98"/>
    <w:rsid w:val="00FB4F33"/>
    <w:rsid w:val="00FB50E1"/>
    <w:rsid w:val="00FB5B76"/>
    <w:rsid w:val="00FB7A49"/>
    <w:rsid w:val="00FB7CAB"/>
    <w:rsid w:val="00FC1C5D"/>
    <w:rsid w:val="00FC2F11"/>
    <w:rsid w:val="00FC5F1E"/>
    <w:rsid w:val="00FD0262"/>
    <w:rsid w:val="00FD0D03"/>
    <w:rsid w:val="00FD123E"/>
    <w:rsid w:val="00FD1BB3"/>
    <w:rsid w:val="00FD37EA"/>
    <w:rsid w:val="00FE148D"/>
    <w:rsid w:val="00FE2058"/>
    <w:rsid w:val="00FE24EA"/>
    <w:rsid w:val="00FE6C00"/>
    <w:rsid w:val="00FE6DB6"/>
    <w:rsid w:val="00FF099F"/>
    <w:rsid w:val="00FF158A"/>
    <w:rsid w:val="00FF1DD3"/>
    <w:rsid w:val="00FF2195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4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532E8"/>
    <w:pPr>
      <w:keepNext/>
      <w:suppressAutoHyphens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1AF8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863B43"/>
  </w:style>
  <w:style w:type="character" w:customStyle="1" w:styleId="WW-Absatz-Standardschriftart">
    <w:name w:val="WW-Absatz-Standardschriftart"/>
    <w:uiPriority w:val="99"/>
    <w:rsid w:val="00863B43"/>
  </w:style>
  <w:style w:type="character" w:customStyle="1" w:styleId="WW-Absatz-Standardschriftart1">
    <w:name w:val="WW-Absatz-Standardschriftart1"/>
    <w:uiPriority w:val="99"/>
    <w:rsid w:val="00863B43"/>
  </w:style>
  <w:style w:type="character" w:customStyle="1" w:styleId="WW-Absatz-Standardschriftart11">
    <w:name w:val="WW-Absatz-Standardschriftart11"/>
    <w:uiPriority w:val="99"/>
    <w:rsid w:val="00863B43"/>
  </w:style>
  <w:style w:type="character" w:customStyle="1" w:styleId="WW-Absatz-Standardschriftart111">
    <w:name w:val="WW-Absatz-Standardschriftart111"/>
    <w:uiPriority w:val="99"/>
    <w:rsid w:val="00863B43"/>
  </w:style>
  <w:style w:type="character" w:customStyle="1" w:styleId="WW-Absatz-Standardschriftart1111">
    <w:name w:val="WW-Absatz-Standardschriftart1111"/>
    <w:uiPriority w:val="99"/>
    <w:rsid w:val="00863B43"/>
  </w:style>
  <w:style w:type="character" w:customStyle="1" w:styleId="WW-Absatz-Standardschriftart11111">
    <w:name w:val="WW-Absatz-Standardschriftart11111"/>
    <w:uiPriority w:val="99"/>
    <w:rsid w:val="00863B43"/>
  </w:style>
  <w:style w:type="character" w:customStyle="1" w:styleId="WW8Num1z0">
    <w:name w:val="WW8Num1z0"/>
    <w:uiPriority w:val="99"/>
    <w:rsid w:val="00863B43"/>
    <w:rPr>
      <w:rFonts w:ascii="Symbol" w:hAnsi="Symbol" w:cs="Symbol"/>
    </w:rPr>
  </w:style>
  <w:style w:type="character" w:customStyle="1" w:styleId="WW8Num1z2">
    <w:name w:val="WW8Num1z2"/>
    <w:uiPriority w:val="99"/>
    <w:rsid w:val="00863B43"/>
    <w:rPr>
      <w:rFonts w:ascii="Wingdings" w:hAnsi="Wingdings" w:cs="Wingdings"/>
    </w:rPr>
  </w:style>
  <w:style w:type="character" w:customStyle="1" w:styleId="WW8Num1z4">
    <w:name w:val="WW8Num1z4"/>
    <w:uiPriority w:val="99"/>
    <w:rsid w:val="00863B43"/>
    <w:rPr>
      <w:rFonts w:ascii="Courier New" w:hAnsi="Courier New" w:cs="Courier New"/>
    </w:rPr>
  </w:style>
  <w:style w:type="character" w:customStyle="1" w:styleId="1">
    <w:name w:val="Основной шрифт абзаца1"/>
    <w:uiPriority w:val="99"/>
    <w:rsid w:val="00863B43"/>
  </w:style>
  <w:style w:type="character" w:styleId="PageNumber">
    <w:name w:val="page number"/>
    <w:basedOn w:val="1"/>
    <w:uiPriority w:val="99"/>
    <w:rsid w:val="00863B43"/>
  </w:style>
  <w:style w:type="paragraph" w:customStyle="1" w:styleId="a">
    <w:name w:val="Заголовок"/>
    <w:basedOn w:val="Normal"/>
    <w:next w:val="BodyText"/>
    <w:uiPriority w:val="99"/>
    <w:rsid w:val="00863B4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863B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1AF8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63B43"/>
  </w:style>
  <w:style w:type="paragraph" w:customStyle="1" w:styleId="10">
    <w:name w:val="Название1"/>
    <w:basedOn w:val="Normal"/>
    <w:uiPriority w:val="99"/>
    <w:rsid w:val="00863B4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863B43"/>
    <w:pPr>
      <w:suppressLineNumbers/>
    </w:pPr>
  </w:style>
  <w:style w:type="paragraph" w:styleId="Header">
    <w:name w:val="header"/>
    <w:basedOn w:val="Normal"/>
    <w:link w:val="HeaderChar1"/>
    <w:uiPriority w:val="99"/>
    <w:rsid w:val="00863B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1AF8"/>
    <w:rPr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1"/>
    <w:uiPriority w:val="99"/>
    <w:semiHidden/>
    <w:rsid w:val="00863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AF8"/>
    <w:rPr>
      <w:sz w:val="2"/>
      <w:szCs w:val="2"/>
      <w:lang w:eastAsia="ar-SA" w:bidi="ar-SA"/>
    </w:rPr>
  </w:style>
  <w:style w:type="paragraph" w:customStyle="1" w:styleId="ConsPlusTitle">
    <w:name w:val="ConsPlusTitle"/>
    <w:uiPriority w:val="99"/>
    <w:rsid w:val="00863B43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63B43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63B4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0">
    <w:name w:val="Содержимое таблицы"/>
    <w:basedOn w:val="Normal"/>
    <w:uiPriority w:val="99"/>
    <w:rsid w:val="00863B43"/>
    <w:pPr>
      <w:suppressLineNumbers/>
    </w:pPr>
  </w:style>
  <w:style w:type="paragraph" w:customStyle="1" w:styleId="a1">
    <w:name w:val="Заголовок таблицы"/>
    <w:basedOn w:val="a0"/>
    <w:uiPriority w:val="99"/>
    <w:rsid w:val="00863B43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  <w:rsid w:val="00863B43"/>
  </w:style>
  <w:style w:type="paragraph" w:styleId="Footer">
    <w:name w:val="footer"/>
    <w:basedOn w:val="Normal"/>
    <w:link w:val="FooterChar1"/>
    <w:uiPriority w:val="99"/>
    <w:rsid w:val="00863B43"/>
    <w:pPr>
      <w:suppressLineNumbers/>
      <w:tabs>
        <w:tab w:val="center" w:pos="4819"/>
        <w:tab w:val="right" w:pos="9638"/>
      </w:tabs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423C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link w:val="Header"/>
    <w:uiPriority w:val="99"/>
    <w:locked/>
    <w:rsid w:val="00CA7D77"/>
    <w:rPr>
      <w:sz w:val="24"/>
      <w:szCs w:val="24"/>
      <w:lang w:eastAsia="ar-SA" w:bidi="ar-SA"/>
    </w:rPr>
  </w:style>
  <w:style w:type="paragraph" w:customStyle="1" w:styleId="a3">
    <w:name w:val="Абзац списка"/>
    <w:basedOn w:val="Normal"/>
    <w:uiPriority w:val="99"/>
    <w:rsid w:val="0026435F"/>
    <w:pPr>
      <w:suppressAutoHyphens w:val="0"/>
      <w:ind w:left="720"/>
    </w:pPr>
    <w:rPr>
      <w:lang w:eastAsia="ru-RU"/>
    </w:rPr>
  </w:style>
  <w:style w:type="paragraph" w:customStyle="1" w:styleId="a4">
    <w:name w:val="Приложение"/>
    <w:basedOn w:val="Normal"/>
    <w:link w:val="a5"/>
    <w:uiPriority w:val="99"/>
    <w:rsid w:val="00C23D35"/>
    <w:pPr>
      <w:suppressAutoHyphens w:val="0"/>
      <w:spacing w:line="276" w:lineRule="auto"/>
      <w:jc w:val="right"/>
    </w:pPr>
    <w:rPr>
      <w:lang w:eastAsia="ru-RU"/>
    </w:rPr>
  </w:style>
  <w:style w:type="character" w:customStyle="1" w:styleId="a5">
    <w:name w:val="Приложение Знак"/>
    <w:link w:val="a4"/>
    <w:uiPriority w:val="99"/>
    <w:locked/>
    <w:rsid w:val="00C23D35"/>
    <w:rPr>
      <w:rFonts w:eastAsia="Times New Roman"/>
      <w:sz w:val="24"/>
      <w:szCs w:val="24"/>
    </w:rPr>
  </w:style>
  <w:style w:type="paragraph" w:customStyle="1" w:styleId="a6">
    <w:name w:val="Таблица"/>
    <w:basedOn w:val="Normal"/>
    <w:link w:val="a7"/>
    <w:uiPriority w:val="99"/>
    <w:rsid w:val="009D01CE"/>
    <w:pPr>
      <w:suppressAutoHyphens w:val="0"/>
      <w:autoSpaceDE w:val="0"/>
      <w:autoSpaceDN w:val="0"/>
      <w:adjustRightInd w:val="0"/>
      <w:spacing w:after="120" w:line="276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7">
    <w:name w:val="Таблица Знак"/>
    <w:link w:val="a6"/>
    <w:uiPriority w:val="99"/>
    <w:locked/>
    <w:rsid w:val="009D01CE"/>
    <w:rPr>
      <w:rFonts w:ascii="Arial" w:hAnsi="Arial" w:cs="Arial"/>
    </w:rPr>
  </w:style>
  <w:style w:type="character" w:styleId="Strong">
    <w:name w:val="Strong"/>
    <w:basedOn w:val="DefaultParagraphFont"/>
    <w:uiPriority w:val="99"/>
    <w:qFormat/>
    <w:rsid w:val="009D01CE"/>
    <w:rPr>
      <w:b/>
      <w:bCs/>
    </w:rPr>
  </w:style>
  <w:style w:type="paragraph" w:customStyle="1" w:styleId="ConsPlusCell">
    <w:name w:val="ConsPlusCell"/>
    <w:uiPriority w:val="99"/>
    <w:rsid w:val="003C3C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8">
    <w:name w:val="Прижатый влево"/>
    <w:basedOn w:val="Normal"/>
    <w:next w:val="Normal"/>
    <w:uiPriority w:val="99"/>
    <w:rsid w:val="003C3CD8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AF61FD"/>
    <w:pPr>
      <w:suppressAutoHyphens w:val="0"/>
      <w:ind w:firstLine="709"/>
    </w:pPr>
    <w:rPr>
      <w:sz w:val="28"/>
      <w:szCs w:val="28"/>
    </w:rPr>
  </w:style>
  <w:style w:type="character" w:customStyle="1" w:styleId="BodyTextChar1">
    <w:name w:val="Body Text Char1"/>
    <w:link w:val="BodyText"/>
    <w:uiPriority w:val="99"/>
    <w:locked/>
    <w:rsid w:val="00331CBF"/>
    <w:rPr>
      <w:sz w:val="24"/>
      <w:szCs w:val="24"/>
      <w:lang w:eastAsia="ar-SA" w:bidi="ar-SA"/>
    </w:rPr>
  </w:style>
  <w:style w:type="character" w:customStyle="1" w:styleId="BalloonTextChar1">
    <w:name w:val="Balloon Text Char1"/>
    <w:link w:val="BalloonText"/>
    <w:uiPriority w:val="99"/>
    <w:locked/>
    <w:rsid w:val="00331CBF"/>
    <w:rPr>
      <w:rFonts w:ascii="Tahoma" w:hAnsi="Tahoma" w:cs="Tahoma"/>
      <w:sz w:val="16"/>
      <w:szCs w:val="16"/>
      <w:lang w:eastAsia="ar-SA" w:bidi="ar-SA"/>
    </w:rPr>
  </w:style>
  <w:style w:type="character" w:customStyle="1" w:styleId="FooterChar1">
    <w:name w:val="Footer Char1"/>
    <w:link w:val="Footer"/>
    <w:uiPriority w:val="99"/>
    <w:locked/>
    <w:rsid w:val="00C532E8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823FF"/>
    <w:rPr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C532E8"/>
    <w:rPr>
      <w:rFonts w:ascii="Cambria" w:hAnsi="Cambria" w:cs="Cambria"/>
      <w:b/>
      <w:bCs/>
      <w:kern w:val="32"/>
      <w:sz w:val="32"/>
      <w:szCs w:val="32"/>
    </w:rPr>
  </w:style>
  <w:style w:type="paragraph" w:customStyle="1" w:styleId="12">
    <w:name w:val="Знак Знак Знак1 Знак"/>
    <w:basedOn w:val="Normal"/>
    <w:uiPriority w:val="99"/>
    <w:rsid w:val="00C532E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 Знак"/>
    <w:basedOn w:val="Normal"/>
    <w:uiPriority w:val="99"/>
    <w:rsid w:val="00C532E8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Normal"/>
    <w:uiPriority w:val="99"/>
    <w:rsid w:val="00C532E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аголовок_табл_рис"/>
    <w:basedOn w:val="Caption"/>
    <w:link w:val="ac"/>
    <w:uiPriority w:val="99"/>
    <w:rsid w:val="00C532E8"/>
    <w:pPr>
      <w:keepNext/>
      <w:spacing w:before="120" w:after="60"/>
      <w:ind w:left="-142" w:firstLine="709"/>
      <w:jc w:val="right"/>
    </w:pPr>
    <w:rPr>
      <w:b w:val="0"/>
      <w:bCs w:val="0"/>
      <w:color w:val="auto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C532E8"/>
    <w:pPr>
      <w:suppressAutoHyphens w:val="0"/>
      <w:spacing w:after="200"/>
    </w:pPr>
    <w:rPr>
      <w:b/>
      <w:bCs/>
      <w:color w:val="4F81BD"/>
      <w:sz w:val="18"/>
      <w:szCs w:val="18"/>
      <w:lang w:eastAsia="ru-RU"/>
    </w:rPr>
  </w:style>
  <w:style w:type="character" w:customStyle="1" w:styleId="ac">
    <w:name w:val="Заголовок_табл_рис Знак"/>
    <w:link w:val="ab"/>
    <w:uiPriority w:val="99"/>
    <w:locked/>
    <w:rsid w:val="00C532E8"/>
    <w:rPr>
      <w:rFonts w:eastAsia="Times New Roman"/>
      <w:sz w:val="24"/>
      <w:szCs w:val="24"/>
      <w:lang w:eastAsia="en-US"/>
    </w:rPr>
  </w:style>
  <w:style w:type="paragraph" w:customStyle="1" w:styleId="ad">
    <w:name w:val="Без интервала"/>
    <w:uiPriority w:val="99"/>
    <w:rsid w:val="00C532E8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532E8"/>
  </w:style>
  <w:style w:type="character" w:styleId="Emphasis">
    <w:name w:val="Emphasis"/>
    <w:basedOn w:val="DefaultParagraphFont"/>
    <w:uiPriority w:val="99"/>
    <w:qFormat/>
    <w:rsid w:val="00C532E8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rsid w:val="00C532E8"/>
    <w:pPr>
      <w:pBdr>
        <w:top w:val="single" w:sz="6" w:space="15" w:color="EDEDED"/>
        <w:bottom w:val="single" w:sz="6" w:space="15" w:color="EDEDED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300" w:after="300"/>
    </w:pPr>
    <w:rPr>
      <w:rFonts w:ascii="Courier New" w:hAnsi="Courier New" w:cs="Courier New"/>
      <w:color w:val="2080AD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C1AF8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HTMLPreformattedChar1">
    <w:name w:val="HTML Preformatted Char1"/>
    <w:link w:val="HTMLPreformatted"/>
    <w:uiPriority w:val="99"/>
    <w:locked/>
    <w:rsid w:val="00C532E8"/>
    <w:rPr>
      <w:rFonts w:ascii="Courier New" w:hAnsi="Courier New" w:cs="Courier New"/>
      <w:color w:val="2080AD"/>
      <w:sz w:val="24"/>
      <w:szCs w:val="24"/>
      <w:shd w:val="clear" w:color="auto" w:fill="FAFAFA"/>
    </w:rPr>
  </w:style>
  <w:style w:type="paragraph" w:customStyle="1" w:styleId="juscontext">
    <w:name w:val="juscontext"/>
    <w:basedOn w:val="Normal"/>
    <w:uiPriority w:val="99"/>
    <w:rsid w:val="00C532E8"/>
    <w:pPr>
      <w:suppressAutoHyphens w:val="0"/>
      <w:spacing w:after="300"/>
      <w:jc w:val="both"/>
    </w:pPr>
    <w:rPr>
      <w:lang w:eastAsia="ru-RU"/>
    </w:rPr>
  </w:style>
  <w:style w:type="paragraph" w:customStyle="1" w:styleId="msonormalcxspmiddle">
    <w:name w:val="msonormalcxspmiddle"/>
    <w:basedOn w:val="Normal"/>
    <w:uiPriority w:val="99"/>
    <w:rsid w:val="00857A8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17</Pages>
  <Words>3264</Words>
  <Characters>18607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Комитет по ЖККиС</dc:creator>
  <cp:keywords/>
  <dc:description/>
  <cp:lastModifiedBy>Еронина</cp:lastModifiedBy>
  <cp:revision>5</cp:revision>
  <cp:lastPrinted>2020-05-07T08:52:00Z</cp:lastPrinted>
  <dcterms:created xsi:type="dcterms:W3CDTF">2020-08-27T10:24:00Z</dcterms:created>
  <dcterms:modified xsi:type="dcterms:W3CDTF">2020-12-17T07:22:00Z</dcterms:modified>
</cp:coreProperties>
</file>