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2D" w:rsidRPr="00B27F8A" w:rsidRDefault="006B722D" w:rsidP="00B27F8A">
      <w:pPr>
        <w:ind w:right="-32" w:firstLine="540"/>
        <w:jc w:val="center"/>
        <w:outlineLvl w:val="1"/>
        <w:rPr>
          <w:b/>
          <w:bCs/>
        </w:rPr>
      </w:pPr>
      <w:r w:rsidRPr="00B27F8A">
        <w:rPr>
          <w:b/>
          <w:bCs/>
        </w:rPr>
        <w:t>Реализация региональных проектов на территории города Димитровграда</w:t>
      </w:r>
    </w:p>
    <w:p w:rsidR="006B722D" w:rsidRPr="00B27F8A" w:rsidRDefault="006B722D" w:rsidP="00B27F8A">
      <w:pPr>
        <w:shd w:val="clear" w:color="auto" w:fill="FFFFFF"/>
        <w:ind w:firstLine="540"/>
        <w:jc w:val="center"/>
        <w:rPr>
          <w:b/>
          <w:bCs/>
        </w:rPr>
      </w:pPr>
      <w:r w:rsidRPr="00B27F8A">
        <w:rPr>
          <w:b/>
          <w:bCs/>
        </w:rPr>
        <w:t>отчёт за 9 месяцев 2022 год</w:t>
      </w:r>
    </w:p>
    <w:p w:rsidR="006B722D" w:rsidRPr="00B27F8A" w:rsidRDefault="006B722D" w:rsidP="00B27F8A">
      <w:pPr>
        <w:pStyle w:val="Heading3"/>
        <w:spacing w:before="0" w:beforeAutospacing="0" w:after="0" w:afterAutospacing="0"/>
        <w:ind w:firstLine="540"/>
        <w:jc w:val="center"/>
        <w:rPr>
          <w:sz w:val="24"/>
          <w:szCs w:val="24"/>
          <w:u w:val="single"/>
        </w:rPr>
      </w:pPr>
      <w:r w:rsidRPr="00B27F8A">
        <w:rPr>
          <w:sz w:val="24"/>
          <w:szCs w:val="24"/>
          <w:u w:val="single"/>
        </w:rPr>
        <w:t>1 Блок Человеческий капитал</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1.1.НП Образование</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1.1.1. РП «Успех каждого ребёнка»</w:t>
      </w:r>
    </w:p>
    <w:p w:rsidR="006B722D" w:rsidRPr="00B27F8A" w:rsidRDefault="006B722D" w:rsidP="00B27F8A">
      <w:pPr>
        <w:shd w:val="clear" w:color="auto" w:fill="FFFFFF"/>
        <w:ind w:firstLine="540"/>
        <w:jc w:val="both"/>
        <w:rPr>
          <w:i/>
          <w:iCs/>
        </w:rPr>
      </w:pPr>
      <w:r w:rsidRPr="00B27F8A">
        <w:rPr>
          <w:i/>
          <w:iCs/>
        </w:rPr>
        <w:t>Куратор:Шишкина Л.П. – Первый заместитель Главы города</w:t>
      </w:r>
    </w:p>
    <w:p w:rsidR="006B722D" w:rsidRPr="00B27F8A" w:rsidRDefault="006B722D" w:rsidP="00B27F8A">
      <w:pPr>
        <w:pStyle w:val="Heading3"/>
        <w:spacing w:before="0" w:beforeAutospacing="0" w:after="0" w:afterAutospacing="0"/>
        <w:ind w:firstLine="540"/>
        <w:rPr>
          <w:b w:val="0"/>
          <w:bCs w:val="0"/>
          <w:i/>
          <w:iCs/>
          <w:sz w:val="24"/>
          <w:szCs w:val="24"/>
          <w:shd w:val="clear" w:color="auto" w:fill="FDFDFD"/>
        </w:rPr>
      </w:pPr>
      <w:r w:rsidRPr="00B27F8A">
        <w:rPr>
          <w:b w:val="0"/>
          <w:bCs w:val="0"/>
          <w:i/>
          <w:iCs/>
          <w:sz w:val="24"/>
          <w:szCs w:val="24"/>
        </w:rPr>
        <w:t>Руководитель:</w:t>
      </w:r>
      <w:r w:rsidRPr="00B27F8A">
        <w:rPr>
          <w:b w:val="0"/>
          <w:bCs w:val="0"/>
          <w:i/>
          <w:iCs/>
          <w:sz w:val="24"/>
          <w:szCs w:val="24"/>
          <w:shd w:val="clear" w:color="auto" w:fill="FDFDFD"/>
        </w:rPr>
        <w:t>Захаров С.В. – начальник Управления образования</w:t>
      </w:r>
    </w:p>
    <w:p w:rsidR="006B722D" w:rsidRPr="00B27F8A" w:rsidRDefault="006B722D" w:rsidP="00B27F8A">
      <w:pPr>
        <w:ind w:firstLine="540"/>
        <w:jc w:val="both"/>
      </w:pPr>
      <w:r w:rsidRPr="00B27F8A">
        <w:t>74,5% детей в возрасте от 5 до 18 лет охвачены дополнительным образованием (план на 2022 год 83%).</w:t>
      </w:r>
    </w:p>
    <w:p w:rsidR="006B722D" w:rsidRPr="00B27F8A" w:rsidRDefault="006B722D" w:rsidP="00B27F8A">
      <w:pPr>
        <w:autoSpaceDE w:val="0"/>
        <w:autoSpaceDN w:val="0"/>
        <w:adjustRightInd w:val="0"/>
        <w:ind w:firstLine="540"/>
        <w:jc w:val="both"/>
      </w:pPr>
      <w:r w:rsidRPr="00B27F8A">
        <w:t>По результатам проведения отбора и согласно распоряжения Министерства просвещения и воспитания Ульяновской области №2385-р от 27 декабря 2021 года  «Об итогах отбора образовательных организаций, реализующих дополнительные общеразвивающие программы на территории Ульяновской области, с целью 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ребёнка» национального проекта «Образование»» в 2022 году был утвержден перечень образовательных организаций для создания новых мест дополнительного образования, в который вошли 5 организаций (Центр дополнительного образования и развития детей, Димитровградский технико-экономический колледж, Лицей №25, средние школы № 6, 23). Создано 6 новых мест дополнительного образования по 3 направленностям (техническая, естественнонаучная, туристско-краеведческая). По данным направлениям разработано 6 программ дополнительного образования и приступили к обучению 420 детей. Всего по новым местам дополнительного образования реализуется 71 программа разных уровней, на которых обучается более 2,5 тыс. детей.</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1.1.2. РП «Содействие занятости женщин – создание условий дошкольного образования для детей в возрасте до трёх лет</w:t>
      </w:r>
    </w:p>
    <w:p w:rsidR="006B722D" w:rsidRPr="00B27F8A" w:rsidRDefault="006B722D" w:rsidP="00B27F8A">
      <w:pPr>
        <w:shd w:val="clear" w:color="auto" w:fill="FFFFFF"/>
        <w:ind w:firstLine="540"/>
        <w:jc w:val="both"/>
        <w:rPr>
          <w:i/>
          <w:iCs/>
        </w:rPr>
      </w:pPr>
      <w:r w:rsidRPr="00B27F8A">
        <w:rPr>
          <w:i/>
          <w:iCs/>
        </w:rPr>
        <w:t>Куратор:Шишкина Л.П.–Первый заместитель Главы города</w:t>
      </w:r>
    </w:p>
    <w:p w:rsidR="006B722D" w:rsidRPr="00B27F8A" w:rsidRDefault="006B722D" w:rsidP="00B27F8A">
      <w:pPr>
        <w:shd w:val="clear" w:color="auto" w:fill="FFFFFF"/>
        <w:ind w:firstLine="540"/>
        <w:jc w:val="both"/>
        <w:rPr>
          <w:i/>
          <w:iCs/>
          <w:shd w:val="clear" w:color="auto" w:fill="FDFDFD"/>
        </w:rPr>
      </w:pPr>
      <w:r w:rsidRPr="00B27F8A">
        <w:rPr>
          <w:i/>
          <w:iCs/>
        </w:rPr>
        <w:t>Руководитель:</w:t>
      </w:r>
      <w:r w:rsidRPr="00B27F8A">
        <w:rPr>
          <w:i/>
          <w:iCs/>
          <w:shd w:val="clear" w:color="auto" w:fill="FDFDFD"/>
        </w:rPr>
        <w:t>Захаров С.В.–начальник Управления образования</w:t>
      </w:r>
    </w:p>
    <w:p w:rsidR="006B722D" w:rsidRPr="00B27F8A" w:rsidRDefault="006B722D" w:rsidP="00B27F8A">
      <w:pPr>
        <w:pStyle w:val="Heading3"/>
        <w:spacing w:before="0" w:beforeAutospacing="0" w:after="0" w:afterAutospacing="0"/>
        <w:ind w:firstLine="540"/>
        <w:jc w:val="both"/>
        <w:rPr>
          <w:b w:val="0"/>
          <w:bCs w:val="0"/>
          <w:sz w:val="24"/>
          <w:szCs w:val="24"/>
        </w:rPr>
      </w:pPr>
      <w:r w:rsidRPr="00B27F8A">
        <w:rPr>
          <w:b w:val="0"/>
          <w:bCs w:val="0"/>
          <w:sz w:val="24"/>
          <w:szCs w:val="24"/>
        </w:rPr>
        <w:t>Доступность дошкольного образования для детей в возрасте от 1,5 до 3 лет – 100%. В 26 дошкольных образовательных учреждениях (далее – ДОУ) функционируют группы для детей в возрасте от 2 до 3 лет, в 10 ДОУ - в возрасте от 1,5 до 2 лет. С сентября 2022 года будут дополнительно созданы группы для детей в возрасте от 1,5 до 2 лет в ДОУ № 47, Университетский лицей «Калейдоскоп» (дошкольные группы). Функционирует группа кратковременного пребывания для детей в возрасте от 10 месяцев до 1,5 лет в ДОУ № 49. Организованы вариативные формы дошкольного образования в ДОУ для детей, не посещающих детский сад:</w:t>
      </w:r>
    </w:p>
    <w:p w:rsidR="006B722D" w:rsidRPr="00B27F8A" w:rsidRDefault="006B722D" w:rsidP="00B27F8A">
      <w:pPr>
        <w:pStyle w:val="Heading3"/>
        <w:spacing w:before="0" w:beforeAutospacing="0" w:after="0" w:afterAutospacing="0"/>
        <w:ind w:firstLine="540"/>
        <w:jc w:val="both"/>
        <w:rPr>
          <w:b w:val="0"/>
          <w:bCs w:val="0"/>
          <w:sz w:val="24"/>
          <w:szCs w:val="24"/>
        </w:rPr>
      </w:pPr>
      <w:r w:rsidRPr="00B27F8A">
        <w:rPr>
          <w:b w:val="0"/>
          <w:bCs w:val="0"/>
          <w:sz w:val="24"/>
          <w:szCs w:val="24"/>
        </w:rPr>
        <w:t>-в возрасте от 1 года до 3-х лет (адаптационные группы на базе 19 ДОУ, центры игровой поддержки на базе ДОУ № 20, 54, 57);</w:t>
      </w:r>
    </w:p>
    <w:p w:rsidR="006B722D" w:rsidRPr="00B27F8A" w:rsidRDefault="006B722D" w:rsidP="00B27F8A">
      <w:pPr>
        <w:pStyle w:val="Heading3"/>
        <w:spacing w:before="0" w:beforeAutospacing="0" w:after="0" w:afterAutospacing="0"/>
        <w:ind w:firstLine="540"/>
        <w:jc w:val="both"/>
        <w:rPr>
          <w:b w:val="0"/>
          <w:bCs w:val="0"/>
          <w:sz w:val="24"/>
          <w:szCs w:val="24"/>
        </w:rPr>
      </w:pPr>
      <w:r w:rsidRPr="00B27F8A">
        <w:rPr>
          <w:b w:val="0"/>
          <w:bCs w:val="0"/>
          <w:sz w:val="24"/>
          <w:szCs w:val="24"/>
        </w:rPr>
        <w:t>- в возрасте от 1 года до 2-х лет (группы развития в ДОУ № 6, 56).</w:t>
      </w:r>
    </w:p>
    <w:p w:rsidR="006B722D" w:rsidRPr="00B27F8A" w:rsidRDefault="006B722D" w:rsidP="00B27F8A">
      <w:pPr>
        <w:pStyle w:val="Heading3"/>
        <w:spacing w:before="0" w:beforeAutospacing="0" w:after="0" w:afterAutospacing="0"/>
        <w:ind w:firstLine="540"/>
        <w:jc w:val="center"/>
        <w:rPr>
          <w:i/>
          <w:iCs/>
          <w:sz w:val="24"/>
          <w:szCs w:val="24"/>
          <w:shd w:val="clear" w:color="auto" w:fill="FDFDFD"/>
        </w:rPr>
      </w:pPr>
      <w:r w:rsidRPr="00B27F8A">
        <w:rPr>
          <w:i/>
          <w:iCs/>
          <w:sz w:val="24"/>
          <w:szCs w:val="24"/>
        </w:rPr>
        <w:t>1.1.3. РП «</w:t>
      </w:r>
      <w:r w:rsidRPr="00B27F8A">
        <w:rPr>
          <w:i/>
          <w:iCs/>
          <w:sz w:val="24"/>
          <w:szCs w:val="24"/>
          <w:shd w:val="clear" w:color="auto" w:fill="FDFDFD"/>
        </w:rPr>
        <w:t>Цифровая образовательная среда»</w:t>
      </w:r>
    </w:p>
    <w:p w:rsidR="006B722D" w:rsidRPr="00B27F8A" w:rsidRDefault="006B722D" w:rsidP="00B27F8A">
      <w:pPr>
        <w:shd w:val="clear" w:color="auto" w:fill="FFFFFF"/>
        <w:ind w:firstLine="540"/>
        <w:jc w:val="both"/>
        <w:rPr>
          <w:i/>
          <w:iCs/>
        </w:rPr>
      </w:pPr>
      <w:r w:rsidRPr="00B27F8A">
        <w:rPr>
          <w:i/>
          <w:iCs/>
        </w:rPr>
        <w:t>Куратор:Шишкина Л.П. – Первый заместитель Главы города</w:t>
      </w:r>
    </w:p>
    <w:p w:rsidR="006B722D" w:rsidRPr="00B27F8A" w:rsidRDefault="006B722D" w:rsidP="00B27F8A">
      <w:pPr>
        <w:shd w:val="clear" w:color="auto" w:fill="FFFFFF"/>
        <w:ind w:firstLine="540"/>
        <w:jc w:val="both"/>
        <w:rPr>
          <w:i/>
          <w:iCs/>
          <w:shd w:val="clear" w:color="auto" w:fill="FDFDFD"/>
        </w:rPr>
      </w:pPr>
      <w:r w:rsidRPr="00B27F8A">
        <w:rPr>
          <w:i/>
          <w:iCs/>
        </w:rPr>
        <w:t>Руководитель:</w:t>
      </w:r>
      <w:r w:rsidRPr="00B27F8A">
        <w:rPr>
          <w:i/>
          <w:iCs/>
          <w:shd w:val="clear" w:color="auto" w:fill="FDFDFD"/>
        </w:rPr>
        <w:t>Захаров С.В. – начальник Управления образования</w:t>
      </w:r>
    </w:p>
    <w:p w:rsidR="006B722D" w:rsidRPr="00B27F8A" w:rsidRDefault="006B722D" w:rsidP="00B27F8A">
      <w:pPr>
        <w:ind w:firstLine="540"/>
        <w:jc w:val="both"/>
      </w:pPr>
      <w:r w:rsidRPr="00B27F8A">
        <w:t>В 2022 году СШ №10, 22 получили оборудование в рамках проекта (56 ноутбуков, 56 компьютерных мышек, 1 МФУ). 100% общеобразовательных организаций оснащены оборудованием для внедрения цифровой образовательной среды.</w:t>
      </w:r>
    </w:p>
    <w:p w:rsidR="006B722D" w:rsidRPr="00B27F8A" w:rsidRDefault="006B722D" w:rsidP="00B27F8A">
      <w:pPr>
        <w:ind w:firstLine="540"/>
        <w:jc w:val="both"/>
      </w:pPr>
      <w:r w:rsidRPr="00B27F8A">
        <w:t>Реализованы мероприятия для достижения значений показателей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- 77%, «Доля педагогических работников, использующих сервисы федеральной информационно-сервисной платформы цифровой образовательной среды» - 80%,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- 92%.</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1.1.4. РП «Патриотическое воспитание граждан Российской Федерации»</w:t>
      </w:r>
    </w:p>
    <w:p w:rsidR="006B722D" w:rsidRPr="00B27F8A" w:rsidRDefault="006B722D" w:rsidP="00B27F8A">
      <w:pPr>
        <w:shd w:val="clear" w:color="auto" w:fill="FFFFFF"/>
        <w:ind w:firstLine="540"/>
        <w:jc w:val="both"/>
        <w:rPr>
          <w:i/>
          <w:iCs/>
        </w:rPr>
      </w:pPr>
      <w:r w:rsidRPr="00B27F8A">
        <w:rPr>
          <w:i/>
          <w:iCs/>
        </w:rPr>
        <w:t>Куратор:Шишкина Л.П. – Первый заместитель Главы города</w:t>
      </w:r>
    </w:p>
    <w:p w:rsidR="006B722D" w:rsidRPr="00B27F8A" w:rsidRDefault="006B722D" w:rsidP="00B27F8A">
      <w:pPr>
        <w:shd w:val="clear" w:color="auto" w:fill="FFFFFF"/>
        <w:ind w:firstLine="540"/>
        <w:jc w:val="both"/>
        <w:rPr>
          <w:i/>
          <w:iCs/>
          <w:shd w:val="clear" w:color="auto" w:fill="FDFDFD"/>
        </w:rPr>
      </w:pPr>
      <w:r w:rsidRPr="00B27F8A">
        <w:rPr>
          <w:i/>
          <w:iCs/>
        </w:rPr>
        <w:t>Руководитель</w:t>
      </w:r>
      <w:r w:rsidRPr="00B27F8A">
        <w:rPr>
          <w:i/>
          <w:iCs/>
          <w:shd w:val="clear" w:color="auto" w:fill="FDFDFD"/>
        </w:rPr>
        <w:t>:Захаров С.В. – начальник Управления образования</w:t>
      </w:r>
    </w:p>
    <w:p w:rsidR="006B722D" w:rsidRPr="00B27F8A" w:rsidRDefault="006B722D" w:rsidP="00B27F8A">
      <w:pPr>
        <w:autoSpaceDE w:val="0"/>
        <w:autoSpaceDN w:val="0"/>
        <w:adjustRightInd w:val="0"/>
        <w:ind w:firstLine="540"/>
        <w:jc w:val="both"/>
      </w:pPr>
      <w:r w:rsidRPr="00B27F8A">
        <w:t>В систему патриотического воспитания вовлечено 19,9 тыс.учащихся:</w:t>
      </w:r>
    </w:p>
    <w:p w:rsidR="006B722D" w:rsidRPr="00B27F8A" w:rsidRDefault="006B722D" w:rsidP="00B27F8A">
      <w:pPr>
        <w:autoSpaceDE w:val="0"/>
        <w:autoSpaceDN w:val="0"/>
        <w:adjustRightInd w:val="0"/>
        <w:ind w:firstLine="540"/>
        <w:jc w:val="both"/>
      </w:pPr>
      <w:r w:rsidRPr="00B27F8A">
        <w:t>-участие в деятельности школьных музеев (в общеобразовательных организациях города 8 паспортизированных музеев, 5 музейных комнат, 2 музейных уголка);</w:t>
      </w:r>
    </w:p>
    <w:p w:rsidR="006B722D" w:rsidRPr="00B27F8A" w:rsidRDefault="006B722D" w:rsidP="00B27F8A">
      <w:pPr>
        <w:autoSpaceDE w:val="0"/>
        <w:autoSpaceDN w:val="0"/>
        <w:adjustRightInd w:val="0"/>
        <w:ind w:firstLine="540"/>
        <w:jc w:val="both"/>
      </w:pPr>
      <w:r w:rsidRPr="00B27F8A">
        <w:t>-участие в деятельности клубов и кружков патриотической направленности (Клуб юных моряков, кружки: Юный спасатель, Юные моряки, Музей боевой славы, История казачества, Строевая подготовка, Юный стрелок, Зарничники, Юные экскурсоводы, Музейное дело, Народное наследие, Огненная дуга, Стрела, Основы безопасности жизнедеятельности);</w:t>
      </w:r>
    </w:p>
    <w:p w:rsidR="006B722D" w:rsidRPr="00B27F8A" w:rsidRDefault="006B722D" w:rsidP="00B27F8A">
      <w:pPr>
        <w:autoSpaceDE w:val="0"/>
        <w:autoSpaceDN w:val="0"/>
        <w:adjustRightInd w:val="0"/>
        <w:ind w:firstLine="540"/>
        <w:jc w:val="both"/>
      </w:pPr>
      <w:r w:rsidRPr="00B27F8A">
        <w:t>-участие во Всероссийских, межрегиональных, региональных, муниципальных мероприятиях патриотической направленности (приняли участие 6550 учащихся);</w:t>
      </w:r>
    </w:p>
    <w:p w:rsidR="006B722D" w:rsidRPr="00B27F8A" w:rsidRDefault="006B722D" w:rsidP="00B27F8A">
      <w:pPr>
        <w:autoSpaceDE w:val="0"/>
        <w:autoSpaceDN w:val="0"/>
        <w:adjustRightInd w:val="0"/>
        <w:ind w:firstLine="540"/>
        <w:jc w:val="both"/>
      </w:pPr>
      <w:r w:rsidRPr="00B27F8A">
        <w:t>-участие в деятельности Общероссийской общественно-государственной детско-юношеской организации «Российское движение школьников» (принимают участие все общеобразовательные организации (13), зарегистрировано на сайте РДШ.РФ 3,6 тыс.учащихся);</w:t>
      </w:r>
    </w:p>
    <w:p w:rsidR="006B722D" w:rsidRPr="00B27F8A" w:rsidRDefault="006B722D" w:rsidP="00B27F8A">
      <w:pPr>
        <w:autoSpaceDE w:val="0"/>
        <w:autoSpaceDN w:val="0"/>
        <w:adjustRightInd w:val="0"/>
        <w:ind w:firstLine="540"/>
        <w:jc w:val="both"/>
      </w:pPr>
      <w:r w:rsidRPr="00B27F8A">
        <w:t>-участие в деятельности Всероссийского детско-юношеского военно-патриотического движения «ЮНАРМИЯ» (6 юнармейских отрядов, 200 учащихся);</w:t>
      </w:r>
    </w:p>
    <w:p w:rsidR="006B722D" w:rsidRPr="00B27F8A" w:rsidRDefault="006B722D" w:rsidP="00B27F8A">
      <w:pPr>
        <w:autoSpaceDE w:val="0"/>
        <w:autoSpaceDN w:val="0"/>
        <w:adjustRightInd w:val="0"/>
        <w:ind w:firstLine="540"/>
        <w:jc w:val="both"/>
      </w:pPr>
      <w:r w:rsidRPr="00B27F8A">
        <w:t>-участие в просмотре онлайн-уроков, направленных на гражданско-патриотическое воспитание детей;</w:t>
      </w:r>
    </w:p>
    <w:p w:rsidR="006B722D" w:rsidRPr="00B27F8A" w:rsidRDefault="006B722D" w:rsidP="00B27F8A">
      <w:pPr>
        <w:autoSpaceDE w:val="0"/>
        <w:autoSpaceDN w:val="0"/>
        <w:adjustRightInd w:val="0"/>
        <w:ind w:firstLine="540"/>
        <w:jc w:val="both"/>
      </w:pPr>
      <w:r w:rsidRPr="00B27F8A">
        <w:t>-участие в цикле внеурочных занятий в рамках проекта «Разговоры о важном»;</w:t>
      </w:r>
    </w:p>
    <w:p w:rsidR="006B722D" w:rsidRPr="00B27F8A" w:rsidRDefault="006B722D" w:rsidP="00B27F8A">
      <w:pPr>
        <w:autoSpaceDE w:val="0"/>
        <w:autoSpaceDN w:val="0"/>
        <w:adjustRightInd w:val="0"/>
        <w:ind w:firstLine="540"/>
        <w:jc w:val="both"/>
      </w:pPr>
      <w:r w:rsidRPr="00B27F8A">
        <w:t>-все общеобразовательные организации принимают участие в просмотре онлайн-уроков, направленных на гражданско-патриотическое воспитание детей;</w:t>
      </w:r>
    </w:p>
    <w:p w:rsidR="006B722D" w:rsidRPr="00B27F8A" w:rsidRDefault="006B722D" w:rsidP="00B27F8A">
      <w:pPr>
        <w:ind w:firstLine="540"/>
        <w:jc w:val="both"/>
      </w:pPr>
      <w:r w:rsidRPr="00B27F8A">
        <w:t>-участие в торжественных линейках, посвящённых церемонии поднятия Государственного флага Российской Федерации.</w:t>
      </w:r>
    </w:p>
    <w:p w:rsidR="006B722D" w:rsidRPr="00B27F8A" w:rsidRDefault="006B722D" w:rsidP="00B27F8A">
      <w:pPr>
        <w:ind w:firstLine="540"/>
        <w:jc w:val="both"/>
      </w:pPr>
      <w:r w:rsidRPr="00B27F8A">
        <w:t>Проведено расширенное заседание Совета Центра подготовки граждан к военной службе и военно-патриотического воспитания молодёжи города Димитровграда. С 25.01.2022г. по 25.02.2022г. проходил Месячник оборонно-массовой и героико-патриотической работы, посвящённый Дню Защитника Отечества (Приказ Управления образования Администрации города Димитровграда от 11.01.2022 №15).</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1.1.5. РП «Социальная активность»</w:t>
      </w:r>
    </w:p>
    <w:p w:rsidR="006B722D" w:rsidRPr="00B27F8A" w:rsidRDefault="006B722D" w:rsidP="00B27F8A">
      <w:pPr>
        <w:shd w:val="clear" w:color="auto" w:fill="FFFFFF"/>
        <w:ind w:firstLine="540"/>
        <w:jc w:val="both"/>
        <w:rPr>
          <w:i/>
          <w:iCs/>
        </w:rPr>
      </w:pPr>
      <w:r w:rsidRPr="00B27F8A">
        <w:rPr>
          <w:i/>
          <w:iCs/>
        </w:rPr>
        <w:t>Куратор:Шишкина Л.П. – Первый заместитель Главы города</w:t>
      </w:r>
    </w:p>
    <w:p w:rsidR="006B722D" w:rsidRPr="00B27F8A" w:rsidRDefault="006B722D" w:rsidP="00B27F8A">
      <w:pPr>
        <w:shd w:val="clear" w:color="auto" w:fill="FFFFFF"/>
        <w:ind w:firstLine="540"/>
        <w:jc w:val="both"/>
        <w:rPr>
          <w:i/>
          <w:iCs/>
          <w:shd w:val="clear" w:color="auto" w:fill="FDFDFD"/>
        </w:rPr>
      </w:pPr>
      <w:r w:rsidRPr="00B27F8A">
        <w:rPr>
          <w:i/>
          <w:iCs/>
        </w:rPr>
        <w:t>Руководитель:</w:t>
      </w:r>
      <w:r w:rsidRPr="00B27F8A">
        <w:rPr>
          <w:i/>
          <w:iCs/>
          <w:shd w:val="clear" w:color="auto" w:fill="FDFDFD"/>
        </w:rPr>
        <w:t>Кашкиров В.В. – директор</w:t>
      </w:r>
      <w:r w:rsidRPr="00B27F8A">
        <w:rPr>
          <w:i/>
          <w:iCs/>
        </w:rPr>
        <w:t xml:space="preserve"> МКУ</w:t>
      </w:r>
      <w:r w:rsidRPr="00B27F8A">
        <w:rPr>
          <w:i/>
          <w:iCs/>
          <w:shd w:val="clear" w:color="auto" w:fill="FDFDFD"/>
        </w:rPr>
        <w:t xml:space="preserve"> «Комитет по делам молодёжи»</w:t>
      </w:r>
    </w:p>
    <w:p w:rsidR="006B722D" w:rsidRPr="00B27F8A" w:rsidRDefault="006B722D" w:rsidP="00B27F8A">
      <w:pPr>
        <w:ind w:firstLine="540"/>
        <w:jc w:val="both"/>
      </w:pPr>
      <w:r w:rsidRPr="00B27F8A">
        <w:t>За отчетный период центры муниципального представительства Регионального ресурсного центра «Счастливый Регион» на базе Димитровградского технического колледжа и Димитровградского техникума профессиональных технологий оказывали поддержку муниципальному штабу Всероссийской акции взаимопомощи #МыВместе в доставке продуктов и лекарственных средств жителям города, оказывали помощь в поликлиниках. В связи с аномальными погодными условиями и большим количеством осадков центры активно помогали жителям города в расчистке придомовой территории и крыш от снега, оказывали поддержку в организации и проведении патриотических мероприятий, Дней воинской славы, адресную помощь пожилым людям и ветеранам.</w:t>
      </w:r>
    </w:p>
    <w:p w:rsidR="006B722D" w:rsidRPr="00B27F8A" w:rsidRDefault="006B722D" w:rsidP="00B27F8A">
      <w:pPr>
        <w:ind w:firstLine="540"/>
        <w:jc w:val="both"/>
      </w:pPr>
      <w:r w:rsidRPr="00B27F8A">
        <w:t>Добровольческие ячейки созданы и функционируют во всех общеобразовательных учреждениях (7250 чел.) и в профессиональных образовательных учреждениях (264 чел.). За отчетный период добровольцы организовывали творческие, спортивные и патриотические мероприятия, оказывали помощь жителям города. Добровольцы города активно регистрируются и используют единую информационную систему в сфере развития добровольчества, на данный момент зарегистрировано 968 добровольцев. За отчетный период зарегистрировалось 104 человека. Ежемесячно ведется мониторинг по реализации учета добровольцев как самим учреждением, так и образовательными организациями в системе ЕИС «Добровольцы». Последний мониторинг проведен 30 сентября 2022 года. В результате мониторинга выявляется рост числа новых добровольцев.</w:t>
      </w:r>
    </w:p>
    <w:p w:rsidR="006B722D" w:rsidRPr="00B27F8A" w:rsidRDefault="006B722D" w:rsidP="00B27F8A">
      <w:pPr>
        <w:ind w:firstLine="540"/>
        <w:jc w:val="both"/>
      </w:pPr>
      <w:r w:rsidRPr="00B27F8A">
        <w:t xml:space="preserve">14 марта 2022 года в г. Ульяновске на базе креативного пространства </w:t>
      </w:r>
      <w:r w:rsidRPr="00B27F8A">
        <w:rPr>
          <w:shd w:val="clear" w:color="auto" w:fill="FFFFFF"/>
        </w:rPr>
        <w:t>«Точка кипения» с участием федерального тренера, прошло обучение по написанию заявок для участия в грантовом конкурсе Федерального агентства, в котором приняли участие 5 добровольцев из города Димитровграда.</w:t>
      </w:r>
    </w:p>
    <w:p w:rsidR="006B722D" w:rsidRPr="00B27F8A" w:rsidRDefault="006B722D" w:rsidP="00B27F8A">
      <w:pPr>
        <w:ind w:firstLine="540"/>
        <w:jc w:val="both"/>
      </w:pPr>
      <w:r w:rsidRPr="00B27F8A">
        <w:t>29 марта 2022 года в г. Ульяновске специалист по работе с молодежью МКУ «Комитет по делам молодежи» Меликулов Алексей принял участие в обучении по программе повышения квалификации «Организация и осуществление исполнительными органами государственной власти и органами местного самоуправления работы по противодействию идеологии терроризма».</w:t>
      </w:r>
    </w:p>
    <w:p w:rsidR="006B722D" w:rsidRPr="00B27F8A" w:rsidRDefault="006B722D" w:rsidP="00B27F8A">
      <w:pPr>
        <w:ind w:firstLine="540"/>
        <w:jc w:val="both"/>
      </w:pPr>
      <w:r w:rsidRPr="00B27F8A">
        <w:t>08 июня 2022 года на базе ДОЛ «Юность» прошел Региональный молодежный образовательный форум «Академия РСК», в котором приняли участие 150 человек в очной форме и 500 человек в заочной форме.</w:t>
      </w:r>
    </w:p>
    <w:p w:rsidR="006B722D" w:rsidRPr="00B27F8A" w:rsidRDefault="006B722D" w:rsidP="00B27F8A">
      <w:pPr>
        <w:ind w:firstLine="540"/>
        <w:jc w:val="both"/>
      </w:pPr>
      <w:r w:rsidRPr="00B27F8A">
        <w:t xml:space="preserve">С 14 по 20 сентября в г. Ставрополь прошел </w:t>
      </w:r>
      <w:r w:rsidRPr="00B27F8A">
        <w:rPr>
          <w:lang w:val="en-US"/>
        </w:rPr>
        <w:t>I</w:t>
      </w:r>
      <w:r w:rsidRPr="00B27F8A">
        <w:t xml:space="preserve"> Всероссийский форум работающей молодежи «На высоте», в котором приняли участие 25 человек от Ульяновской области.</w:t>
      </w:r>
    </w:p>
    <w:p w:rsidR="006B722D" w:rsidRPr="00B27F8A" w:rsidRDefault="006B722D" w:rsidP="00B27F8A">
      <w:pPr>
        <w:ind w:firstLine="540"/>
        <w:jc w:val="both"/>
      </w:pPr>
      <w:r w:rsidRPr="00B27F8A">
        <w:t>Администрацией города утвержден новый порядок взаимодействия с организаторами добровольческой (волонтерской) деятельности, добровольческими (волонтерскими) организациями. Комитет по делам молодежи поддерживает добровольцев, осуществляет помощь в реализации добровольческих проектов, особо отличившихся добровольцев по итогам года награждают благодарственными письмами от учреждения и Главы города. За отчетный период Благодарственным письмом от Губернатора Ульяновской области, за активное участие в общественной жизни Ульяновской области награждена член Молодежного совета при Главе города Димитровграда Ежова Яна. За высокое профессиональное мастерство и наилучшие показатели в профессиональной, творческой и общественной деятельности по итогам 2021 года и в связи с празднованием Дня города занесена на городскую Доску Почета Юлина Ксения, координатор муниципального штаба Всероссийской акции взаимопомощи «МыВместе». Благодарственными письмами благодарностью от Главы города, за активное участие в общественной жизни города, развитии молодежной политики, успехи в учебе награждены 3 студента Димитровградского техникума профессиональных технологий, 1 студентка Технологического института, 4 студента Димитровградского инженерно-технологического института, 1 студент Димитровградского музыкального колледжа, 3 студента Поволжского института управления и пищевых технологий, 6 студентов  Димитровградского технического колледжа,  2 студента  Димитровградского технико-экономического колледжа, 3 добровольца Молодежного объединения Городские Герои, руководитель сообщества Автозвука RUSOUND.PRO, организатор фестивалей Азиатской культуры, специалист по работе с молодежью МКУ «Комитет по делам молодежи».  Благодарностью от Чердаклинской и Мелекесской Епархии, за добровольческую помощь в организации и проведении мероприятий Крещения Господне награждено 7 студентов. Благодарностью от МКУ «Комитет по делам молодежи», за развитие добровольчества награждено 3 человека.</w:t>
      </w:r>
    </w:p>
    <w:p w:rsidR="006B722D" w:rsidRPr="00B27F8A" w:rsidRDefault="006B722D" w:rsidP="00B27F8A">
      <w:pPr>
        <w:pStyle w:val="NormalWeb"/>
        <w:spacing w:before="0" w:beforeAutospacing="0" w:after="0" w:afterAutospacing="0"/>
        <w:ind w:firstLine="540"/>
        <w:jc w:val="both"/>
      </w:pPr>
      <w:r w:rsidRPr="00B27F8A">
        <w:t>17 марта 2022 года на базе Димитровградского технико-экономического колледжа состоялась встреча активистов и добровольцев города с представителями Регионального ресурсного центра развития добровольчества «Счастливый Регион» (охват 100 чел.). 28 апреля 2022 года на базе техникума Димитровградского инженерно-технологического института НИЯУ МИФИ состоялась встреча с волонтерами Всероссийского общественного движения «Волонтеры Медики» на тему развития добровольчества на территории города (охват 60 человек).</w:t>
      </w:r>
    </w:p>
    <w:p w:rsidR="006B722D" w:rsidRPr="00B27F8A" w:rsidRDefault="006B722D" w:rsidP="00B27F8A">
      <w:pPr>
        <w:pStyle w:val="NormalWeb"/>
        <w:spacing w:before="0" w:beforeAutospacing="0" w:after="0" w:afterAutospacing="0"/>
        <w:ind w:firstLine="540"/>
        <w:jc w:val="both"/>
      </w:pPr>
      <w:r w:rsidRPr="00B27F8A">
        <w:t>За отчетный период Комитетом по делам молодёжи был поддержан социальный проект «Молодежный десант» обучающихся средней школы №6. В рамках проекта  оказывалась помощь пожилым людям и ветеранам в расчистке придомовой территории и крыш от снега. Ребятам предоставлялся транспорт и необходимые инструменты. 26 июня 2022 года в парке «Лесная горка», в рамках празднования Дня молодежи,  был реализован проект «Соревнования по мини-даунхиллу», инициированный любителями экстремального вождения велосипедов.</w:t>
      </w:r>
    </w:p>
    <w:p w:rsidR="006B722D" w:rsidRPr="00B27F8A" w:rsidRDefault="006B722D" w:rsidP="00B27F8A">
      <w:pPr>
        <w:pStyle w:val="NormalWeb"/>
        <w:spacing w:before="0" w:beforeAutospacing="0" w:after="0" w:afterAutospacing="0"/>
        <w:ind w:firstLine="540"/>
        <w:jc w:val="both"/>
      </w:pPr>
      <w:r w:rsidRPr="00B27F8A">
        <w:t>В отчётном периоде состоялись презентации Российского движения школьников на базе Лицея №25 (февраль, март, охват 34 чел.), на базе средних школ №10, 17 (апрель, охват 126 человек).</w:t>
      </w:r>
    </w:p>
    <w:p w:rsidR="006B722D" w:rsidRPr="00B27F8A" w:rsidRDefault="006B722D" w:rsidP="00B27F8A">
      <w:pPr>
        <w:pStyle w:val="NormalWeb"/>
        <w:spacing w:before="0" w:beforeAutospacing="0" w:after="0" w:afterAutospacing="0"/>
        <w:ind w:firstLine="540"/>
        <w:jc w:val="both"/>
      </w:pPr>
      <w:r w:rsidRPr="00B27F8A">
        <w:t>09 июля 2022 года в Зале заседаний Администрации города прошла встреча с Министром молодежного развития Ульяновской области и представителей Регионального ресурсного центра развития добровольчества «Счастливый регион» с активистами города Димитровграда на тему развития добровольчества (охват 50 человек).</w:t>
      </w:r>
    </w:p>
    <w:p w:rsidR="006B722D" w:rsidRPr="00B27F8A" w:rsidRDefault="006B722D" w:rsidP="00B27F8A">
      <w:pPr>
        <w:pStyle w:val="NormalWeb"/>
        <w:spacing w:before="0" w:beforeAutospacing="0" w:after="0" w:afterAutospacing="0"/>
        <w:ind w:firstLine="540"/>
        <w:jc w:val="both"/>
      </w:pPr>
      <w:r w:rsidRPr="00B27F8A">
        <w:t>На телеканале Димград24 транслируются сюжеты о  городских мероприятиях, проводимых добровольцами по оказанию помощи старшему поколению и ветеранам Все общественные и добровольческие движения ежедневно выкладывают информационные посты в сеть интернет о своей деятельности. В социальных сетях размещена информация о Международной премии #МыВместе.</w:t>
      </w:r>
    </w:p>
    <w:p w:rsidR="006B722D" w:rsidRPr="00B27F8A" w:rsidRDefault="006B722D" w:rsidP="00B27F8A">
      <w:pPr>
        <w:pStyle w:val="NormalWeb"/>
        <w:spacing w:before="0" w:beforeAutospacing="0" w:after="0" w:afterAutospacing="0"/>
        <w:ind w:firstLine="540"/>
        <w:jc w:val="both"/>
      </w:pPr>
      <w:r w:rsidRPr="00B27F8A">
        <w:t>Студенты устанавливают и используют единое студенческое мобильное приложение «</w:t>
      </w:r>
      <w:r w:rsidRPr="00B27F8A">
        <w:rPr>
          <w:lang w:val="en-US"/>
        </w:rPr>
        <w:t>OnRussia</w:t>
      </w:r>
      <w:r w:rsidRPr="00B27F8A">
        <w:t>», отслеживают конкурсы, проводимые в нем, отслеживают новости о мероприятиях различного уровня и студенческой жизни. За отчетный период порядка 56 студентов установили данное приложение. В отчётном периоде для студентов проводились презентации о проведении Всероссийских молодежных форумов, конкурсов, входящих в платформу «Россия – страна возможностей» (18 января и 5 апреля в Димитровградском техническом колледже, 03 февраля и 20 апреля в Димитровградском техникуме профессиональных технологий, 02 марта и 29 апреля в Димитровградском технико-экономическом колледже, 15 марта и 17 мая в техникуме Димитровградского инженерно-технологического института, 30 марта и 27 мая в Димитровградском инженерно-технологическом институте).</w:t>
      </w:r>
    </w:p>
    <w:p w:rsidR="006B722D" w:rsidRPr="00B27F8A" w:rsidRDefault="006B722D" w:rsidP="00B27F8A">
      <w:pPr>
        <w:pStyle w:val="NormalWeb"/>
        <w:spacing w:before="0" w:beforeAutospacing="0" w:after="0" w:afterAutospacing="0"/>
        <w:ind w:firstLine="540"/>
        <w:jc w:val="both"/>
      </w:pPr>
      <w:r w:rsidRPr="00B27F8A">
        <w:t xml:space="preserve">3,8 тыс. граждан вовлечено центрами (сообществами, объединениями) поддержки добровольчества (волонтёрства) в добровольческую (волонтёрскую) деятельность (план на 2022 год 4,3 тыс. чел.). </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1.2.НП Демография</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1.2.1. РП «</w:t>
      </w:r>
      <w:r w:rsidRPr="00B27F8A">
        <w:rPr>
          <w:i/>
          <w:iCs/>
          <w:sz w:val="24"/>
          <w:szCs w:val="24"/>
          <w:shd w:val="clear" w:color="auto" w:fill="FDFDFD"/>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6B722D" w:rsidRPr="00B27F8A" w:rsidRDefault="006B722D" w:rsidP="00B27F8A">
      <w:pPr>
        <w:shd w:val="clear" w:color="auto" w:fill="FFFFFF"/>
        <w:ind w:firstLine="540"/>
        <w:jc w:val="both"/>
        <w:rPr>
          <w:i/>
          <w:iCs/>
        </w:rPr>
      </w:pPr>
      <w:r w:rsidRPr="00B27F8A">
        <w:rPr>
          <w:i/>
          <w:iCs/>
        </w:rPr>
        <w:t>Куратор:Шишкина Л.П.–Первый заместитель Главы города</w:t>
      </w:r>
    </w:p>
    <w:p w:rsidR="006B722D" w:rsidRPr="00B27F8A" w:rsidRDefault="006B722D" w:rsidP="00B27F8A">
      <w:pPr>
        <w:shd w:val="clear" w:color="auto" w:fill="FFFFFF"/>
        <w:ind w:firstLine="540"/>
        <w:jc w:val="both"/>
        <w:rPr>
          <w:i/>
          <w:iCs/>
          <w:shd w:val="clear" w:color="auto" w:fill="FDFDFD"/>
        </w:rPr>
      </w:pPr>
      <w:r w:rsidRPr="00B27F8A">
        <w:rPr>
          <w:i/>
          <w:iCs/>
        </w:rPr>
        <w:t>Руководитель:Волков И.Ю.</w:t>
      </w:r>
      <w:r w:rsidRPr="00B27F8A">
        <w:rPr>
          <w:i/>
          <w:iCs/>
          <w:shd w:val="clear" w:color="auto" w:fill="FDFDFD"/>
        </w:rPr>
        <w:t>– председатель Комитета по физической культуре и спорту</w:t>
      </w:r>
    </w:p>
    <w:p w:rsidR="006B722D" w:rsidRPr="00B27F8A" w:rsidRDefault="006B722D" w:rsidP="00B27F8A">
      <w:pPr>
        <w:ind w:firstLine="540"/>
        <w:jc w:val="both"/>
      </w:pPr>
      <w:r w:rsidRPr="00B27F8A">
        <w:t>44,4% (44041 чел.) населения систематически занимается физической культурой и спортом в общей численности населения в возрасте 3-79 лет (план 43,4%).</w:t>
      </w:r>
    </w:p>
    <w:p w:rsidR="006B722D" w:rsidRPr="00B27F8A" w:rsidRDefault="006B722D" w:rsidP="00B27F8A">
      <w:pPr>
        <w:ind w:firstLine="540"/>
        <w:jc w:val="both"/>
        <w:rPr>
          <w:i/>
          <w:iCs/>
        </w:rPr>
      </w:pPr>
      <w:r w:rsidRPr="00B27F8A">
        <w:t xml:space="preserve">49,4% - уровень обеспеченности граждан спортивными сооружениями из единовременной пропускной способности, процент (план 55,6%).  </w:t>
      </w:r>
    </w:p>
    <w:p w:rsidR="006B722D" w:rsidRPr="00B27F8A" w:rsidRDefault="006B722D" w:rsidP="00B27F8A">
      <w:pPr>
        <w:pStyle w:val="Heading3"/>
        <w:spacing w:before="0" w:beforeAutospacing="0" w:after="0" w:afterAutospacing="0"/>
        <w:ind w:firstLine="540"/>
        <w:jc w:val="both"/>
        <w:rPr>
          <w:b w:val="0"/>
          <w:bCs w:val="0"/>
          <w:i/>
          <w:iCs/>
          <w:sz w:val="24"/>
          <w:szCs w:val="24"/>
        </w:rPr>
      </w:pPr>
      <w:r w:rsidRPr="00B27F8A">
        <w:rPr>
          <w:b w:val="0"/>
          <w:bCs w:val="0"/>
          <w:sz w:val="24"/>
          <w:szCs w:val="24"/>
        </w:rPr>
        <w:t>Все организации спортивной подготовки предоставляют услуги населению в соответствии с федеральными стандартами спортивной подготовки.</w:t>
      </w:r>
    </w:p>
    <w:p w:rsidR="006B722D" w:rsidRPr="00B27F8A" w:rsidRDefault="006B722D" w:rsidP="00B27F8A">
      <w:pPr>
        <w:ind w:firstLine="540"/>
        <w:jc w:val="both"/>
      </w:pPr>
      <w:r w:rsidRPr="00B27F8A">
        <w:t>В муниципальных спортивных школах занимается 2356 воспитанников. Все воспитанники занимаются по программам спортивной подготовки в соответствии с федеральными стандартами спортивной подготовки.</w:t>
      </w:r>
    </w:p>
    <w:p w:rsidR="006B722D" w:rsidRPr="00B27F8A" w:rsidRDefault="006B722D" w:rsidP="00B27F8A">
      <w:pPr>
        <w:ind w:firstLine="540"/>
        <w:jc w:val="both"/>
      </w:pPr>
      <w:r w:rsidRPr="00B27F8A">
        <w:t xml:space="preserve">В отчётном периоде организовано и проведено 95 спортивно-массовых мероприятий (81 муниципальное, 12 региональных, 2 всероссийских). Число участников соревнований свыще 10 тыс. человек. В городе Димитровграде культивируется 34 вида спорта, в том числе 11 базовых видов, из них 9 видов спорта, включенных в программу Олимпийских игр. </w:t>
      </w:r>
    </w:p>
    <w:p w:rsidR="006B722D" w:rsidRPr="00B27F8A" w:rsidRDefault="006B722D" w:rsidP="00B27F8A">
      <w:pPr>
        <w:pStyle w:val="BodyText"/>
        <w:ind w:right="-1" w:firstLine="540"/>
        <w:jc w:val="both"/>
        <w:rPr>
          <w:rFonts w:ascii="Times New Roman" w:hAnsi="Times New Roman" w:cs="Times New Roman"/>
        </w:rPr>
      </w:pPr>
    </w:p>
    <w:p w:rsidR="006B722D" w:rsidRPr="00B27F8A" w:rsidRDefault="006B722D" w:rsidP="00B27F8A">
      <w:pPr>
        <w:pStyle w:val="BodyText"/>
        <w:ind w:right="-1" w:firstLine="540"/>
        <w:jc w:val="both"/>
        <w:rPr>
          <w:rFonts w:ascii="Times New Roman" w:hAnsi="Times New Roman" w:cs="Times New Roman"/>
        </w:rPr>
      </w:pPr>
      <w:r w:rsidRPr="00B27F8A">
        <w:rPr>
          <w:rFonts w:ascii="Times New Roman" w:hAnsi="Times New Roman" w:cs="Times New Roman"/>
        </w:rPr>
        <w:t xml:space="preserve">Выполнено мероприятие по оснащению объектов спортивной инфраструктуры спортивно-технологическим оборудованием. На стадионе «Старт» МАУ СК «Нейтрон» установлена площадка ГТО. </w:t>
      </w:r>
      <w:r w:rsidRPr="00B27F8A">
        <w:rPr>
          <w:rFonts w:ascii="Times New Roman" w:hAnsi="Times New Roman" w:cs="Times New Roman"/>
          <w:spacing w:val="-2"/>
        </w:rPr>
        <w:t xml:space="preserve">Осуществляется реализация мероприятия «Адресная финансовая поддержка спортивным организациям, осуществляющих подготовку спортивного резерва для сборных команд» (спортивная школа </w:t>
      </w:r>
      <w:r w:rsidRPr="00B27F8A">
        <w:rPr>
          <w:rFonts w:ascii="Times New Roman" w:hAnsi="Times New Roman" w:cs="Times New Roman"/>
        </w:rPr>
        <w:t>им.Ж.Б.Лобановой). Объем финансирования – 1052,63 тыс. руб. (областной и федеральный бюджет –1000,0 тыс.руб., муниципальный бюджет – 52,63 тыс. руб.). Осуществлена закупка спортивного инвентаря и экипировки: ковер борцовский  для отделения спортивной борьбы (греко-римская борьба), место приземления для прыжков в высоту для отделения легкой атлетики, скамейки гимнастические, станки хореографические, костюмы спортивные (дзюдоги), стенки гимнастические и хореографические, снаряды метательные, медболы, мячи волейбольные, футбольные, секундомеры электронные и другой спортивный инвентарь.</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1.2.2. РП «</w:t>
      </w:r>
      <w:r w:rsidRPr="00B27F8A">
        <w:rPr>
          <w:i/>
          <w:iCs/>
          <w:sz w:val="24"/>
          <w:szCs w:val="24"/>
          <w:shd w:val="clear" w:color="auto" w:fill="FDFDFD"/>
        </w:rPr>
        <w:t>Формирование системы мотивации граждан к здоровому образу жизни, включая здоровое питание и отказ от вредных привычек</w:t>
      </w:r>
    </w:p>
    <w:p w:rsidR="006B722D" w:rsidRPr="00B27F8A" w:rsidRDefault="006B722D" w:rsidP="00B27F8A">
      <w:pPr>
        <w:shd w:val="clear" w:color="auto" w:fill="FFFFFF"/>
        <w:ind w:firstLine="540"/>
        <w:jc w:val="both"/>
        <w:rPr>
          <w:i/>
          <w:iCs/>
        </w:rPr>
      </w:pPr>
      <w:r w:rsidRPr="00B27F8A">
        <w:rPr>
          <w:i/>
          <w:iCs/>
        </w:rPr>
        <w:t>Куратор:Шишкина Л.П.–Первый заместитель Главы города</w:t>
      </w:r>
    </w:p>
    <w:p w:rsidR="006B722D" w:rsidRPr="00B27F8A" w:rsidRDefault="006B722D" w:rsidP="00B27F8A">
      <w:pPr>
        <w:pStyle w:val="NormalWeb"/>
        <w:spacing w:before="0" w:beforeAutospacing="0" w:after="0" w:afterAutospacing="0"/>
        <w:ind w:firstLine="540"/>
        <w:jc w:val="both"/>
        <w:rPr>
          <w:i/>
          <w:iCs/>
        </w:rPr>
      </w:pPr>
      <w:r w:rsidRPr="00B27F8A">
        <w:rPr>
          <w:i/>
          <w:iCs/>
        </w:rPr>
        <w:t>Руководитель:Павлова Н.В.–директор МКУ «Управление по реализации социальных программ»</w:t>
      </w:r>
    </w:p>
    <w:p w:rsidR="006B722D" w:rsidRPr="00B27F8A" w:rsidRDefault="006B722D" w:rsidP="00B27F8A">
      <w:pPr>
        <w:pStyle w:val="NormalWeb"/>
        <w:spacing w:before="0" w:beforeAutospacing="0" w:after="0" w:afterAutospacing="0"/>
        <w:ind w:firstLine="540"/>
        <w:jc w:val="both"/>
      </w:pPr>
      <w:r w:rsidRPr="00B27F8A">
        <w:t>Город Димитровград входит в Российскую Ассоциацию «Здоровые города, районы и посёлки». Представители Администрации города Димитровграда принимают участие в конференциях Ассоциации «Здоровые города, районы и посёлки». С начала 2021 года конференции, и семинары проходят в режиме онлайн. В СМИ публикуются информационно-коммуникационные материалы  специалистов «Центра общественного здоровья и медицинской профилактики Ульяновской области». На официальном сайте Администрации города и в группе «Димитровград. Официально и достоверно» в социальных сетях ВКонтакте, Одноклассники, Фейсбук и Инстаграмм размещено более 800 публикаций, направленных на пропаганду здорового образа жизни.</w:t>
      </w:r>
    </w:p>
    <w:p w:rsidR="006B722D" w:rsidRPr="00B27F8A" w:rsidRDefault="006B722D" w:rsidP="00B27F8A">
      <w:pPr>
        <w:pStyle w:val="Default"/>
        <w:ind w:firstLine="540"/>
        <w:jc w:val="both"/>
        <w:rPr>
          <w:color w:val="auto"/>
        </w:rPr>
      </w:pPr>
      <w:r w:rsidRPr="00B27F8A">
        <w:rPr>
          <w:color w:val="auto"/>
        </w:rPr>
        <w:t xml:space="preserve">В отчетном периоде размещались публикации, направленные на пропаганду здорового образа жизни, рекомендации врачей, интервью со специалистами  КБ № 172, в том числе размещался материал в рамках месячников по профилактике заболеваний. Регулярно размещалась информация и методические рекомендации специалистов по профилактике новой коронавирусной инфекции </w:t>
      </w:r>
      <w:r w:rsidRPr="00B27F8A">
        <w:rPr>
          <w:color w:val="auto"/>
          <w:lang w:val="en-US"/>
        </w:rPr>
        <w:t>COVID</w:t>
      </w:r>
      <w:r w:rsidRPr="00B27F8A">
        <w:rPr>
          <w:color w:val="auto"/>
        </w:rPr>
        <w:t>-19.</w:t>
      </w:r>
    </w:p>
    <w:p w:rsidR="006B722D" w:rsidRPr="00B27F8A" w:rsidRDefault="006B722D" w:rsidP="00B27F8A">
      <w:pPr>
        <w:pStyle w:val="Default"/>
        <w:tabs>
          <w:tab w:val="left" w:pos="878"/>
          <w:tab w:val="left" w:pos="6268"/>
        </w:tabs>
        <w:ind w:firstLine="540"/>
        <w:jc w:val="both"/>
        <w:rPr>
          <w:color w:val="auto"/>
        </w:rPr>
      </w:pPr>
      <w:r w:rsidRPr="00B27F8A">
        <w:rPr>
          <w:color w:val="auto"/>
        </w:rPr>
        <w:t>Ведётся работа Центра общественного здоровья на территории Набережной Верхнего пруда.</w:t>
      </w:r>
    </w:p>
    <w:p w:rsidR="006B722D" w:rsidRPr="00B27F8A" w:rsidRDefault="006B722D" w:rsidP="00B27F8A">
      <w:pPr>
        <w:ind w:firstLine="540"/>
        <w:jc w:val="both"/>
      </w:pPr>
      <w:r w:rsidRPr="00B27F8A">
        <w:t>В связи с предотвращением распространения новой коронавирусной инфекции все мероприятия, направленные на информирование населения по вопросам здорового образа жизни, профилактику хронических неинфекционных заболеваний в рамках Всемирных дней здоровья, проводились в онлайне формате (беседы с врачами, специалистами). Подробная информация размещена на интернет ресурсах Администрации города и на официальном сайте КБ № 172, филиала № 2 ФГБУ ФНКЦРиО ФМБА России.</w:t>
      </w:r>
    </w:p>
    <w:p w:rsidR="006B722D" w:rsidRPr="00B27F8A" w:rsidRDefault="006B722D" w:rsidP="00B27F8A">
      <w:pPr>
        <w:ind w:firstLine="540"/>
        <w:jc w:val="both"/>
      </w:pPr>
      <w:r w:rsidRPr="00B27F8A">
        <w:t>Муниципальная программа «Здоровый город» принята, однако в 2022 году финансирование не предусмотрено.</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1.3.НП Культура</w:t>
      </w:r>
    </w:p>
    <w:p w:rsidR="006B722D" w:rsidRPr="00B27F8A" w:rsidRDefault="006B722D" w:rsidP="00B27F8A">
      <w:pPr>
        <w:pStyle w:val="Heading3"/>
        <w:spacing w:before="0" w:beforeAutospacing="0" w:after="0" w:afterAutospacing="0"/>
        <w:ind w:firstLine="540"/>
        <w:jc w:val="center"/>
        <w:rPr>
          <w:i/>
          <w:iCs/>
          <w:sz w:val="24"/>
          <w:szCs w:val="24"/>
          <w:shd w:val="clear" w:color="auto" w:fill="FDFDFD"/>
        </w:rPr>
      </w:pPr>
      <w:r w:rsidRPr="00B27F8A">
        <w:rPr>
          <w:i/>
          <w:iCs/>
          <w:sz w:val="24"/>
          <w:szCs w:val="24"/>
        </w:rPr>
        <w:t>1.3.1. РП</w:t>
      </w:r>
      <w:r w:rsidRPr="00B27F8A">
        <w:rPr>
          <w:i/>
          <w:iCs/>
          <w:sz w:val="24"/>
          <w:szCs w:val="24"/>
          <w:shd w:val="clear" w:color="auto" w:fill="FDFDFD"/>
        </w:rPr>
        <w:t xml:space="preserve">  «Обеспечение качественно нового уровня развития инфраструктуры культуры»</w:t>
      </w:r>
    </w:p>
    <w:p w:rsidR="006B722D" w:rsidRPr="00B27F8A" w:rsidRDefault="006B722D" w:rsidP="00B27F8A">
      <w:pPr>
        <w:shd w:val="clear" w:color="auto" w:fill="FFFFFF"/>
        <w:ind w:firstLine="540"/>
        <w:jc w:val="both"/>
        <w:rPr>
          <w:i/>
          <w:iCs/>
        </w:rPr>
      </w:pPr>
      <w:r w:rsidRPr="00B27F8A">
        <w:rPr>
          <w:i/>
          <w:iCs/>
        </w:rPr>
        <w:t>Куратор:Шишкина Л.П.–Первый заместитель Главы города</w:t>
      </w:r>
    </w:p>
    <w:p w:rsidR="006B722D" w:rsidRPr="00B27F8A" w:rsidRDefault="006B722D" w:rsidP="00B27F8A">
      <w:pPr>
        <w:shd w:val="clear" w:color="auto" w:fill="FFFFFF"/>
        <w:ind w:firstLine="540"/>
        <w:jc w:val="both"/>
        <w:rPr>
          <w:i/>
          <w:iCs/>
        </w:rPr>
      </w:pPr>
      <w:r w:rsidRPr="00B27F8A">
        <w:rPr>
          <w:i/>
          <w:iCs/>
        </w:rPr>
        <w:t>Руководитель:Ширяева И.Н.–начальник Управления по делам культуры и искусства</w:t>
      </w:r>
    </w:p>
    <w:p w:rsidR="006B722D" w:rsidRPr="00B27F8A" w:rsidRDefault="006B722D" w:rsidP="00B27F8A">
      <w:pPr>
        <w:ind w:right="54" w:firstLine="540"/>
        <w:jc w:val="both"/>
      </w:pPr>
      <w:r w:rsidRPr="00B27F8A">
        <w:t xml:space="preserve">В 2022 году в рамках реализации регионального проекта «Обеспечение </w:t>
      </w:r>
      <w:r w:rsidRPr="00B27F8A">
        <w:rPr>
          <w:shd w:val="clear" w:color="auto" w:fill="FDFDFD"/>
        </w:rPr>
        <w:t>качественно нового уровня развития инфраструктуры культуры</w:t>
      </w:r>
      <w:r w:rsidRPr="00B27F8A">
        <w:t xml:space="preserve">  («Культурная среда»), обеспечивающего достижение целей, показателей и результатов государственной программы Ульяновской области «Развитие культуры, туризма и сохранение объектов культурного наследия в Ульяновской области» выделены средства в сумме 12176,1 тыс.руб. ( из них из федерального бюджета – 10351,2 тыс.руб., областного бюджета – 1337,8 тыс.руб., бюджет города Димитровграда – 487,1 тыс.руб.). Данные средства предназначены для повышения качества жизни граждан в результате модернизации объектов инфраструктуры культуры. В рамках выделенных средств осуществлен ремонт помещения, приобретены оборудование, мебель, книжный фонд пополнился новыми книгами – порядка 2,5 тыс. экземпляров для </w:t>
      </w:r>
      <w:hyperlink r:id="rId5" w:history="1">
        <w:r w:rsidRPr="00B27F8A">
          <w:rPr>
            <w:rStyle w:val="Hyperlink"/>
            <w:color w:val="auto"/>
            <w:u w:val="none"/>
          </w:rPr>
          <w:t>Библиотеки «Информационно-досуговый центр</w:t>
        </w:r>
      </w:hyperlink>
      <w:r w:rsidRPr="00B27F8A">
        <w:t>» (</w:t>
      </w:r>
      <w:r w:rsidRPr="00B27F8A">
        <w:rPr>
          <w:rStyle w:val="Emphasis"/>
          <w:i w:val="0"/>
          <w:iCs w:val="0"/>
        </w:rPr>
        <w:t>ул.Черемшанская,114).</w:t>
      </w:r>
    </w:p>
    <w:p w:rsidR="006B722D" w:rsidRPr="00B27F8A" w:rsidRDefault="006B722D" w:rsidP="00B27F8A">
      <w:pPr>
        <w:ind w:right="54" w:firstLine="540"/>
        <w:jc w:val="both"/>
      </w:pPr>
      <w:r w:rsidRPr="00B27F8A">
        <w:t>Для Детской школы искусств №2 приобретены современные музыкальные инструменты (флейты, скрипки, баяны, щипковые музыкальные инструменты, гитары ,саксофоны, цифровое пианино) на общую сумму 4750,96988 тыс.руб., для зрительского зала были приобретены кресла на сумму 1280,37412 тыс.руб., для эффективной работы приобретена  техника (проектор, экран, ноутбук, МФУ) на сумму 433,65 тыс.руб., учебно-методическая литература на сумму 255,606 тыс.руб., мебель на сумму 247,1 тыс.руб.</w:t>
      </w:r>
    </w:p>
    <w:p w:rsidR="006B722D" w:rsidRPr="00B27F8A" w:rsidRDefault="006B722D" w:rsidP="00B27F8A">
      <w:pPr>
        <w:pStyle w:val="Heading3"/>
        <w:spacing w:before="0" w:beforeAutospacing="0" w:after="0" w:afterAutospacing="0"/>
        <w:ind w:firstLine="540"/>
        <w:jc w:val="both"/>
        <w:rPr>
          <w:b w:val="0"/>
          <w:bCs w:val="0"/>
          <w:sz w:val="24"/>
          <w:szCs w:val="24"/>
        </w:rPr>
      </w:pPr>
      <w:r w:rsidRPr="00B27F8A">
        <w:rPr>
          <w:b w:val="0"/>
          <w:bCs w:val="0"/>
          <w:sz w:val="24"/>
          <w:szCs w:val="24"/>
        </w:rPr>
        <w:t>Для МБУК «ЦБС г.Димитровграда» приобретено оборудование и программное обеспечение, в том числе и для внедрения информационных систем в работу модельной библиотеки на сумму 4416,3 тыс. руб.</w:t>
      </w:r>
    </w:p>
    <w:p w:rsidR="006B722D" w:rsidRPr="00B27F8A" w:rsidRDefault="006B722D" w:rsidP="00B27F8A">
      <w:pPr>
        <w:ind w:firstLine="540"/>
        <w:jc w:val="both"/>
      </w:pPr>
      <w:r w:rsidRPr="00B27F8A">
        <w:t>В рамках реализации национального проекта «Культура» на создание модельной библиотеки выделено 12500,0 тыс. руб. ( 10000,0 тыс.руб. –федеральный бюджет, 2500,0 тыс. руб. – бюджет города).</w:t>
      </w:r>
    </w:p>
    <w:p w:rsidR="006B722D" w:rsidRPr="00B27F8A" w:rsidRDefault="006B722D" w:rsidP="00B27F8A">
      <w:pPr>
        <w:ind w:firstLine="540"/>
        <w:jc w:val="both"/>
      </w:pPr>
      <w:r w:rsidRPr="00B27F8A">
        <w:t>В центральной городской библиотеке проведен текущий ремонт на сумму 3534,8 тыс. рублей. Общая площадь отремонтированных помещений составила 294.33 кв. м.</w:t>
      </w:r>
    </w:p>
    <w:p w:rsidR="006B722D" w:rsidRPr="00B27F8A" w:rsidRDefault="006B722D" w:rsidP="00B27F8A">
      <w:pPr>
        <w:ind w:firstLine="540"/>
        <w:jc w:val="both"/>
      </w:pPr>
      <w:r w:rsidRPr="00B27F8A">
        <w:t>Книжный фонд библиотеки пополнился новой литературой на 6840 экземпляров книг, на 449 экземпляров газет и журналов – 26 наименований, 33 экземпляров настольных игр на общую сумму 2960,2 тыс. руб.</w:t>
      </w:r>
    </w:p>
    <w:p w:rsidR="006B722D" w:rsidRPr="00B27F8A" w:rsidRDefault="006B722D" w:rsidP="00B27F8A">
      <w:pPr>
        <w:ind w:firstLine="540"/>
        <w:jc w:val="both"/>
      </w:pPr>
      <w:r w:rsidRPr="00B27F8A">
        <w:t>Для создания современного библиотечного пространства, приобретена мебель и элементы декора на сумму 1580,7 тыс. рублей.</w:t>
      </w:r>
    </w:p>
    <w:p w:rsidR="006B722D" w:rsidRPr="00B27F8A" w:rsidRDefault="006B722D" w:rsidP="00B27F8A">
      <w:pPr>
        <w:pStyle w:val="Heading3"/>
        <w:spacing w:before="0" w:beforeAutospacing="0" w:after="0" w:afterAutospacing="0"/>
        <w:ind w:firstLine="540"/>
        <w:jc w:val="both"/>
        <w:rPr>
          <w:b w:val="0"/>
          <w:bCs w:val="0"/>
          <w:sz w:val="24"/>
          <w:szCs w:val="24"/>
          <w:u w:val="single"/>
        </w:rPr>
      </w:pPr>
      <w:r w:rsidRPr="00B27F8A">
        <w:rPr>
          <w:b w:val="0"/>
          <w:bCs w:val="0"/>
          <w:sz w:val="24"/>
          <w:szCs w:val="24"/>
        </w:rPr>
        <w:t>Повышение квалификации прошел один сотрудник.</w:t>
      </w:r>
    </w:p>
    <w:p w:rsidR="006B722D" w:rsidRPr="00B27F8A" w:rsidRDefault="006B722D" w:rsidP="00B27F8A">
      <w:pPr>
        <w:pStyle w:val="Heading3"/>
        <w:spacing w:before="0" w:beforeAutospacing="0" w:after="0" w:afterAutospacing="0"/>
        <w:ind w:firstLine="540"/>
        <w:jc w:val="center"/>
        <w:rPr>
          <w:sz w:val="24"/>
          <w:szCs w:val="24"/>
          <w:u w:val="single"/>
        </w:rPr>
      </w:pPr>
      <w:r w:rsidRPr="00B27F8A">
        <w:rPr>
          <w:sz w:val="24"/>
          <w:szCs w:val="24"/>
          <w:u w:val="single"/>
        </w:rPr>
        <w:t>2 Блок Комфортная среда для жизни</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2.1.НП Жильё и городская среда</w:t>
      </w:r>
    </w:p>
    <w:p w:rsidR="006B722D" w:rsidRPr="00B27F8A" w:rsidRDefault="006B722D" w:rsidP="00B27F8A">
      <w:pPr>
        <w:pStyle w:val="Heading3"/>
        <w:spacing w:before="0" w:beforeAutospacing="0" w:after="0" w:afterAutospacing="0"/>
        <w:ind w:firstLine="540"/>
        <w:jc w:val="center"/>
        <w:rPr>
          <w:i/>
          <w:iCs/>
          <w:sz w:val="24"/>
          <w:szCs w:val="24"/>
          <w:shd w:val="clear" w:color="auto" w:fill="FDFDFD"/>
        </w:rPr>
      </w:pPr>
      <w:r w:rsidRPr="00B27F8A">
        <w:rPr>
          <w:i/>
          <w:iCs/>
          <w:sz w:val="24"/>
          <w:szCs w:val="24"/>
        </w:rPr>
        <w:t>2.1.1. РП «</w:t>
      </w:r>
      <w:r w:rsidRPr="00B27F8A">
        <w:rPr>
          <w:i/>
          <w:iCs/>
          <w:sz w:val="24"/>
          <w:szCs w:val="24"/>
          <w:shd w:val="clear" w:color="auto" w:fill="FDFDFD"/>
        </w:rPr>
        <w:t>Формирование комфортной городской среды»</w:t>
      </w:r>
    </w:p>
    <w:p w:rsidR="006B722D" w:rsidRPr="00B27F8A" w:rsidRDefault="006B722D" w:rsidP="00B27F8A">
      <w:pPr>
        <w:shd w:val="clear" w:color="auto" w:fill="FFFFFF"/>
        <w:ind w:firstLine="540"/>
        <w:jc w:val="both"/>
        <w:rPr>
          <w:i/>
          <w:iCs/>
        </w:rPr>
      </w:pPr>
      <w:r w:rsidRPr="00B27F8A">
        <w:rPr>
          <w:i/>
          <w:iCs/>
        </w:rPr>
        <w:t>Куратор: Новиков С.Н. – заместитель Главы города</w:t>
      </w:r>
    </w:p>
    <w:p w:rsidR="006B722D" w:rsidRPr="00B27F8A" w:rsidRDefault="006B722D" w:rsidP="00B27F8A">
      <w:pPr>
        <w:shd w:val="clear" w:color="auto" w:fill="FFFFFF"/>
        <w:ind w:firstLine="540"/>
        <w:jc w:val="both"/>
        <w:rPr>
          <w:i/>
          <w:iCs/>
        </w:rPr>
      </w:pPr>
      <w:r w:rsidRPr="00B27F8A">
        <w:rPr>
          <w:i/>
          <w:iCs/>
        </w:rPr>
        <w:t>Руководитель: Трофимов Д.Д.– председатель Комитета по жилищно-коммунальному комплексу</w:t>
      </w:r>
    </w:p>
    <w:p w:rsidR="006B722D" w:rsidRPr="00B27F8A" w:rsidRDefault="006B722D" w:rsidP="00B27F8A">
      <w:pPr>
        <w:ind w:firstLine="540"/>
        <w:jc w:val="both"/>
      </w:pPr>
      <w:r w:rsidRPr="00B27F8A">
        <w:t>100% закупаемое оборудование имеет российское происхождение, в том числе оборудование, закупаемое при выполнении работ, в общем объёме оборудования, закупленного в рамках реализации мероприятий муниципальной программы «Создание комфортной среды и улучшение архитектурного облика города Димитровграда Ульяновской области» (план на 2022 год 90%).</w:t>
      </w:r>
    </w:p>
    <w:p w:rsidR="006B722D" w:rsidRPr="00B27F8A" w:rsidRDefault="006B722D" w:rsidP="00B27F8A">
      <w:pPr>
        <w:ind w:firstLine="540"/>
        <w:jc w:val="both"/>
      </w:pPr>
      <w:r w:rsidRPr="00B27F8A">
        <w:t>Приняты Муниципальной общественной комиссией 2 общественные территории: парк Прибрежный, Рыба-парк.</w:t>
      </w:r>
    </w:p>
    <w:p w:rsidR="006B722D" w:rsidRPr="00B27F8A" w:rsidRDefault="006B722D" w:rsidP="00B27F8A">
      <w:pPr>
        <w:ind w:right="141" w:firstLine="540"/>
        <w:jc w:val="both"/>
      </w:pPr>
      <w:r w:rsidRPr="00B27F8A">
        <w:t xml:space="preserve">В рамках благоустройства парка «Рыба-парк» (ул.Строителей,21а) заключен муниципальный контракт с ООО «Солнечная долина» от 15.11.2021 №0168500000621004002 по установке МАФ, грибков, лежаков, устройство площадки для выгула собак. </w:t>
      </w:r>
      <w:bookmarkStart w:id="0" w:name="_Hlk116287957"/>
      <w:r w:rsidRPr="00B27F8A">
        <w:t xml:space="preserve">Работы выполнены полностью. </w:t>
      </w:r>
      <w:bookmarkEnd w:id="0"/>
      <w:r w:rsidRPr="00B27F8A">
        <w:t>По благоустройству общественной территории «Аллея журналистов» (ул. Западная) заключен муниципальный контракт с ИП Ибрагимов А.И. от 19.11.2021 №0168500000621004000 по замене асфальтового покрытия, установка столбов освещения,  лавок и урн, парковка для велосипедов. Работы выполнены на 60%, установлены бортовые камни, металлические ограждения, выполнены элетромонтажные работы. Планируемое окончание работ 20 октября. В рамках благоустройства парка «Прибрежный» (ул. Дрогобычской,24а) заключен муниципальный контракт с ИП Шатских М.А. от 10.01.2022 №0168500000621004950 по планировочным работам. Работы выполнены полностью.</w:t>
      </w:r>
    </w:p>
    <w:p w:rsidR="006B722D" w:rsidRPr="00B27F8A" w:rsidRDefault="006B722D" w:rsidP="00B27F8A">
      <w:pPr>
        <w:snapToGrid w:val="0"/>
        <w:ind w:right="141" w:firstLine="540"/>
        <w:jc w:val="both"/>
      </w:pPr>
      <w:r w:rsidRPr="00B27F8A">
        <w:t>В 2022 году проведена работа по постановки на кадастровый учет, границ придомовых территорий, не имеющих границ. Заключены контракты по благоустройству 30 дворовых территорий: пр-т Димитрова 29,8,10, ул.Королева 9, ул.Курчатова  12,2, пр-т Ленина 13А, 41В,38,30, ул.Октябрьская 48,58, ул.Черемшанская 96, ул.Куйбышева 278,255А, 284А, ул. Лермонтова 18, ул.Западная 28, ул.Победы 10А,  ул.Московская 48, ул.Баданова 79А, ул.Гвардейская 29,ул.М.Тереза 5Б, пр-т Автостроителей 50, 38, ул.Циолковского 5, ул.Гончарова 10, ул.Пронина 12, ул.Восточная 36, ул.Луговая 26. Работы выполнены и приняты МОК на 20 -ти территориях. На оставшихся 10-ти работы продолжаются.</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2.1.2. РП «Жильё»</w:t>
      </w:r>
    </w:p>
    <w:p w:rsidR="006B722D" w:rsidRPr="00B27F8A" w:rsidRDefault="006B722D" w:rsidP="00B27F8A">
      <w:pPr>
        <w:ind w:firstLine="540"/>
        <w:rPr>
          <w:b/>
          <w:bCs/>
          <w:i/>
          <w:iCs/>
        </w:rPr>
      </w:pPr>
      <w:r w:rsidRPr="00B27F8A">
        <w:rPr>
          <w:i/>
          <w:iCs/>
        </w:rPr>
        <w:t>Куратор: Цивилев Д.Ю.–Первый заместитель Главы города</w:t>
      </w:r>
    </w:p>
    <w:p w:rsidR="006B722D" w:rsidRPr="00B27F8A" w:rsidRDefault="006B722D" w:rsidP="00B27F8A">
      <w:pPr>
        <w:shd w:val="clear" w:color="auto" w:fill="FFFFFF"/>
        <w:ind w:firstLine="540"/>
        <w:jc w:val="both"/>
        <w:rPr>
          <w:i/>
          <w:iCs/>
          <w:shd w:val="clear" w:color="auto" w:fill="FDFDFD"/>
        </w:rPr>
      </w:pPr>
      <w:r w:rsidRPr="00B27F8A">
        <w:rPr>
          <w:i/>
          <w:iCs/>
        </w:rPr>
        <w:t xml:space="preserve">Руководитель: </w:t>
      </w:r>
      <w:r w:rsidRPr="00B27F8A">
        <w:rPr>
          <w:i/>
          <w:iCs/>
          <w:shd w:val="clear" w:color="auto" w:fill="FDFDFD"/>
        </w:rPr>
        <w:t xml:space="preserve">Илюхина Ю.В.–директор </w:t>
      </w:r>
      <w:r w:rsidRPr="00B27F8A">
        <w:rPr>
          <w:i/>
          <w:iCs/>
        </w:rPr>
        <w:t>МКУ</w:t>
      </w:r>
      <w:r w:rsidRPr="00B27F8A">
        <w:rPr>
          <w:i/>
          <w:iCs/>
          <w:shd w:val="clear" w:color="auto" w:fill="FDFDFD"/>
        </w:rPr>
        <w:t xml:space="preserve"> «Управление архитектуры и градостроительства города Димитровграда»</w:t>
      </w:r>
    </w:p>
    <w:p w:rsidR="006B722D" w:rsidRPr="00B27F8A" w:rsidRDefault="006B722D" w:rsidP="00B27F8A">
      <w:pPr>
        <w:autoSpaceDE w:val="0"/>
        <w:autoSpaceDN w:val="0"/>
        <w:adjustRightInd w:val="0"/>
        <w:ind w:firstLine="540"/>
        <w:jc w:val="both"/>
      </w:pPr>
      <w:r w:rsidRPr="00B27F8A">
        <w:t>В соответствии с утвержденным директивным планом ввод жилья в эксплуатацию на территории города в 2022 году планируется в объеме 70,0 тыс.кв.м.  Согласно данным РОСРЕЕСТРа, фактический ввод жилья за январь-сентябрь 2022 года составил –17,203 тыс.кв.м (индивидуальное жилищное строительство). Планируемый ввод в эксплуатацию многоквартирных жилых домов в 2022 году составляет 14,0 тыс.кв.м:</w:t>
      </w:r>
    </w:p>
    <w:p w:rsidR="006B722D" w:rsidRPr="00B27F8A" w:rsidRDefault="006B722D" w:rsidP="00B27F8A">
      <w:pPr>
        <w:ind w:firstLine="540"/>
        <w:jc w:val="both"/>
      </w:pPr>
      <w:r w:rsidRPr="00B27F8A">
        <w:t>- ул.Дрогобычская, 20 - 1968 кв.м, застройщик Аникин С.А.плановый;</w:t>
      </w:r>
    </w:p>
    <w:p w:rsidR="006B722D" w:rsidRPr="00B27F8A" w:rsidRDefault="006B722D" w:rsidP="00B27F8A">
      <w:pPr>
        <w:ind w:firstLine="540"/>
        <w:jc w:val="both"/>
      </w:pPr>
      <w:r w:rsidRPr="00B27F8A">
        <w:t>-ул.Алтайская, 71«Г» – 2371 кв.м, застройщик ООО «Аврора Малыкла»;</w:t>
      </w:r>
    </w:p>
    <w:p w:rsidR="006B722D" w:rsidRPr="00B27F8A" w:rsidRDefault="006B722D" w:rsidP="00B27F8A">
      <w:pPr>
        <w:ind w:firstLine="540"/>
        <w:jc w:val="both"/>
      </w:pPr>
      <w:r w:rsidRPr="00B27F8A">
        <w:t>-пр-кт Ленина, 37Д/2 – 3018 кв. м, застройщик ООО «ЖК ПАНОРАМА»;</w:t>
      </w:r>
    </w:p>
    <w:p w:rsidR="006B722D" w:rsidRPr="00B27F8A" w:rsidRDefault="006B722D" w:rsidP="00B27F8A">
      <w:pPr>
        <w:ind w:firstLine="540"/>
        <w:jc w:val="both"/>
      </w:pPr>
      <w:r w:rsidRPr="00B27F8A">
        <w:t>-пр-кт Ленина, 37Е (1 этап) - 6605 кв.м, застройщик ООО «БАЗИС СТРОЙ».</w:t>
      </w:r>
    </w:p>
    <w:p w:rsidR="006B722D" w:rsidRPr="00B27F8A" w:rsidRDefault="006B722D" w:rsidP="00B27F8A">
      <w:pPr>
        <w:pStyle w:val="Heading3"/>
        <w:spacing w:before="0" w:beforeAutospacing="0" w:after="0" w:afterAutospacing="0"/>
        <w:ind w:firstLine="540"/>
        <w:jc w:val="center"/>
        <w:rPr>
          <w:i/>
          <w:iCs/>
          <w:sz w:val="24"/>
          <w:szCs w:val="24"/>
          <w:shd w:val="clear" w:color="auto" w:fill="FDFDFD"/>
        </w:rPr>
      </w:pPr>
      <w:r w:rsidRPr="00B27F8A">
        <w:rPr>
          <w:i/>
          <w:iCs/>
          <w:sz w:val="24"/>
          <w:szCs w:val="24"/>
        </w:rPr>
        <w:t>2.1.3. РП «</w:t>
      </w:r>
      <w:r w:rsidRPr="00B27F8A">
        <w:rPr>
          <w:i/>
          <w:iCs/>
          <w:sz w:val="24"/>
          <w:szCs w:val="24"/>
          <w:shd w:val="clear" w:color="auto" w:fill="FDFDFD"/>
        </w:rPr>
        <w:t>Обеспечение устойчивого сокращения непригодного для проживания жилищного фонда»</w:t>
      </w:r>
    </w:p>
    <w:p w:rsidR="006B722D" w:rsidRPr="00B27F8A" w:rsidRDefault="006B722D" w:rsidP="00B27F8A">
      <w:pPr>
        <w:ind w:firstLine="540"/>
        <w:rPr>
          <w:b/>
          <w:bCs/>
          <w:i/>
          <w:iCs/>
        </w:rPr>
      </w:pPr>
      <w:r w:rsidRPr="00B27F8A">
        <w:rPr>
          <w:i/>
          <w:iCs/>
        </w:rPr>
        <w:t>Куратор: Цивилев Д.Ю.–Первый заместитель Главы города</w:t>
      </w:r>
    </w:p>
    <w:p w:rsidR="006B722D" w:rsidRPr="00B27F8A" w:rsidRDefault="006B722D" w:rsidP="00B27F8A">
      <w:pPr>
        <w:shd w:val="clear" w:color="auto" w:fill="FFFFFF"/>
        <w:ind w:firstLine="540"/>
        <w:jc w:val="both"/>
        <w:rPr>
          <w:i/>
          <w:iCs/>
        </w:rPr>
      </w:pPr>
      <w:r w:rsidRPr="00B27F8A">
        <w:rPr>
          <w:i/>
          <w:iCs/>
        </w:rPr>
        <w:t>Руководитель: Сатаров Р.Д.–председатель Комитета по управлению имуществом города</w:t>
      </w:r>
    </w:p>
    <w:p w:rsidR="006B722D" w:rsidRPr="00B27F8A" w:rsidRDefault="006B722D" w:rsidP="00B27F8A">
      <w:pPr>
        <w:suppressAutoHyphens/>
        <w:ind w:firstLine="540"/>
        <w:jc w:val="both"/>
      </w:pPr>
      <w:r w:rsidRPr="00B27F8A">
        <w:t>Достигнуть плановых показателей по расселению аварийного жилья по этапу 2022-2023 годов, а именно, расселить 85 квартир и 244 человека, планируется в срок до конца ноября 2023 года, при учете отсутствия судебных разбирательств с переселяемыми гражданами, что существенно затягивает сроки расселения.</w:t>
      </w:r>
    </w:p>
    <w:p w:rsidR="006B722D" w:rsidRPr="00B27F8A" w:rsidRDefault="006B722D" w:rsidP="00B27F8A">
      <w:pPr>
        <w:ind w:firstLine="540"/>
        <w:jc w:val="both"/>
      </w:pPr>
      <w:r w:rsidRPr="00B27F8A">
        <w:t xml:space="preserve">В 2022 году муниципальной программой предусмотрено финансирование на приобретение и выкуп жилых помещений по этапу 2022 года в сумме 148 595,98813 тыс.руб. (99123,88373 тыс.руб.–федеральный бюджет, 38416,26582 тыс.руб. – областной бюджет, 11055,83858 тыс.руб. – муниципальный бюджет). </w:t>
      </w:r>
    </w:p>
    <w:p w:rsidR="006B722D" w:rsidRPr="00B27F8A" w:rsidRDefault="006B722D" w:rsidP="00B27F8A">
      <w:pPr>
        <w:ind w:firstLine="540"/>
        <w:jc w:val="both"/>
      </w:pPr>
      <w:r w:rsidRPr="00B27F8A">
        <w:t xml:space="preserve">Планируемая площадь к расселению в 2021-2022 – 1379,05 кв.м. Количество переселенных жителей планируемых к переселению в 2021-2022 – 109 чел.  В рамках реализации программного этапа 2022 года расселению подлежит 85 квартир. К приобретению планируется 57 квартир. </w:t>
      </w:r>
    </w:p>
    <w:p w:rsidR="006B722D" w:rsidRPr="00B27F8A" w:rsidRDefault="006B722D" w:rsidP="00B27F8A">
      <w:pPr>
        <w:ind w:firstLine="540"/>
        <w:jc w:val="both"/>
      </w:pPr>
      <w:r w:rsidRPr="00B27F8A">
        <w:t>02.06.2022  состоялось заседание рабочей группы, на котором технико-экономические задания на приобретение квартир не одобрили цену 48166,67 руб. за кв.м. считая ее завышенной.</w:t>
      </w:r>
    </w:p>
    <w:p w:rsidR="006B722D" w:rsidRPr="00B27F8A" w:rsidRDefault="006B722D" w:rsidP="00B27F8A">
      <w:pPr>
        <w:ind w:firstLine="540"/>
        <w:jc w:val="both"/>
      </w:pPr>
      <w:r w:rsidRPr="00B27F8A">
        <w:t>23.06.2022 состоялось заседание рабочей группы по закупке 16 квартир по минимальному коммерческому предложению в размере 45 тыс.руб. за 1 кв.м., на котором было рекомендовано размещение заявки в единой информационной системе.</w:t>
      </w:r>
    </w:p>
    <w:p w:rsidR="006B722D" w:rsidRPr="00B27F8A" w:rsidRDefault="006B722D" w:rsidP="00B27F8A">
      <w:pPr>
        <w:ind w:firstLine="540"/>
        <w:jc w:val="both"/>
      </w:pPr>
      <w:r w:rsidRPr="00B27F8A">
        <w:t>13.07.2022 Агентство государственных закупок Ульяновской области разместило 16 заявок на приобретение в муниципальную собственность квартир для переселения граждан из аварийного жилищного фонда. Аукционы по закупке 16 квартир признаны несостоявшимися в связи с отсутствием заявок на участие.</w:t>
      </w:r>
    </w:p>
    <w:p w:rsidR="006B722D" w:rsidRPr="00B27F8A" w:rsidRDefault="006B722D" w:rsidP="00B27F8A">
      <w:pPr>
        <w:ind w:firstLine="540"/>
        <w:jc w:val="both"/>
      </w:pPr>
      <w:r w:rsidRPr="00B27F8A">
        <w:t>28.07.2022 состоялось заседание рабочей группы по закупке 40 квартир на приобретение в муниципальную собственность. Было получено положительное заключения комиссии.</w:t>
      </w:r>
    </w:p>
    <w:p w:rsidR="006B722D" w:rsidRPr="00B27F8A" w:rsidRDefault="006B722D" w:rsidP="00B27F8A">
      <w:pPr>
        <w:ind w:firstLine="540"/>
        <w:jc w:val="both"/>
      </w:pPr>
      <w:r w:rsidRPr="00B27F8A">
        <w:t>В августе 2022 года Агентство государственных закупок Ульяновской области разместило 44 заявки на приобретение в муниципальную собственность квартир для переселения граждан из аварийного жилищного фонда. Аукционы по закупке 44 квартир признаны несостоявшимися в связи с отсутствием заявок на участие.</w:t>
      </w:r>
    </w:p>
    <w:p w:rsidR="006B722D" w:rsidRPr="00B27F8A" w:rsidRDefault="006B722D" w:rsidP="00B27F8A">
      <w:pPr>
        <w:ind w:firstLine="540"/>
        <w:jc w:val="both"/>
      </w:pPr>
      <w:r w:rsidRPr="00B27F8A">
        <w:t>28.09.2022 повторно направлены запросы по коммерческим предложениям о средней стоимости первичного и вторичного жилья на территории города Димитровграда.</w:t>
      </w:r>
    </w:p>
    <w:p w:rsidR="006B722D" w:rsidRPr="00B27F8A" w:rsidRDefault="006B722D" w:rsidP="00B27F8A">
      <w:pPr>
        <w:ind w:firstLine="540"/>
        <w:jc w:val="both"/>
      </w:pPr>
      <w:r w:rsidRPr="00B27F8A">
        <w:t>05.10.2022 размещен запрос в Единой информационной системе в сфере закупок по коммерческим предложениям о средней стоимости первичного и вторичного жилья на территории города Димитровграда. Коммерческие предложения можно направить в адрес Комитета по управлению имуществом города до 14.10.2022 включительно.</w:t>
      </w:r>
    </w:p>
    <w:p w:rsidR="006B722D" w:rsidRPr="00B27F8A" w:rsidRDefault="006B722D" w:rsidP="00B27F8A">
      <w:pPr>
        <w:ind w:firstLine="540"/>
        <w:jc w:val="both"/>
      </w:pPr>
      <w:r w:rsidRPr="00B27F8A">
        <w:t>Подготовлены технико-экономические задания на приобретение первичного жилья (41 квартиры) по минимальному коммерческому предложению 72 тыс.руб. за 1 кв.м. Заседание рабочей группы состоится 20.10.2022.</w:t>
      </w:r>
      <w:r w:rsidRPr="00B27F8A">
        <w:tab/>
      </w:r>
    </w:p>
    <w:p w:rsidR="006B722D" w:rsidRPr="00B27F8A" w:rsidRDefault="006B722D" w:rsidP="00B27F8A">
      <w:pPr>
        <w:ind w:firstLine="540"/>
        <w:jc w:val="both"/>
      </w:pPr>
      <w:r w:rsidRPr="00B27F8A">
        <w:t>28 собственников согласились на компенсационную выплату. 09.06.2022 состоялось заседание рабочей группы, на котором было одобрено заключение прямого договора на оценку квартир. 16.06.2022 подписан договор на оценку квартир. 24.06.2022 получена оценка выкупной стоимости 25 квартир, а 13.09.2022 получена оценка выкупной стоимости 3 квартир.</w:t>
      </w:r>
    </w:p>
    <w:p w:rsidR="006B722D" w:rsidRPr="00B27F8A" w:rsidRDefault="006B722D" w:rsidP="00B27F8A">
      <w:pPr>
        <w:ind w:firstLine="540"/>
        <w:jc w:val="both"/>
        <w:rPr>
          <w:b/>
          <w:bCs/>
        </w:rPr>
      </w:pPr>
      <w:r w:rsidRPr="00B27F8A">
        <w:t>Подписано 16 соглашений. Выплачено 3 компенсации за жилые помещения. Двое граждан отказались от компенсационной выплаты в пользу квартир, у одного гражданина наложен запрет на регистрационные действия, решает вопрос о снятии ограничений с приставами. По остальным 9 соглашениям готовятся проекты постановления о выкупе за жилые помещения, также вносятся изменения в муниципальную программу по переселению граждан, это связано с уточнением сумм финансового обеспечения по мероприятию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 в рамках выкупа жилых помещений.</w:t>
      </w:r>
    </w:p>
    <w:p w:rsidR="006B722D" w:rsidRPr="00B27F8A" w:rsidRDefault="006B722D" w:rsidP="00B27F8A">
      <w:pPr>
        <w:ind w:firstLine="540"/>
        <w:jc w:val="both"/>
      </w:pPr>
      <w:r w:rsidRPr="00B27F8A">
        <w:t>По этапу 2022 года запланированы мероприятия по сносу двух аварийных домов (ул. Ангарская,1, ул. Хмельницкого,106). 14.08.2022 аварийный дом, расположенный по адресу: ул. Ангарская д.1 был снесен. Снос аварийного дома по ул.Хмельницкого д.106 перенесен на 2023 год.</w:t>
      </w:r>
    </w:p>
    <w:p w:rsidR="006B722D" w:rsidRPr="00B27F8A" w:rsidRDefault="006B722D" w:rsidP="00B27F8A">
      <w:pPr>
        <w:pStyle w:val="Heading3"/>
        <w:spacing w:before="0" w:beforeAutospacing="0" w:after="0" w:afterAutospacing="0"/>
        <w:ind w:firstLine="540"/>
        <w:jc w:val="both"/>
        <w:rPr>
          <w:b w:val="0"/>
          <w:bCs w:val="0"/>
          <w:sz w:val="24"/>
          <w:szCs w:val="24"/>
        </w:rPr>
      </w:pPr>
      <w:r w:rsidRPr="00B27F8A">
        <w:rPr>
          <w:b w:val="0"/>
          <w:bCs w:val="0"/>
          <w:sz w:val="24"/>
          <w:szCs w:val="24"/>
        </w:rPr>
        <w:t>Эффективность реализации данной муниципальной программы отражается в снижении на территории города Димитровграда количества аварийного жилья, подлежащего расселению, снижению социальной напряженности, а так же способствованию развития рынка нового благоустроенного жилья эконом класса на территории города.</w:t>
      </w:r>
    </w:p>
    <w:p w:rsidR="006B722D" w:rsidRPr="00B27F8A" w:rsidRDefault="006B722D" w:rsidP="00B27F8A">
      <w:pPr>
        <w:pStyle w:val="Heading3"/>
        <w:spacing w:before="0" w:beforeAutospacing="0" w:after="0" w:afterAutospacing="0"/>
        <w:ind w:firstLine="540"/>
        <w:jc w:val="center"/>
        <w:rPr>
          <w:sz w:val="24"/>
          <w:szCs w:val="24"/>
          <w:u w:val="single"/>
        </w:rPr>
      </w:pPr>
      <w:r w:rsidRPr="00B27F8A">
        <w:rPr>
          <w:sz w:val="24"/>
          <w:szCs w:val="24"/>
          <w:u w:val="single"/>
        </w:rPr>
        <w:t>3. Блок Экономический рост</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3.1.НП Малое и среднее предпринимательство и поддержка индивидуальной предпринимательской инициативы</w:t>
      </w:r>
    </w:p>
    <w:p w:rsidR="006B722D" w:rsidRPr="00B27F8A" w:rsidRDefault="006B722D" w:rsidP="00B27F8A">
      <w:pPr>
        <w:pStyle w:val="Heading3"/>
        <w:spacing w:before="0" w:beforeAutospacing="0" w:after="0" w:afterAutospacing="0"/>
        <w:ind w:firstLine="540"/>
        <w:jc w:val="center"/>
        <w:rPr>
          <w:i/>
          <w:iCs/>
          <w:sz w:val="24"/>
          <w:szCs w:val="24"/>
          <w:shd w:val="clear" w:color="auto" w:fill="FDFDFD"/>
        </w:rPr>
      </w:pPr>
      <w:r w:rsidRPr="00B27F8A">
        <w:rPr>
          <w:i/>
          <w:iCs/>
          <w:sz w:val="24"/>
          <w:szCs w:val="24"/>
        </w:rPr>
        <w:t>3.1.1. РП «</w:t>
      </w:r>
      <w:r w:rsidRPr="00B27F8A">
        <w:rPr>
          <w:i/>
          <w:iCs/>
          <w:sz w:val="24"/>
          <w:szCs w:val="24"/>
          <w:shd w:val="clear" w:color="auto" w:fill="FDFDFD"/>
        </w:rPr>
        <w:t>Акселерация субъектов МСП»</w:t>
      </w:r>
    </w:p>
    <w:p w:rsidR="006B722D" w:rsidRPr="00B27F8A" w:rsidRDefault="006B722D" w:rsidP="00B27F8A">
      <w:pPr>
        <w:ind w:firstLine="540"/>
        <w:rPr>
          <w:b/>
          <w:bCs/>
          <w:i/>
          <w:iCs/>
        </w:rPr>
      </w:pPr>
      <w:r w:rsidRPr="00B27F8A">
        <w:rPr>
          <w:i/>
          <w:iCs/>
        </w:rPr>
        <w:t>Куратор: Цивилев Д.Ю.–Первый заместитель Главы города</w:t>
      </w:r>
    </w:p>
    <w:p w:rsidR="006B722D" w:rsidRPr="00B27F8A" w:rsidRDefault="006B722D" w:rsidP="00B27F8A">
      <w:pPr>
        <w:shd w:val="clear" w:color="auto" w:fill="FFFFFF"/>
        <w:ind w:firstLine="540"/>
        <w:jc w:val="both"/>
        <w:rPr>
          <w:i/>
          <w:iCs/>
        </w:rPr>
      </w:pPr>
      <w:r w:rsidRPr="00B27F8A">
        <w:rPr>
          <w:i/>
          <w:iCs/>
        </w:rPr>
        <w:t>Руководитель: Сатаров Р.Д.–председатель Комитета по управлению имуществом города</w:t>
      </w:r>
    </w:p>
    <w:p w:rsidR="006B722D" w:rsidRPr="00B27F8A" w:rsidRDefault="006B722D" w:rsidP="00B27F8A">
      <w:pPr>
        <w:shd w:val="clear" w:color="auto" w:fill="FFFFFF"/>
        <w:ind w:firstLine="540"/>
        <w:jc w:val="both"/>
        <w:rPr>
          <w:i/>
          <w:iCs/>
        </w:rPr>
      </w:pPr>
      <w:r w:rsidRPr="00B27F8A">
        <w:t>10 объектов включено в перечень  муниципального имущества (план на 2022 год 13 ед.). Подготовлен проект решения о внесении изменений в Перечень, в части дополнения 2 объектами. В соответствии с прогнозным планом предоставления объектов, включенных в перечни, субъектам МСП и самозанятым, количество объектов составит 13. Субъекту МСП передано 3 объекта имущества из состава перечня имущества (план на 2022 год 2 ед.).</w:t>
      </w:r>
    </w:p>
    <w:p w:rsidR="006B722D" w:rsidRPr="00B27F8A" w:rsidRDefault="006B722D" w:rsidP="00B27F8A">
      <w:pPr>
        <w:ind w:right="57" w:firstLine="540"/>
        <w:jc w:val="center"/>
      </w:pPr>
      <w:r w:rsidRPr="00B27F8A">
        <w:t>Планируемый Перечень</w:t>
      </w: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7"/>
        <w:gridCol w:w="2606"/>
        <w:gridCol w:w="1279"/>
        <w:gridCol w:w="11"/>
        <w:gridCol w:w="2547"/>
        <w:gridCol w:w="3780"/>
      </w:tblGrid>
      <w:tr w:rsidR="006B722D" w:rsidRPr="00B27F8A">
        <w:tc>
          <w:tcPr>
            <w:tcW w:w="560" w:type="dxa"/>
          </w:tcPr>
          <w:p w:rsidR="006B722D" w:rsidRPr="00B27F8A" w:rsidRDefault="006B722D" w:rsidP="00B27F8A">
            <w:pPr>
              <w:pStyle w:val="Header"/>
              <w:ind w:left="-151" w:firstLine="43"/>
              <w:jc w:val="center"/>
              <w:rPr>
                <w:b/>
                <w:bCs/>
                <w:sz w:val="24"/>
                <w:szCs w:val="24"/>
              </w:rPr>
            </w:pPr>
            <w:r w:rsidRPr="00B27F8A">
              <w:rPr>
                <w:b/>
                <w:bCs/>
                <w:sz w:val="24"/>
                <w:szCs w:val="24"/>
              </w:rPr>
              <w:t>№ п/п</w:t>
            </w:r>
          </w:p>
        </w:tc>
        <w:tc>
          <w:tcPr>
            <w:tcW w:w="2623" w:type="dxa"/>
            <w:gridSpan w:val="2"/>
          </w:tcPr>
          <w:p w:rsidR="006B722D" w:rsidRPr="00B27F8A" w:rsidRDefault="006B722D" w:rsidP="00B27F8A">
            <w:pPr>
              <w:autoSpaceDE w:val="0"/>
              <w:autoSpaceDN w:val="0"/>
              <w:adjustRightInd w:val="0"/>
              <w:ind w:left="-151" w:firstLine="43"/>
              <w:jc w:val="center"/>
              <w:rPr>
                <w:b/>
                <w:bCs/>
              </w:rPr>
            </w:pPr>
            <w:r w:rsidRPr="00B27F8A">
              <w:rPr>
                <w:b/>
                <w:bCs/>
              </w:rPr>
              <w:t>Адрес</w:t>
            </w:r>
          </w:p>
        </w:tc>
        <w:tc>
          <w:tcPr>
            <w:tcW w:w="1290" w:type="dxa"/>
            <w:gridSpan w:val="2"/>
          </w:tcPr>
          <w:p w:rsidR="006B722D" w:rsidRPr="00B27F8A" w:rsidRDefault="006B722D" w:rsidP="00B27F8A">
            <w:pPr>
              <w:pStyle w:val="Header"/>
              <w:ind w:left="-151" w:firstLine="43"/>
              <w:jc w:val="center"/>
              <w:rPr>
                <w:b/>
                <w:bCs/>
                <w:sz w:val="24"/>
                <w:szCs w:val="24"/>
              </w:rPr>
            </w:pPr>
            <w:r w:rsidRPr="00B27F8A">
              <w:rPr>
                <w:b/>
                <w:bCs/>
                <w:sz w:val="24"/>
                <w:szCs w:val="24"/>
              </w:rPr>
              <w:t>Площадь, кв.м.</w:t>
            </w:r>
          </w:p>
        </w:tc>
        <w:tc>
          <w:tcPr>
            <w:tcW w:w="2547" w:type="dxa"/>
          </w:tcPr>
          <w:p w:rsidR="006B722D" w:rsidRPr="00B27F8A" w:rsidRDefault="006B722D" w:rsidP="00B27F8A">
            <w:pPr>
              <w:pStyle w:val="Header"/>
              <w:ind w:left="-151" w:firstLine="111"/>
              <w:jc w:val="center"/>
              <w:rPr>
                <w:b/>
                <w:bCs/>
                <w:sz w:val="24"/>
                <w:szCs w:val="24"/>
              </w:rPr>
            </w:pPr>
            <w:r w:rsidRPr="00B27F8A">
              <w:rPr>
                <w:b/>
                <w:bCs/>
                <w:sz w:val="24"/>
                <w:szCs w:val="24"/>
              </w:rPr>
              <w:t>Вид использования</w:t>
            </w:r>
          </w:p>
        </w:tc>
        <w:tc>
          <w:tcPr>
            <w:tcW w:w="3780" w:type="dxa"/>
          </w:tcPr>
          <w:p w:rsidR="006B722D" w:rsidRPr="00B27F8A" w:rsidRDefault="006B722D" w:rsidP="00B27F8A">
            <w:pPr>
              <w:pStyle w:val="Header"/>
              <w:ind w:left="-151" w:firstLine="111"/>
              <w:jc w:val="center"/>
              <w:rPr>
                <w:b/>
                <w:bCs/>
                <w:sz w:val="24"/>
                <w:szCs w:val="24"/>
              </w:rPr>
            </w:pPr>
            <w:r w:rsidRPr="00B27F8A">
              <w:rPr>
                <w:b/>
                <w:bCs/>
                <w:sz w:val="24"/>
                <w:szCs w:val="24"/>
              </w:rPr>
              <w:t>Арендатор</w:t>
            </w:r>
          </w:p>
        </w:tc>
      </w:tr>
      <w:tr w:rsidR="006B722D" w:rsidRPr="00B27F8A">
        <w:trPr>
          <w:trHeight w:val="131"/>
        </w:trPr>
        <w:tc>
          <w:tcPr>
            <w:tcW w:w="560" w:type="dxa"/>
          </w:tcPr>
          <w:p w:rsidR="006B722D" w:rsidRPr="00B27F8A" w:rsidRDefault="006B722D" w:rsidP="00B27F8A">
            <w:pPr>
              <w:pStyle w:val="Header"/>
              <w:ind w:left="-151" w:firstLine="43"/>
              <w:jc w:val="center"/>
              <w:rPr>
                <w:sz w:val="24"/>
                <w:szCs w:val="24"/>
              </w:rPr>
            </w:pPr>
            <w:r w:rsidRPr="00B27F8A">
              <w:rPr>
                <w:sz w:val="24"/>
                <w:szCs w:val="24"/>
              </w:rPr>
              <w:t>1</w:t>
            </w:r>
          </w:p>
        </w:tc>
        <w:tc>
          <w:tcPr>
            <w:tcW w:w="2623" w:type="dxa"/>
            <w:gridSpan w:val="2"/>
          </w:tcPr>
          <w:p w:rsidR="006B722D" w:rsidRPr="00B27F8A" w:rsidRDefault="006B722D" w:rsidP="00B27F8A">
            <w:pPr>
              <w:autoSpaceDE w:val="0"/>
              <w:autoSpaceDN w:val="0"/>
              <w:adjustRightInd w:val="0"/>
              <w:ind w:left="-151" w:firstLine="43"/>
            </w:pPr>
            <w:r w:rsidRPr="00B27F8A">
              <w:t>пр.Димитрова, 7</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158,3</w:t>
            </w:r>
          </w:p>
        </w:tc>
        <w:tc>
          <w:tcPr>
            <w:tcW w:w="2547" w:type="dxa"/>
          </w:tcPr>
          <w:p w:rsidR="006B722D" w:rsidRPr="00B27F8A" w:rsidRDefault="006B722D" w:rsidP="00B27F8A">
            <w:pPr>
              <w:autoSpaceDE w:val="0"/>
              <w:autoSpaceDN w:val="0"/>
              <w:adjustRightInd w:val="0"/>
              <w:ind w:left="-151" w:firstLine="111"/>
            </w:pPr>
            <w:r w:rsidRPr="00B27F8A">
              <w:t>Размещение офиса</w:t>
            </w:r>
          </w:p>
        </w:tc>
        <w:tc>
          <w:tcPr>
            <w:tcW w:w="3780" w:type="dxa"/>
          </w:tcPr>
          <w:p w:rsidR="006B722D" w:rsidRPr="00B27F8A" w:rsidRDefault="006B722D" w:rsidP="00B27F8A">
            <w:pPr>
              <w:pStyle w:val="Header"/>
              <w:rPr>
                <w:sz w:val="24"/>
                <w:szCs w:val="24"/>
              </w:rPr>
            </w:pPr>
            <w:r w:rsidRPr="00B27F8A">
              <w:rPr>
                <w:sz w:val="24"/>
                <w:szCs w:val="24"/>
              </w:rPr>
              <w:t xml:space="preserve">ИП Попыванов А.П./до 25.12.2022 </w:t>
            </w:r>
          </w:p>
        </w:tc>
      </w:tr>
      <w:tr w:rsidR="006B722D" w:rsidRPr="00B27F8A">
        <w:trPr>
          <w:trHeight w:val="50"/>
        </w:trPr>
        <w:tc>
          <w:tcPr>
            <w:tcW w:w="560" w:type="dxa"/>
          </w:tcPr>
          <w:p w:rsidR="006B722D" w:rsidRPr="00B27F8A" w:rsidRDefault="006B722D" w:rsidP="00B27F8A">
            <w:pPr>
              <w:pStyle w:val="Header"/>
              <w:ind w:left="-151" w:firstLine="43"/>
              <w:jc w:val="center"/>
              <w:rPr>
                <w:sz w:val="24"/>
                <w:szCs w:val="24"/>
              </w:rPr>
            </w:pPr>
            <w:r w:rsidRPr="00B27F8A">
              <w:rPr>
                <w:sz w:val="24"/>
                <w:szCs w:val="24"/>
              </w:rPr>
              <w:t>2</w:t>
            </w:r>
          </w:p>
        </w:tc>
        <w:tc>
          <w:tcPr>
            <w:tcW w:w="2623" w:type="dxa"/>
            <w:gridSpan w:val="2"/>
          </w:tcPr>
          <w:p w:rsidR="006B722D" w:rsidRPr="00B27F8A" w:rsidRDefault="006B722D" w:rsidP="00B27F8A">
            <w:pPr>
              <w:autoSpaceDE w:val="0"/>
              <w:autoSpaceDN w:val="0"/>
              <w:adjustRightInd w:val="0"/>
              <w:ind w:left="-151" w:firstLine="43"/>
            </w:pPr>
            <w:r w:rsidRPr="00B27F8A">
              <w:t>пр.Ленина, 5</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1160,8</w:t>
            </w:r>
          </w:p>
        </w:tc>
        <w:tc>
          <w:tcPr>
            <w:tcW w:w="6327" w:type="dxa"/>
            <w:gridSpan w:val="2"/>
          </w:tcPr>
          <w:p w:rsidR="006B722D" w:rsidRPr="00B27F8A" w:rsidRDefault="006B722D" w:rsidP="00B27F8A">
            <w:pPr>
              <w:pStyle w:val="Header"/>
              <w:jc w:val="center"/>
              <w:rPr>
                <w:sz w:val="24"/>
                <w:szCs w:val="24"/>
              </w:rPr>
            </w:pPr>
            <w:r w:rsidRPr="00B27F8A">
              <w:rPr>
                <w:sz w:val="24"/>
                <w:szCs w:val="24"/>
              </w:rPr>
              <w:t>Объект исключен</w:t>
            </w:r>
          </w:p>
        </w:tc>
      </w:tr>
      <w:tr w:rsidR="006B722D" w:rsidRPr="00B27F8A">
        <w:trPr>
          <w:trHeight w:val="70"/>
        </w:trPr>
        <w:tc>
          <w:tcPr>
            <w:tcW w:w="560" w:type="dxa"/>
          </w:tcPr>
          <w:p w:rsidR="006B722D" w:rsidRPr="00B27F8A" w:rsidRDefault="006B722D" w:rsidP="00B27F8A">
            <w:pPr>
              <w:pStyle w:val="Header"/>
              <w:ind w:left="-151" w:firstLine="43"/>
              <w:jc w:val="center"/>
              <w:rPr>
                <w:sz w:val="24"/>
                <w:szCs w:val="24"/>
              </w:rPr>
            </w:pPr>
            <w:r w:rsidRPr="00B27F8A">
              <w:rPr>
                <w:sz w:val="24"/>
                <w:szCs w:val="24"/>
              </w:rPr>
              <w:t>3</w:t>
            </w:r>
          </w:p>
        </w:tc>
        <w:tc>
          <w:tcPr>
            <w:tcW w:w="2623" w:type="dxa"/>
            <w:gridSpan w:val="2"/>
          </w:tcPr>
          <w:p w:rsidR="006B722D" w:rsidRPr="00B27F8A" w:rsidRDefault="006B722D" w:rsidP="00B27F8A">
            <w:pPr>
              <w:autoSpaceDE w:val="0"/>
              <w:autoSpaceDN w:val="0"/>
              <w:adjustRightInd w:val="0"/>
              <w:ind w:left="-151" w:firstLine="43"/>
            </w:pPr>
            <w:r w:rsidRPr="00B27F8A">
              <w:t>пр.Ленина, 14</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66,7</w:t>
            </w:r>
          </w:p>
        </w:tc>
        <w:tc>
          <w:tcPr>
            <w:tcW w:w="2547" w:type="dxa"/>
          </w:tcPr>
          <w:p w:rsidR="006B722D" w:rsidRPr="00B27F8A" w:rsidRDefault="006B722D" w:rsidP="00B27F8A">
            <w:pPr>
              <w:autoSpaceDE w:val="0"/>
              <w:autoSpaceDN w:val="0"/>
              <w:adjustRightInd w:val="0"/>
              <w:ind w:left="-151" w:firstLine="111"/>
            </w:pPr>
            <w:r w:rsidRPr="00B27F8A">
              <w:t>Размещение магазина</w:t>
            </w:r>
          </w:p>
        </w:tc>
        <w:tc>
          <w:tcPr>
            <w:tcW w:w="3780" w:type="dxa"/>
          </w:tcPr>
          <w:p w:rsidR="006B722D" w:rsidRPr="00B27F8A" w:rsidRDefault="006B722D" w:rsidP="00B27F8A">
            <w:pPr>
              <w:pStyle w:val="Header"/>
              <w:rPr>
                <w:sz w:val="24"/>
                <w:szCs w:val="24"/>
              </w:rPr>
            </w:pPr>
            <w:r w:rsidRPr="00B27F8A">
              <w:rPr>
                <w:sz w:val="24"/>
                <w:szCs w:val="24"/>
              </w:rPr>
              <w:t>ООО «Соникс»/до 25.10.2020</w:t>
            </w:r>
          </w:p>
        </w:tc>
      </w:tr>
      <w:tr w:rsidR="006B722D" w:rsidRPr="00B27F8A">
        <w:tc>
          <w:tcPr>
            <w:tcW w:w="560" w:type="dxa"/>
          </w:tcPr>
          <w:p w:rsidR="006B722D" w:rsidRPr="00B27F8A" w:rsidRDefault="006B722D" w:rsidP="00B27F8A">
            <w:pPr>
              <w:pStyle w:val="Header"/>
              <w:ind w:left="-151" w:firstLine="43"/>
              <w:jc w:val="center"/>
              <w:rPr>
                <w:sz w:val="24"/>
                <w:szCs w:val="24"/>
              </w:rPr>
            </w:pPr>
            <w:r w:rsidRPr="00B27F8A">
              <w:rPr>
                <w:sz w:val="24"/>
                <w:szCs w:val="24"/>
              </w:rPr>
              <w:t>4</w:t>
            </w:r>
          </w:p>
        </w:tc>
        <w:tc>
          <w:tcPr>
            <w:tcW w:w="2623" w:type="dxa"/>
            <w:gridSpan w:val="2"/>
          </w:tcPr>
          <w:p w:rsidR="006B722D" w:rsidRPr="00B27F8A" w:rsidRDefault="006B722D" w:rsidP="00B27F8A">
            <w:pPr>
              <w:autoSpaceDE w:val="0"/>
              <w:autoSpaceDN w:val="0"/>
              <w:adjustRightInd w:val="0"/>
              <w:ind w:left="-151" w:firstLine="43"/>
            </w:pPr>
            <w:r w:rsidRPr="00B27F8A">
              <w:t>ул.Московская, 34</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10,7</w:t>
            </w:r>
          </w:p>
        </w:tc>
        <w:tc>
          <w:tcPr>
            <w:tcW w:w="2547" w:type="dxa"/>
            <w:vMerge w:val="restart"/>
            <w:vAlign w:val="center"/>
          </w:tcPr>
          <w:p w:rsidR="006B722D" w:rsidRPr="00B27F8A" w:rsidRDefault="006B722D" w:rsidP="00B27F8A">
            <w:pPr>
              <w:pStyle w:val="Header"/>
              <w:ind w:left="-151" w:firstLine="111"/>
              <w:rPr>
                <w:sz w:val="24"/>
                <w:szCs w:val="24"/>
              </w:rPr>
            </w:pPr>
            <w:r w:rsidRPr="00B27F8A">
              <w:rPr>
                <w:sz w:val="24"/>
                <w:szCs w:val="24"/>
              </w:rPr>
              <w:t>Свободное назначение</w:t>
            </w:r>
          </w:p>
        </w:tc>
        <w:tc>
          <w:tcPr>
            <w:tcW w:w="3780" w:type="dxa"/>
            <w:vMerge w:val="restart"/>
            <w:vAlign w:val="center"/>
          </w:tcPr>
          <w:p w:rsidR="006B722D" w:rsidRPr="00B27F8A" w:rsidRDefault="006B722D" w:rsidP="00B27F8A">
            <w:pPr>
              <w:pStyle w:val="Header"/>
              <w:rPr>
                <w:sz w:val="24"/>
                <w:szCs w:val="24"/>
              </w:rPr>
            </w:pPr>
            <w:r w:rsidRPr="00B27F8A">
              <w:rPr>
                <w:sz w:val="24"/>
                <w:szCs w:val="24"/>
              </w:rPr>
              <w:t>Свободное от прав третьих лиц</w:t>
            </w:r>
          </w:p>
        </w:tc>
      </w:tr>
      <w:tr w:rsidR="006B722D" w:rsidRPr="00B27F8A">
        <w:tc>
          <w:tcPr>
            <w:tcW w:w="560" w:type="dxa"/>
          </w:tcPr>
          <w:p w:rsidR="006B722D" w:rsidRPr="00B27F8A" w:rsidRDefault="006B722D" w:rsidP="00B27F8A">
            <w:pPr>
              <w:pStyle w:val="Header"/>
              <w:ind w:left="-151" w:firstLine="43"/>
              <w:jc w:val="center"/>
              <w:rPr>
                <w:sz w:val="24"/>
                <w:szCs w:val="24"/>
              </w:rPr>
            </w:pPr>
            <w:r w:rsidRPr="00B27F8A">
              <w:rPr>
                <w:sz w:val="24"/>
                <w:szCs w:val="24"/>
              </w:rPr>
              <w:t>5</w:t>
            </w:r>
          </w:p>
        </w:tc>
        <w:tc>
          <w:tcPr>
            <w:tcW w:w="2623" w:type="dxa"/>
            <w:gridSpan w:val="2"/>
          </w:tcPr>
          <w:p w:rsidR="006B722D" w:rsidRPr="00B27F8A" w:rsidRDefault="006B722D" w:rsidP="00B27F8A">
            <w:pPr>
              <w:autoSpaceDE w:val="0"/>
              <w:autoSpaceDN w:val="0"/>
              <w:adjustRightInd w:val="0"/>
              <w:ind w:left="-151" w:firstLine="43"/>
            </w:pPr>
            <w:r w:rsidRPr="00B27F8A">
              <w:t>пр.Автостроителей, 37</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56,1</w:t>
            </w:r>
          </w:p>
        </w:tc>
        <w:tc>
          <w:tcPr>
            <w:tcW w:w="2547" w:type="dxa"/>
            <w:vMerge/>
          </w:tcPr>
          <w:p w:rsidR="006B722D" w:rsidRPr="00B27F8A" w:rsidRDefault="006B722D" w:rsidP="00B27F8A">
            <w:pPr>
              <w:pStyle w:val="Header"/>
              <w:ind w:left="-151" w:firstLine="111"/>
              <w:rPr>
                <w:sz w:val="24"/>
                <w:szCs w:val="24"/>
              </w:rPr>
            </w:pPr>
          </w:p>
        </w:tc>
        <w:tc>
          <w:tcPr>
            <w:tcW w:w="3780" w:type="dxa"/>
            <w:vMerge/>
          </w:tcPr>
          <w:p w:rsidR="006B722D" w:rsidRPr="00B27F8A" w:rsidRDefault="006B722D" w:rsidP="00B27F8A">
            <w:pPr>
              <w:pStyle w:val="Header"/>
              <w:rPr>
                <w:sz w:val="24"/>
                <w:szCs w:val="24"/>
              </w:rPr>
            </w:pPr>
          </w:p>
        </w:tc>
      </w:tr>
      <w:tr w:rsidR="006B722D" w:rsidRPr="00B27F8A">
        <w:tc>
          <w:tcPr>
            <w:tcW w:w="560" w:type="dxa"/>
          </w:tcPr>
          <w:p w:rsidR="006B722D" w:rsidRPr="00B27F8A" w:rsidRDefault="006B722D" w:rsidP="00B27F8A">
            <w:pPr>
              <w:pStyle w:val="Header"/>
              <w:ind w:left="-151" w:firstLine="43"/>
              <w:jc w:val="center"/>
              <w:rPr>
                <w:sz w:val="24"/>
                <w:szCs w:val="24"/>
              </w:rPr>
            </w:pPr>
            <w:r w:rsidRPr="00B27F8A">
              <w:rPr>
                <w:sz w:val="24"/>
                <w:szCs w:val="24"/>
              </w:rPr>
              <w:t>6</w:t>
            </w:r>
          </w:p>
        </w:tc>
        <w:tc>
          <w:tcPr>
            <w:tcW w:w="2623" w:type="dxa"/>
            <w:gridSpan w:val="2"/>
          </w:tcPr>
          <w:p w:rsidR="006B722D" w:rsidRPr="00B27F8A" w:rsidRDefault="006B722D" w:rsidP="00B27F8A">
            <w:pPr>
              <w:autoSpaceDE w:val="0"/>
              <w:autoSpaceDN w:val="0"/>
              <w:adjustRightInd w:val="0"/>
              <w:ind w:left="-151" w:firstLine="43"/>
            </w:pPr>
            <w:r w:rsidRPr="00B27F8A">
              <w:t>пр. Димитрова, 9</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282,2</w:t>
            </w:r>
          </w:p>
        </w:tc>
        <w:tc>
          <w:tcPr>
            <w:tcW w:w="2547" w:type="dxa"/>
            <w:vMerge/>
          </w:tcPr>
          <w:p w:rsidR="006B722D" w:rsidRPr="00B27F8A" w:rsidRDefault="006B722D" w:rsidP="00B27F8A">
            <w:pPr>
              <w:pStyle w:val="Header"/>
              <w:ind w:left="-151" w:firstLine="111"/>
              <w:rPr>
                <w:sz w:val="24"/>
                <w:szCs w:val="24"/>
              </w:rPr>
            </w:pPr>
          </w:p>
        </w:tc>
        <w:tc>
          <w:tcPr>
            <w:tcW w:w="3780" w:type="dxa"/>
            <w:vMerge/>
          </w:tcPr>
          <w:p w:rsidR="006B722D" w:rsidRPr="00B27F8A" w:rsidRDefault="006B722D" w:rsidP="00B27F8A">
            <w:pPr>
              <w:pStyle w:val="Header"/>
              <w:rPr>
                <w:sz w:val="24"/>
                <w:szCs w:val="24"/>
              </w:rPr>
            </w:pPr>
          </w:p>
        </w:tc>
      </w:tr>
      <w:tr w:rsidR="006B722D" w:rsidRPr="00B27F8A">
        <w:tc>
          <w:tcPr>
            <w:tcW w:w="560" w:type="dxa"/>
          </w:tcPr>
          <w:p w:rsidR="006B722D" w:rsidRPr="00B27F8A" w:rsidRDefault="006B722D" w:rsidP="00B27F8A">
            <w:pPr>
              <w:pStyle w:val="Header"/>
              <w:ind w:left="-151" w:firstLine="43"/>
              <w:jc w:val="center"/>
              <w:rPr>
                <w:sz w:val="24"/>
                <w:szCs w:val="24"/>
              </w:rPr>
            </w:pPr>
            <w:r w:rsidRPr="00B27F8A">
              <w:rPr>
                <w:sz w:val="24"/>
                <w:szCs w:val="24"/>
              </w:rPr>
              <w:t>7</w:t>
            </w:r>
          </w:p>
        </w:tc>
        <w:tc>
          <w:tcPr>
            <w:tcW w:w="2623" w:type="dxa"/>
            <w:gridSpan w:val="2"/>
          </w:tcPr>
          <w:p w:rsidR="006B722D" w:rsidRPr="00B27F8A" w:rsidRDefault="006B722D" w:rsidP="00B27F8A">
            <w:pPr>
              <w:pStyle w:val="Header"/>
              <w:ind w:left="-151" w:firstLine="43"/>
              <w:rPr>
                <w:sz w:val="24"/>
                <w:szCs w:val="24"/>
              </w:rPr>
            </w:pPr>
            <w:r w:rsidRPr="00B27F8A">
              <w:rPr>
                <w:sz w:val="24"/>
                <w:szCs w:val="24"/>
              </w:rPr>
              <w:t>пр.Автостроителей, 36</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42,7</w:t>
            </w:r>
          </w:p>
        </w:tc>
        <w:tc>
          <w:tcPr>
            <w:tcW w:w="2547" w:type="dxa"/>
            <w:vMerge/>
          </w:tcPr>
          <w:p w:rsidR="006B722D" w:rsidRPr="00B27F8A" w:rsidRDefault="006B722D" w:rsidP="00B27F8A">
            <w:pPr>
              <w:pStyle w:val="Header"/>
              <w:ind w:left="-151" w:firstLine="111"/>
              <w:rPr>
                <w:sz w:val="24"/>
                <w:szCs w:val="24"/>
              </w:rPr>
            </w:pPr>
          </w:p>
        </w:tc>
        <w:tc>
          <w:tcPr>
            <w:tcW w:w="3780" w:type="dxa"/>
            <w:vMerge/>
          </w:tcPr>
          <w:p w:rsidR="006B722D" w:rsidRPr="00B27F8A" w:rsidRDefault="006B722D" w:rsidP="00B27F8A">
            <w:pPr>
              <w:pStyle w:val="Header"/>
              <w:rPr>
                <w:sz w:val="24"/>
                <w:szCs w:val="24"/>
              </w:rPr>
            </w:pPr>
          </w:p>
        </w:tc>
      </w:tr>
      <w:tr w:rsidR="006B722D" w:rsidRPr="00B27F8A">
        <w:tc>
          <w:tcPr>
            <w:tcW w:w="560" w:type="dxa"/>
          </w:tcPr>
          <w:p w:rsidR="006B722D" w:rsidRPr="00B27F8A" w:rsidRDefault="006B722D" w:rsidP="00B27F8A">
            <w:pPr>
              <w:pStyle w:val="Header"/>
              <w:ind w:left="-151" w:firstLine="43"/>
              <w:jc w:val="center"/>
              <w:rPr>
                <w:sz w:val="24"/>
                <w:szCs w:val="24"/>
              </w:rPr>
            </w:pPr>
            <w:r w:rsidRPr="00B27F8A">
              <w:rPr>
                <w:sz w:val="24"/>
                <w:szCs w:val="24"/>
              </w:rPr>
              <w:t>8</w:t>
            </w:r>
          </w:p>
        </w:tc>
        <w:tc>
          <w:tcPr>
            <w:tcW w:w="2623" w:type="dxa"/>
            <w:gridSpan w:val="2"/>
          </w:tcPr>
          <w:p w:rsidR="006B722D" w:rsidRPr="00B27F8A" w:rsidRDefault="006B722D" w:rsidP="00B27F8A">
            <w:pPr>
              <w:pStyle w:val="Header"/>
              <w:ind w:left="-151" w:firstLine="43"/>
              <w:rPr>
                <w:sz w:val="24"/>
                <w:szCs w:val="24"/>
              </w:rPr>
            </w:pPr>
            <w:r w:rsidRPr="00B27F8A">
              <w:rPr>
                <w:sz w:val="24"/>
                <w:szCs w:val="24"/>
              </w:rPr>
              <w:t>ул.Королева, 3</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184,2</w:t>
            </w:r>
          </w:p>
        </w:tc>
        <w:tc>
          <w:tcPr>
            <w:tcW w:w="2547" w:type="dxa"/>
            <w:vMerge/>
          </w:tcPr>
          <w:p w:rsidR="006B722D" w:rsidRPr="00B27F8A" w:rsidRDefault="006B722D" w:rsidP="00B27F8A">
            <w:pPr>
              <w:pStyle w:val="Header"/>
              <w:ind w:left="-151" w:firstLine="111"/>
              <w:rPr>
                <w:sz w:val="24"/>
                <w:szCs w:val="24"/>
              </w:rPr>
            </w:pPr>
          </w:p>
        </w:tc>
        <w:tc>
          <w:tcPr>
            <w:tcW w:w="3780" w:type="dxa"/>
            <w:vMerge/>
          </w:tcPr>
          <w:p w:rsidR="006B722D" w:rsidRPr="00B27F8A" w:rsidRDefault="006B722D" w:rsidP="00B27F8A">
            <w:pPr>
              <w:pStyle w:val="Header"/>
              <w:rPr>
                <w:sz w:val="24"/>
                <w:szCs w:val="24"/>
              </w:rPr>
            </w:pPr>
          </w:p>
        </w:tc>
      </w:tr>
      <w:tr w:rsidR="006B722D" w:rsidRPr="00B27F8A">
        <w:tc>
          <w:tcPr>
            <w:tcW w:w="560" w:type="dxa"/>
          </w:tcPr>
          <w:p w:rsidR="006B722D" w:rsidRPr="00B27F8A" w:rsidRDefault="006B722D" w:rsidP="00B27F8A">
            <w:pPr>
              <w:pStyle w:val="Header"/>
              <w:ind w:left="-151" w:firstLine="43"/>
              <w:jc w:val="center"/>
              <w:rPr>
                <w:sz w:val="24"/>
                <w:szCs w:val="24"/>
              </w:rPr>
            </w:pPr>
            <w:r w:rsidRPr="00B27F8A">
              <w:rPr>
                <w:sz w:val="24"/>
                <w:szCs w:val="24"/>
              </w:rPr>
              <w:t>9</w:t>
            </w:r>
          </w:p>
        </w:tc>
        <w:tc>
          <w:tcPr>
            <w:tcW w:w="2623" w:type="dxa"/>
            <w:gridSpan w:val="2"/>
          </w:tcPr>
          <w:p w:rsidR="006B722D" w:rsidRPr="00B27F8A" w:rsidRDefault="006B722D" w:rsidP="00B27F8A">
            <w:pPr>
              <w:pStyle w:val="Header"/>
              <w:ind w:left="-151" w:firstLine="43"/>
              <w:rPr>
                <w:sz w:val="24"/>
                <w:szCs w:val="24"/>
              </w:rPr>
            </w:pPr>
            <w:r w:rsidRPr="00B27F8A">
              <w:rPr>
                <w:sz w:val="24"/>
                <w:szCs w:val="24"/>
              </w:rPr>
              <w:t>ул.Западная, 17</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306,3</w:t>
            </w:r>
          </w:p>
        </w:tc>
        <w:tc>
          <w:tcPr>
            <w:tcW w:w="2547" w:type="dxa"/>
            <w:vMerge/>
          </w:tcPr>
          <w:p w:rsidR="006B722D" w:rsidRPr="00B27F8A" w:rsidRDefault="006B722D" w:rsidP="00B27F8A">
            <w:pPr>
              <w:pStyle w:val="Header"/>
              <w:ind w:left="-151" w:firstLine="111"/>
              <w:rPr>
                <w:sz w:val="24"/>
                <w:szCs w:val="24"/>
              </w:rPr>
            </w:pPr>
          </w:p>
        </w:tc>
        <w:tc>
          <w:tcPr>
            <w:tcW w:w="3780" w:type="dxa"/>
            <w:vMerge/>
          </w:tcPr>
          <w:p w:rsidR="006B722D" w:rsidRPr="00B27F8A" w:rsidRDefault="006B722D" w:rsidP="00B27F8A">
            <w:pPr>
              <w:pStyle w:val="Header"/>
              <w:rPr>
                <w:sz w:val="24"/>
                <w:szCs w:val="24"/>
              </w:rPr>
            </w:pPr>
          </w:p>
        </w:tc>
      </w:tr>
      <w:tr w:rsidR="006B722D" w:rsidRPr="00B27F8A">
        <w:tc>
          <w:tcPr>
            <w:tcW w:w="560" w:type="dxa"/>
          </w:tcPr>
          <w:p w:rsidR="006B722D" w:rsidRPr="00B27F8A" w:rsidRDefault="006B722D" w:rsidP="00B27F8A">
            <w:pPr>
              <w:pStyle w:val="Header"/>
              <w:ind w:left="-151" w:firstLine="43"/>
              <w:rPr>
                <w:sz w:val="24"/>
                <w:szCs w:val="24"/>
              </w:rPr>
            </w:pPr>
            <w:r w:rsidRPr="00B27F8A">
              <w:rPr>
                <w:sz w:val="24"/>
                <w:szCs w:val="24"/>
              </w:rPr>
              <w:t>10</w:t>
            </w:r>
          </w:p>
        </w:tc>
        <w:tc>
          <w:tcPr>
            <w:tcW w:w="2623" w:type="dxa"/>
            <w:gridSpan w:val="2"/>
          </w:tcPr>
          <w:p w:rsidR="006B722D" w:rsidRPr="00B27F8A" w:rsidRDefault="006B722D" w:rsidP="00B27F8A">
            <w:pPr>
              <w:pStyle w:val="Header"/>
              <w:ind w:left="-151" w:firstLine="43"/>
              <w:rPr>
                <w:sz w:val="24"/>
                <w:szCs w:val="24"/>
              </w:rPr>
            </w:pPr>
            <w:r w:rsidRPr="00B27F8A">
              <w:rPr>
                <w:sz w:val="24"/>
                <w:szCs w:val="24"/>
              </w:rPr>
              <w:t>ул.Менделеева, д.4</w:t>
            </w:r>
          </w:p>
        </w:tc>
        <w:tc>
          <w:tcPr>
            <w:tcW w:w="1290" w:type="dxa"/>
            <w:gridSpan w:val="2"/>
          </w:tcPr>
          <w:p w:rsidR="006B722D" w:rsidRPr="00B27F8A" w:rsidRDefault="006B722D" w:rsidP="00B27F8A">
            <w:pPr>
              <w:pStyle w:val="Header"/>
              <w:ind w:left="-151" w:firstLine="43"/>
              <w:jc w:val="both"/>
              <w:rPr>
                <w:sz w:val="24"/>
                <w:szCs w:val="24"/>
              </w:rPr>
            </w:pPr>
            <w:r w:rsidRPr="00B27F8A">
              <w:rPr>
                <w:sz w:val="24"/>
                <w:szCs w:val="24"/>
              </w:rPr>
              <w:t>131,08</w:t>
            </w:r>
          </w:p>
        </w:tc>
        <w:tc>
          <w:tcPr>
            <w:tcW w:w="2547" w:type="dxa"/>
            <w:vMerge/>
          </w:tcPr>
          <w:p w:rsidR="006B722D" w:rsidRPr="00B27F8A" w:rsidRDefault="006B722D" w:rsidP="00B27F8A">
            <w:pPr>
              <w:pStyle w:val="Header"/>
              <w:ind w:left="-151" w:firstLine="111"/>
              <w:rPr>
                <w:sz w:val="24"/>
                <w:szCs w:val="24"/>
              </w:rPr>
            </w:pPr>
          </w:p>
        </w:tc>
        <w:tc>
          <w:tcPr>
            <w:tcW w:w="3780" w:type="dxa"/>
            <w:vMerge/>
          </w:tcPr>
          <w:p w:rsidR="006B722D" w:rsidRPr="00B27F8A" w:rsidRDefault="006B722D" w:rsidP="00B27F8A">
            <w:pPr>
              <w:pStyle w:val="Header"/>
              <w:rPr>
                <w:sz w:val="24"/>
                <w:szCs w:val="24"/>
              </w:rPr>
            </w:pPr>
          </w:p>
        </w:tc>
      </w:tr>
      <w:tr w:rsidR="006B722D" w:rsidRPr="00B27F8A">
        <w:tc>
          <w:tcPr>
            <w:tcW w:w="577" w:type="dxa"/>
            <w:gridSpan w:val="2"/>
          </w:tcPr>
          <w:p w:rsidR="006B722D" w:rsidRPr="00B27F8A" w:rsidRDefault="006B722D" w:rsidP="00B27F8A">
            <w:pPr>
              <w:pStyle w:val="Header"/>
              <w:ind w:left="-151" w:firstLine="43"/>
              <w:jc w:val="center"/>
              <w:rPr>
                <w:sz w:val="24"/>
                <w:szCs w:val="24"/>
              </w:rPr>
            </w:pPr>
            <w:r w:rsidRPr="00B27F8A">
              <w:rPr>
                <w:sz w:val="24"/>
                <w:szCs w:val="24"/>
              </w:rPr>
              <w:t>11</w:t>
            </w:r>
          </w:p>
        </w:tc>
        <w:tc>
          <w:tcPr>
            <w:tcW w:w="2606" w:type="dxa"/>
          </w:tcPr>
          <w:p w:rsidR="006B722D" w:rsidRPr="00B27F8A" w:rsidRDefault="006B722D" w:rsidP="00B27F8A">
            <w:pPr>
              <w:pStyle w:val="Header"/>
              <w:ind w:left="-151" w:firstLine="43"/>
              <w:rPr>
                <w:sz w:val="24"/>
                <w:szCs w:val="24"/>
              </w:rPr>
            </w:pPr>
            <w:r w:rsidRPr="00B27F8A">
              <w:rPr>
                <w:sz w:val="24"/>
                <w:szCs w:val="24"/>
              </w:rPr>
              <w:t>ул..Алтайская, 65</w:t>
            </w:r>
          </w:p>
        </w:tc>
        <w:tc>
          <w:tcPr>
            <w:tcW w:w="1279" w:type="dxa"/>
          </w:tcPr>
          <w:p w:rsidR="006B722D" w:rsidRPr="00B27F8A" w:rsidRDefault="006B722D" w:rsidP="00B27F8A">
            <w:pPr>
              <w:pStyle w:val="Header"/>
              <w:ind w:left="-151" w:firstLine="43"/>
              <w:jc w:val="both"/>
              <w:rPr>
                <w:sz w:val="24"/>
                <w:szCs w:val="24"/>
              </w:rPr>
            </w:pPr>
            <w:r w:rsidRPr="00B27F8A">
              <w:rPr>
                <w:sz w:val="24"/>
                <w:szCs w:val="24"/>
              </w:rPr>
              <w:t>10,63</w:t>
            </w:r>
          </w:p>
        </w:tc>
        <w:tc>
          <w:tcPr>
            <w:tcW w:w="2558" w:type="dxa"/>
            <w:gridSpan w:val="2"/>
          </w:tcPr>
          <w:p w:rsidR="006B722D" w:rsidRPr="00B27F8A" w:rsidRDefault="006B722D" w:rsidP="00B27F8A">
            <w:pPr>
              <w:pStyle w:val="Header"/>
              <w:ind w:left="-70"/>
              <w:rPr>
                <w:sz w:val="24"/>
                <w:szCs w:val="24"/>
              </w:rPr>
            </w:pPr>
            <w:r w:rsidRPr="00B27F8A">
              <w:rPr>
                <w:sz w:val="24"/>
                <w:szCs w:val="24"/>
              </w:rPr>
              <w:t>Размещение швейной мастерской</w:t>
            </w:r>
          </w:p>
        </w:tc>
        <w:tc>
          <w:tcPr>
            <w:tcW w:w="3780" w:type="dxa"/>
          </w:tcPr>
          <w:p w:rsidR="006B722D" w:rsidRPr="00B27F8A" w:rsidRDefault="006B722D" w:rsidP="00B27F8A">
            <w:pPr>
              <w:pStyle w:val="Header"/>
              <w:jc w:val="both"/>
              <w:rPr>
                <w:sz w:val="24"/>
                <w:szCs w:val="24"/>
              </w:rPr>
            </w:pPr>
            <w:r w:rsidRPr="00B27F8A">
              <w:rPr>
                <w:sz w:val="24"/>
                <w:szCs w:val="24"/>
              </w:rPr>
              <w:t>ИП Рева А.Н.и Договор аренды от 08.12.2014  №08-14/ДС</w:t>
            </w:r>
          </w:p>
        </w:tc>
      </w:tr>
      <w:tr w:rsidR="006B722D" w:rsidRPr="00B27F8A">
        <w:trPr>
          <w:trHeight w:val="50"/>
        </w:trPr>
        <w:tc>
          <w:tcPr>
            <w:tcW w:w="577" w:type="dxa"/>
            <w:gridSpan w:val="2"/>
          </w:tcPr>
          <w:p w:rsidR="006B722D" w:rsidRPr="00B27F8A" w:rsidRDefault="006B722D" w:rsidP="00B27F8A">
            <w:pPr>
              <w:pStyle w:val="Header"/>
              <w:ind w:left="-151" w:firstLine="43"/>
              <w:jc w:val="center"/>
              <w:rPr>
                <w:sz w:val="24"/>
                <w:szCs w:val="24"/>
              </w:rPr>
            </w:pPr>
            <w:r w:rsidRPr="00B27F8A">
              <w:rPr>
                <w:sz w:val="24"/>
                <w:szCs w:val="24"/>
              </w:rPr>
              <w:t>12</w:t>
            </w:r>
          </w:p>
        </w:tc>
        <w:tc>
          <w:tcPr>
            <w:tcW w:w="2606" w:type="dxa"/>
          </w:tcPr>
          <w:p w:rsidR="006B722D" w:rsidRPr="00B27F8A" w:rsidRDefault="006B722D" w:rsidP="00B27F8A">
            <w:pPr>
              <w:pStyle w:val="Header"/>
              <w:ind w:left="-151" w:firstLine="43"/>
              <w:rPr>
                <w:sz w:val="24"/>
                <w:szCs w:val="24"/>
              </w:rPr>
            </w:pPr>
            <w:r w:rsidRPr="00B27F8A">
              <w:rPr>
                <w:sz w:val="24"/>
                <w:szCs w:val="24"/>
              </w:rPr>
              <w:t>981 км, казарма 4</w:t>
            </w:r>
          </w:p>
        </w:tc>
        <w:tc>
          <w:tcPr>
            <w:tcW w:w="1279" w:type="dxa"/>
          </w:tcPr>
          <w:p w:rsidR="006B722D" w:rsidRPr="00B27F8A" w:rsidRDefault="006B722D" w:rsidP="00B27F8A">
            <w:pPr>
              <w:pStyle w:val="Header"/>
              <w:ind w:left="-151" w:firstLine="43"/>
              <w:jc w:val="both"/>
              <w:rPr>
                <w:sz w:val="24"/>
                <w:szCs w:val="24"/>
              </w:rPr>
            </w:pPr>
            <w:r w:rsidRPr="00B27F8A">
              <w:rPr>
                <w:sz w:val="24"/>
                <w:szCs w:val="24"/>
              </w:rPr>
              <w:t>1590</w:t>
            </w:r>
          </w:p>
        </w:tc>
        <w:tc>
          <w:tcPr>
            <w:tcW w:w="2558" w:type="dxa"/>
            <w:gridSpan w:val="2"/>
            <w:vMerge w:val="restart"/>
          </w:tcPr>
          <w:p w:rsidR="006B722D" w:rsidRPr="00B27F8A" w:rsidRDefault="006B722D" w:rsidP="00B27F8A">
            <w:pPr>
              <w:pStyle w:val="Header"/>
              <w:ind w:left="-70"/>
              <w:jc w:val="both"/>
              <w:rPr>
                <w:sz w:val="24"/>
                <w:szCs w:val="24"/>
              </w:rPr>
            </w:pPr>
            <w:r w:rsidRPr="00B27F8A">
              <w:rPr>
                <w:sz w:val="24"/>
                <w:szCs w:val="24"/>
              </w:rPr>
              <w:t>Коммунальное обслуживание</w:t>
            </w:r>
          </w:p>
        </w:tc>
        <w:tc>
          <w:tcPr>
            <w:tcW w:w="3780" w:type="dxa"/>
            <w:vMerge w:val="restart"/>
          </w:tcPr>
          <w:p w:rsidR="006B722D" w:rsidRPr="00B27F8A" w:rsidRDefault="006B722D" w:rsidP="00B27F8A">
            <w:pPr>
              <w:pStyle w:val="Header"/>
              <w:rPr>
                <w:sz w:val="24"/>
                <w:szCs w:val="24"/>
              </w:rPr>
            </w:pPr>
            <w:r w:rsidRPr="00B27F8A">
              <w:rPr>
                <w:sz w:val="24"/>
                <w:szCs w:val="24"/>
              </w:rPr>
              <w:t>Свободное от прав третьих лиц</w:t>
            </w:r>
          </w:p>
        </w:tc>
      </w:tr>
      <w:tr w:rsidR="006B722D" w:rsidRPr="00B27F8A">
        <w:trPr>
          <w:trHeight w:val="50"/>
        </w:trPr>
        <w:tc>
          <w:tcPr>
            <w:tcW w:w="577" w:type="dxa"/>
            <w:gridSpan w:val="2"/>
          </w:tcPr>
          <w:p w:rsidR="006B722D" w:rsidRPr="00B27F8A" w:rsidRDefault="006B722D" w:rsidP="00B27F8A">
            <w:pPr>
              <w:pStyle w:val="Header"/>
              <w:ind w:left="-151" w:firstLine="43"/>
              <w:jc w:val="center"/>
              <w:rPr>
                <w:sz w:val="24"/>
                <w:szCs w:val="24"/>
              </w:rPr>
            </w:pPr>
            <w:r w:rsidRPr="00B27F8A">
              <w:rPr>
                <w:sz w:val="24"/>
                <w:szCs w:val="24"/>
              </w:rPr>
              <w:t>13</w:t>
            </w:r>
          </w:p>
        </w:tc>
        <w:tc>
          <w:tcPr>
            <w:tcW w:w="2606" w:type="dxa"/>
          </w:tcPr>
          <w:p w:rsidR="006B722D" w:rsidRPr="00B27F8A" w:rsidRDefault="006B722D" w:rsidP="00B27F8A">
            <w:pPr>
              <w:pStyle w:val="Header"/>
              <w:ind w:left="-151" w:firstLine="43"/>
              <w:rPr>
                <w:sz w:val="24"/>
                <w:szCs w:val="24"/>
              </w:rPr>
            </w:pPr>
            <w:r w:rsidRPr="00B27F8A">
              <w:rPr>
                <w:sz w:val="24"/>
                <w:szCs w:val="24"/>
              </w:rPr>
              <w:t>989 км, казарма 4</w:t>
            </w:r>
          </w:p>
        </w:tc>
        <w:tc>
          <w:tcPr>
            <w:tcW w:w="1279" w:type="dxa"/>
          </w:tcPr>
          <w:p w:rsidR="006B722D" w:rsidRPr="00B27F8A" w:rsidRDefault="006B722D" w:rsidP="00B27F8A">
            <w:pPr>
              <w:pStyle w:val="Header"/>
              <w:ind w:left="-151" w:firstLine="43"/>
              <w:jc w:val="both"/>
              <w:rPr>
                <w:sz w:val="24"/>
                <w:szCs w:val="24"/>
              </w:rPr>
            </w:pPr>
            <w:r w:rsidRPr="00B27F8A">
              <w:rPr>
                <w:sz w:val="24"/>
                <w:szCs w:val="24"/>
              </w:rPr>
              <w:t>799</w:t>
            </w:r>
          </w:p>
        </w:tc>
        <w:tc>
          <w:tcPr>
            <w:tcW w:w="2558" w:type="dxa"/>
            <w:gridSpan w:val="2"/>
            <w:vMerge/>
          </w:tcPr>
          <w:p w:rsidR="006B722D" w:rsidRPr="00B27F8A" w:rsidRDefault="006B722D" w:rsidP="00B27F8A">
            <w:pPr>
              <w:pStyle w:val="Header"/>
              <w:ind w:firstLine="540"/>
              <w:jc w:val="center"/>
              <w:rPr>
                <w:sz w:val="24"/>
                <w:szCs w:val="24"/>
              </w:rPr>
            </w:pPr>
          </w:p>
        </w:tc>
        <w:tc>
          <w:tcPr>
            <w:tcW w:w="3780" w:type="dxa"/>
            <w:vMerge/>
          </w:tcPr>
          <w:p w:rsidR="006B722D" w:rsidRPr="00B27F8A" w:rsidRDefault="006B722D" w:rsidP="00B27F8A">
            <w:pPr>
              <w:pStyle w:val="Header"/>
              <w:ind w:firstLine="540"/>
              <w:jc w:val="center"/>
              <w:rPr>
                <w:sz w:val="24"/>
                <w:szCs w:val="24"/>
              </w:rPr>
            </w:pPr>
          </w:p>
        </w:tc>
      </w:tr>
    </w:tbl>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shd w:val="clear" w:color="auto" w:fill="FDFDFD"/>
        </w:rPr>
        <w:t>3.1.2. РП «</w:t>
      </w:r>
      <w:r w:rsidRPr="00B27F8A">
        <w:rPr>
          <w:i/>
          <w:iCs/>
          <w:sz w:val="24"/>
          <w:szCs w:val="24"/>
        </w:rPr>
        <w:t>Создание благоприятных условий для осуществления деятельности самозанятыми гражданами»</w:t>
      </w:r>
    </w:p>
    <w:p w:rsidR="006B722D" w:rsidRPr="00B27F8A" w:rsidRDefault="006B722D" w:rsidP="00B27F8A">
      <w:pPr>
        <w:ind w:firstLine="540"/>
        <w:rPr>
          <w:b/>
          <w:bCs/>
          <w:i/>
          <w:iCs/>
        </w:rPr>
      </w:pPr>
      <w:r w:rsidRPr="00B27F8A">
        <w:rPr>
          <w:i/>
          <w:iCs/>
        </w:rPr>
        <w:t>Куратор: Цивилев Д.Ю.–Первый заместитель Главы города</w:t>
      </w:r>
    </w:p>
    <w:p w:rsidR="006B722D" w:rsidRPr="00B27F8A" w:rsidRDefault="006B722D" w:rsidP="00B27F8A">
      <w:pPr>
        <w:shd w:val="clear" w:color="auto" w:fill="FFFFFF"/>
        <w:ind w:firstLine="540"/>
        <w:jc w:val="both"/>
        <w:rPr>
          <w:i/>
          <w:iCs/>
        </w:rPr>
      </w:pPr>
      <w:r w:rsidRPr="00B27F8A">
        <w:rPr>
          <w:i/>
          <w:iCs/>
        </w:rPr>
        <w:t>Руководитель: Сатаров Р.Д.–председатель Комитета по управлению имуществом города</w:t>
      </w:r>
    </w:p>
    <w:p w:rsidR="006B722D" w:rsidRPr="00B27F8A" w:rsidRDefault="006B722D" w:rsidP="00B27F8A">
      <w:pPr>
        <w:pStyle w:val="Heading3"/>
        <w:spacing w:before="0" w:beforeAutospacing="0" w:after="0" w:afterAutospacing="0"/>
        <w:ind w:firstLine="540"/>
        <w:jc w:val="both"/>
        <w:rPr>
          <w:b w:val="0"/>
          <w:bCs w:val="0"/>
          <w:sz w:val="24"/>
          <w:szCs w:val="24"/>
        </w:rPr>
      </w:pPr>
      <w:r w:rsidRPr="00B27F8A">
        <w:rPr>
          <w:b w:val="0"/>
          <w:bCs w:val="0"/>
          <w:sz w:val="24"/>
          <w:szCs w:val="24"/>
        </w:rPr>
        <w:t>Перечень имущества города Димитровграда, свободного от прав третьих лиц  (за исключением права хозяйственного ведения, права оперативного управления, а также имущественных прав субъектов МСП),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(в том числе самозанятым) размещается на официальном сайте Администрации города.</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3.1.3. «РП «Создание условий для легкого старта и комфортного ведения бизнеса</w:t>
      </w:r>
    </w:p>
    <w:p w:rsidR="006B722D" w:rsidRPr="00B27F8A" w:rsidRDefault="006B722D" w:rsidP="00B27F8A">
      <w:pPr>
        <w:ind w:firstLine="540"/>
        <w:jc w:val="both"/>
        <w:rPr>
          <w:b/>
          <w:bCs/>
          <w:i/>
          <w:iCs/>
        </w:rPr>
      </w:pPr>
      <w:r w:rsidRPr="00B27F8A">
        <w:rPr>
          <w:i/>
          <w:iCs/>
        </w:rPr>
        <w:t>Куратор: Сатаров Р.Д.–Первый заместитель Главы города</w:t>
      </w:r>
    </w:p>
    <w:p w:rsidR="006B722D" w:rsidRPr="00B27F8A" w:rsidRDefault="006B722D" w:rsidP="00B27F8A">
      <w:pPr>
        <w:shd w:val="clear" w:color="auto" w:fill="FFFFFF"/>
        <w:ind w:firstLine="540"/>
        <w:jc w:val="both"/>
        <w:rPr>
          <w:i/>
          <w:iCs/>
        </w:rPr>
      </w:pPr>
      <w:r w:rsidRPr="00B27F8A">
        <w:rPr>
          <w:i/>
          <w:iCs/>
        </w:rPr>
        <w:t>Руководитель:Рябченко В.А.–начальник отдела экономики управления социально-экономического развития</w:t>
      </w:r>
    </w:p>
    <w:p w:rsidR="006B722D" w:rsidRPr="00B27F8A" w:rsidRDefault="006B722D" w:rsidP="00B27F8A">
      <w:pPr>
        <w:shd w:val="clear" w:color="auto" w:fill="FFFFFF"/>
        <w:ind w:firstLine="540"/>
        <w:jc w:val="both"/>
      </w:pPr>
      <w:r w:rsidRPr="00B27F8A">
        <w:t xml:space="preserve">1163 индивидуальных предпринимателя применяют патентную систему налогообложения (план на 2022 год 723). </w:t>
      </w:r>
    </w:p>
    <w:p w:rsidR="006B722D" w:rsidRPr="00B27F8A" w:rsidRDefault="006B722D" w:rsidP="00B27F8A">
      <w:pPr>
        <w:pStyle w:val="ConsPlusNormal"/>
        <w:ind w:firstLine="540"/>
        <w:jc w:val="both"/>
        <w:rPr>
          <w:i/>
          <w:iCs/>
          <w:sz w:val="24"/>
          <w:szCs w:val="24"/>
        </w:rPr>
      </w:pPr>
      <w:r w:rsidRPr="00B27F8A">
        <w:rPr>
          <w:sz w:val="24"/>
          <w:szCs w:val="24"/>
          <w:u w:color="000000"/>
        </w:rPr>
        <w:t>В отчётном периоде оказана поддержка 8 субъектам малого и среднего предпринимательства. Предприниматели приняли участие в образовательных мероприятиях, семинарах, форумах, совещаниях - бизнес день «Деловые ГОРИЗОНТЫ» (13.01), бизнес-брейки «Антикризисный план 2022» (28.03) и</w:t>
      </w:r>
      <w:r w:rsidRPr="00B27F8A">
        <w:rPr>
          <w:sz w:val="24"/>
          <w:szCs w:val="24"/>
        </w:rPr>
        <w:t xml:space="preserve"> «Развитие женского предпринимательства. Соцконтракт» (11.04), бизнес-встреча по туризму (07.04), </w:t>
      </w:r>
      <w:r w:rsidRPr="00B27F8A">
        <w:rPr>
          <w:sz w:val="24"/>
          <w:szCs w:val="24"/>
          <w:u w:color="000000"/>
        </w:rPr>
        <w:t xml:space="preserve">эксперт сессии «Меры поддержки МСП в Ульяновской области» (08.02) и «Бизнес. Путь или результат?» (16.02), </w:t>
      </w:r>
      <w:r w:rsidRPr="00B27F8A">
        <w:rPr>
          <w:sz w:val="24"/>
          <w:szCs w:val="24"/>
        </w:rPr>
        <w:t>мастер-классы «Автоматизации продаж» (12.04), «Выбор СРМ системы» (26.04), «Тайм менеджмент. Управление процессами. Как управлять фокусами внимания» (10.05), «Соцконтракт и госсредства на развитие бизнеса» (17.05), «Компания LR» (02.06), «Продвижение компаний» (23.06), онлайн курс «Переговоры в продажах. Продвижение продукции на рынке» (23.04, 30.04),</w:t>
      </w:r>
      <w:r w:rsidRPr="00B27F8A">
        <w:rPr>
          <w:sz w:val="24"/>
          <w:szCs w:val="24"/>
          <w:u w:color="000000"/>
        </w:rPr>
        <w:t xml:space="preserve"> совещания «Меры поддержки субъектов предпринимательства в условиях кризиса» (23.03), «А</w:t>
      </w:r>
      <w:r w:rsidRPr="00B27F8A">
        <w:rPr>
          <w:sz w:val="24"/>
          <w:szCs w:val="24"/>
        </w:rPr>
        <w:t xml:space="preserve">ктуальных мер поддержки для промышленных предприятий и представителей бизнеса» (11.08, 16.08. 18.08, 08.09), семинары «Квартальное планирование проектов производства, продаж, маркетинга, финансовое планирование» (07.05, 03.06, 01.07, 02.08, 05-06.08, 02-03.09), </w:t>
      </w:r>
      <w:r w:rsidRPr="00B27F8A">
        <w:rPr>
          <w:sz w:val="24"/>
          <w:szCs w:val="24"/>
          <w:u w:color="000000"/>
        </w:rPr>
        <w:t xml:space="preserve">обучающий вебинар для предпринимателей (05.02), форум деловых женщин (10.03.), </w:t>
      </w:r>
      <w:r w:rsidRPr="00B27F8A">
        <w:rPr>
          <w:sz w:val="24"/>
          <w:szCs w:val="24"/>
        </w:rPr>
        <w:t xml:space="preserve">встреча с предпринимателями (13.04, 19.04), день открытых дверей компании LR (18.05), образовательный интенсив «Женщины в бизнесе» (23-27.05), вебинар по маркетингу (30.06), курс «Продвижение бизнеса в действующих реалиях» (06.07), образовательный курс «Социальное и молодежное предпринимательство» (для соискателей федеральных субсидий)(25-29.07), </w:t>
      </w:r>
      <w:r w:rsidRPr="00B27F8A">
        <w:rPr>
          <w:sz w:val="24"/>
          <w:szCs w:val="24"/>
          <w:u w:color="000000"/>
        </w:rPr>
        <w:t>п</w:t>
      </w:r>
      <w:r w:rsidRPr="00B27F8A">
        <w:rPr>
          <w:sz w:val="24"/>
          <w:szCs w:val="24"/>
        </w:rPr>
        <w:t>резентация новой продукции ООО «Продекс»</w:t>
      </w:r>
      <w:r w:rsidRPr="00B27F8A">
        <w:rPr>
          <w:sz w:val="24"/>
          <w:szCs w:val="24"/>
          <w:u w:color="000000"/>
        </w:rPr>
        <w:t xml:space="preserve"> (15.09).</w:t>
      </w:r>
    </w:p>
    <w:p w:rsidR="006B722D" w:rsidRPr="00B27F8A" w:rsidRDefault="006B722D" w:rsidP="00B27F8A">
      <w:pPr>
        <w:pStyle w:val="Heading3"/>
        <w:spacing w:before="0" w:beforeAutospacing="0" w:after="0" w:afterAutospacing="0"/>
        <w:ind w:firstLine="540"/>
        <w:jc w:val="center"/>
        <w:rPr>
          <w:i/>
          <w:iCs/>
          <w:sz w:val="24"/>
          <w:szCs w:val="24"/>
        </w:rPr>
      </w:pPr>
      <w:r w:rsidRPr="00B27F8A">
        <w:rPr>
          <w:i/>
          <w:iCs/>
          <w:sz w:val="24"/>
          <w:szCs w:val="24"/>
        </w:rPr>
        <w:t>3.2.НП Цифровая экономика</w:t>
      </w:r>
    </w:p>
    <w:p w:rsidR="006B722D" w:rsidRPr="00B27F8A" w:rsidRDefault="006B722D" w:rsidP="00B27F8A">
      <w:pPr>
        <w:pStyle w:val="Heading3"/>
        <w:spacing w:before="0" w:beforeAutospacing="0" w:after="0" w:afterAutospacing="0"/>
        <w:ind w:firstLine="540"/>
        <w:jc w:val="center"/>
        <w:rPr>
          <w:i/>
          <w:iCs/>
          <w:sz w:val="24"/>
          <w:szCs w:val="24"/>
          <w:shd w:val="clear" w:color="auto" w:fill="FDFDFD"/>
        </w:rPr>
      </w:pPr>
      <w:r w:rsidRPr="00B27F8A">
        <w:rPr>
          <w:i/>
          <w:iCs/>
          <w:sz w:val="24"/>
          <w:szCs w:val="24"/>
        </w:rPr>
        <w:t xml:space="preserve">3.2.1. РП « </w:t>
      </w:r>
      <w:r w:rsidRPr="00B27F8A">
        <w:rPr>
          <w:i/>
          <w:iCs/>
          <w:sz w:val="24"/>
          <w:szCs w:val="24"/>
          <w:shd w:val="clear" w:color="auto" w:fill="FDFDFD"/>
        </w:rPr>
        <w:t>Кадры для цифровой экономики»</w:t>
      </w:r>
    </w:p>
    <w:p w:rsidR="006B722D" w:rsidRPr="00B27F8A" w:rsidRDefault="006B722D" w:rsidP="00B27F8A">
      <w:pPr>
        <w:shd w:val="clear" w:color="auto" w:fill="FFFFFF"/>
        <w:ind w:firstLine="540"/>
        <w:jc w:val="both"/>
        <w:rPr>
          <w:i/>
          <w:iCs/>
        </w:rPr>
      </w:pPr>
      <w:r w:rsidRPr="00B27F8A">
        <w:rPr>
          <w:i/>
          <w:iCs/>
        </w:rPr>
        <w:t>Куратор: Малюгин А.А.</w:t>
      </w:r>
      <w:r w:rsidRPr="00B27F8A">
        <w:rPr>
          <w:i/>
          <w:iCs/>
          <w:shd w:val="clear" w:color="auto" w:fill="FDFDFD"/>
        </w:rPr>
        <w:t xml:space="preserve"> –</w:t>
      </w:r>
      <w:r w:rsidRPr="00B27F8A">
        <w:rPr>
          <w:i/>
          <w:iCs/>
        </w:rPr>
        <w:t>руководитель аппарата Администрации города</w:t>
      </w:r>
    </w:p>
    <w:p w:rsidR="006B722D" w:rsidRPr="00B27F8A" w:rsidRDefault="006B722D" w:rsidP="00B27F8A">
      <w:pPr>
        <w:shd w:val="clear" w:color="auto" w:fill="FFFFFF"/>
        <w:ind w:firstLine="540"/>
        <w:rPr>
          <w:b/>
          <w:bCs/>
          <w:i/>
          <w:iCs/>
        </w:rPr>
      </w:pPr>
      <w:r w:rsidRPr="00B27F8A">
        <w:rPr>
          <w:i/>
          <w:iCs/>
        </w:rPr>
        <w:t>Руководитель:</w:t>
      </w:r>
      <w:r w:rsidRPr="00B27F8A">
        <w:rPr>
          <w:i/>
          <w:iCs/>
          <w:shd w:val="clear" w:color="auto" w:fill="FDFDFD"/>
        </w:rPr>
        <w:t>Козлова В.А.–начальник отдела муниципальной службы и кадров</w:t>
      </w:r>
    </w:p>
    <w:p w:rsidR="006B722D" w:rsidRPr="00B27F8A" w:rsidRDefault="006B722D" w:rsidP="00B27F8A">
      <w:pPr>
        <w:tabs>
          <w:tab w:val="left" w:pos="1445"/>
          <w:tab w:val="left" w:pos="6835"/>
          <w:tab w:val="left" w:pos="7935"/>
        </w:tabs>
        <w:ind w:firstLine="540"/>
        <w:jc w:val="both"/>
      </w:pPr>
      <w:r w:rsidRPr="00B27F8A">
        <w:t>Организована система повышения квалификации муниципальных служащих через систему тренингов и семинаров. В 2022 году запланировано обучение 1 работника по программам «Основы цифровой трансформации в государственном и муниципальном управлении» и «Обеспечение информационной безопасности в работе органов государственной власти при применении цифровых технологий и использовании интернет-сервисов». В отчётном периоде 2 работника Администрации города не прошли входное тестирование для участия по программе обучения «Цифровая трансформация и цифровая экономика: технологии и компетенции». В течение 2022 года план по обучению будет выполнен.</w:t>
      </w:r>
    </w:p>
    <w:p w:rsidR="006B722D" w:rsidRPr="00B27F8A" w:rsidRDefault="006B722D" w:rsidP="00B27F8A">
      <w:pPr>
        <w:tabs>
          <w:tab w:val="left" w:pos="1445"/>
          <w:tab w:val="left" w:pos="6835"/>
          <w:tab w:val="left" w:pos="7935"/>
        </w:tabs>
        <w:ind w:firstLine="540"/>
        <w:jc w:val="both"/>
      </w:pPr>
    </w:p>
    <w:sectPr w:rsidR="006B722D" w:rsidRPr="00B27F8A" w:rsidSect="007F2D1A">
      <w:pgSz w:w="11906" w:h="16838"/>
      <w:pgMar w:top="360" w:right="567" w:bottom="53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01C3A"/>
    <w:multiLevelType w:val="hybridMultilevel"/>
    <w:tmpl w:val="A8E26C56"/>
    <w:lvl w:ilvl="0" w:tplc="97449F7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584"/>
    <w:rsid w:val="00002584"/>
    <w:rsid w:val="0000366B"/>
    <w:rsid w:val="00015730"/>
    <w:rsid w:val="00031918"/>
    <w:rsid w:val="00036485"/>
    <w:rsid w:val="000406DE"/>
    <w:rsid w:val="00040FC5"/>
    <w:rsid w:val="00041932"/>
    <w:rsid w:val="00045D24"/>
    <w:rsid w:val="00046F2C"/>
    <w:rsid w:val="00080B7D"/>
    <w:rsid w:val="0008214A"/>
    <w:rsid w:val="00095B83"/>
    <w:rsid w:val="000B6C8D"/>
    <w:rsid w:val="000D02B3"/>
    <w:rsid w:val="000D060B"/>
    <w:rsid w:val="000E05F4"/>
    <w:rsid w:val="00102EB6"/>
    <w:rsid w:val="00113DE7"/>
    <w:rsid w:val="00131881"/>
    <w:rsid w:val="00133EBD"/>
    <w:rsid w:val="001403F6"/>
    <w:rsid w:val="00142576"/>
    <w:rsid w:val="00175450"/>
    <w:rsid w:val="00196953"/>
    <w:rsid w:val="001B4E2C"/>
    <w:rsid w:val="001B6102"/>
    <w:rsid w:val="001C44B3"/>
    <w:rsid w:val="001E165B"/>
    <w:rsid w:val="001E16F5"/>
    <w:rsid w:val="001F1A7F"/>
    <w:rsid w:val="00207519"/>
    <w:rsid w:val="0021661A"/>
    <w:rsid w:val="00234440"/>
    <w:rsid w:val="00244080"/>
    <w:rsid w:val="0025322A"/>
    <w:rsid w:val="00257C34"/>
    <w:rsid w:val="00261981"/>
    <w:rsid w:val="002655CA"/>
    <w:rsid w:val="002655ED"/>
    <w:rsid w:val="00293A2F"/>
    <w:rsid w:val="00296286"/>
    <w:rsid w:val="002A2A61"/>
    <w:rsid w:val="002A76E6"/>
    <w:rsid w:val="002B1613"/>
    <w:rsid w:val="002B3A3D"/>
    <w:rsid w:val="002C00B4"/>
    <w:rsid w:val="002C565D"/>
    <w:rsid w:val="002F117F"/>
    <w:rsid w:val="002F139C"/>
    <w:rsid w:val="002F4341"/>
    <w:rsid w:val="003053F9"/>
    <w:rsid w:val="00330F9D"/>
    <w:rsid w:val="00364EED"/>
    <w:rsid w:val="0037242E"/>
    <w:rsid w:val="00380F59"/>
    <w:rsid w:val="00387460"/>
    <w:rsid w:val="00391EBB"/>
    <w:rsid w:val="003D4BCB"/>
    <w:rsid w:val="003E632D"/>
    <w:rsid w:val="003F1039"/>
    <w:rsid w:val="00402CE8"/>
    <w:rsid w:val="00407A8D"/>
    <w:rsid w:val="00415AC0"/>
    <w:rsid w:val="004534EC"/>
    <w:rsid w:val="00466C69"/>
    <w:rsid w:val="00467DFC"/>
    <w:rsid w:val="00470F51"/>
    <w:rsid w:val="00477C1B"/>
    <w:rsid w:val="00491778"/>
    <w:rsid w:val="004B1D7C"/>
    <w:rsid w:val="004C6310"/>
    <w:rsid w:val="004F6630"/>
    <w:rsid w:val="00515FF3"/>
    <w:rsid w:val="0052764F"/>
    <w:rsid w:val="00536258"/>
    <w:rsid w:val="00541504"/>
    <w:rsid w:val="00545946"/>
    <w:rsid w:val="00582FE5"/>
    <w:rsid w:val="00584CBF"/>
    <w:rsid w:val="00592354"/>
    <w:rsid w:val="00594DEB"/>
    <w:rsid w:val="005A2CDF"/>
    <w:rsid w:val="005B2D99"/>
    <w:rsid w:val="005F6D50"/>
    <w:rsid w:val="006064BF"/>
    <w:rsid w:val="006273B7"/>
    <w:rsid w:val="00671339"/>
    <w:rsid w:val="006739E0"/>
    <w:rsid w:val="006803A9"/>
    <w:rsid w:val="006B0768"/>
    <w:rsid w:val="006B2436"/>
    <w:rsid w:val="006B722D"/>
    <w:rsid w:val="006D2CB2"/>
    <w:rsid w:val="006E4EFA"/>
    <w:rsid w:val="006F0FE8"/>
    <w:rsid w:val="006F50A6"/>
    <w:rsid w:val="007026F3"/>
    <w:rsid w:val="007044F5"/>
    <w:rsid w:val="00711D8E"/>
    <w:rsid w:val="007219E0"/>
    <w:rsid w:val="00755B36"/>
    <w:rsid w:val="00763D8B"/>
    <w:rsid w:val="0076498F"/>
    <w:rsid w:val="00773F16"/>
    <w:rsid w:val="00776718"/>
    <w:rsid w:val="00791391"/>
    <w:rsid w:val="0079394D"/>
    <w:rsid w:val="007A47C4"/>
    <w:rsid w:val="007A5A1D"/>
    <w:rsid w:val="007B78D8"/>
    <w:rsid w:val="007D2246"/>
    <w:rsid w:val="007E680B"/>
    <w:rsid w:val="007F2D1A"/>
    <w:rsid w:val="00800A74"/>
    <w:rsid w:val="00824D96"/>
    <w:rsid w:val="00836CD0"/>
    <w:rsid w:val="00844897"/>
    <w:rsid w:val="0084610F"/>
    <w:rsid w:val="00850524"/>
    <w:rsid w:val="00856A4D"/>
    <w:rsid w:val="008736C5"/>
    <w:rsid w:val="00880C1F"/>
    <w:rsid w:val="00881CBA"/>
    <w:rsid w:val="008B4C08"/>
    <w:rsid w:val="008C03A1"/>
    <w:rsid w:val="008C3B32"/>
    <w:rsid w:val="008D2BFC"/>
    <w:rsid w:val="008E287C"/>
    <w:rsid w:val="008E2D6B"/>
    <w:rsid w:val="008F6523"/>
    <w:rsid w:val="00904D6A"/>
    <w:rsid w:val="00912241"/>
    <w:rsid w:val="00920EE3"/>
    <w:rsid w:val="00943736"/>
    <w:rsid w:val="00963F23"/>
    <w:rsid w:val="00990993"/>
    <w:rsid w:val="009A4305"/>
    <w:rsid w:val="009E37AC"/>
    <w:rsid w:val="009E385C"/>
    <w:rsid w:val="009E64F7"/>
    <w:rsid w:val="009F2CB5"/>
    <w:rsid w:val="00A012FC"/>
    <w:rsid w:val="00A05DB5"/>
    <w:rsid w:val="00A26967"/>
    <w:rsid w:val="00A26AC8"/>
    <w:rsid w:val="00A346BE"/>
    <w:rsid w:val="00A4504D"/>
    <w:rsid w:val="00A5473E"/>
    <w:rsid w:val="00A840D0"/>
    <w:rsid w:val="00A84745"/>
    <w:rsid w:val="00AA326E"/>
    <w:rsid w:val="00AC32B4"/>
    <w:rsid w:val="00AD440E"/>
    <w:rsid w:val="00AD57F7"/>
    <w:rsid w:val="00AD5983"/>
    <w:rsid w:val="00AF0FB1"/>
    <w:rsid w:val="00AF435A"/>
    <w:rsid w:val="00B20D0F"/>
    <w:rsid w:val="00B21EBC"/>
    <w:rsid w:val="00B27F8A"/>
    <w:rsid w:val="00B30AB5"/>
    <w:rsid w:val="00B31F67"/>
    <w:rsid w:val="00B40D12"/>
    <w:rsid w:val="00B42F7C"/>
    <w:rsid w:val="00B610FB"/>
    <w:rsid w:val="00B918CE"/>
    <w:rsid w:val="00BA6DA6"/>
    <w:rsid w:val="00BB5E2D"/>
    <w:rsid w:val="00BD037D"/>
    <w:rsid w:val="00BD276A"/>
    <w:rsid w:val="00BE0092"/>
    <w:rsid w:val="00BF38F0"/>
    <w:rsid w:val="00BF768D"/>
    <w:rsid w:val="00C046E9"/>
    <w:rsid w:val="00C41530"/>
    <w:rsid w:val="00C43531"/>
    <w:rsid w:val="00C6019D"/>
    <w:rsid w:val="00C943B7"/>
    <w:rsid w:val="00C97335"/>
    <w:rsid w:val="00C97F98"/>
    <w:rsid w:val="00CA7D84"/>
    <w:rsid w:val="00CB4962"/>
    <w:rsid w:val="00CB702F"/>
    <w:rsid w:val="00CB713A"/>
    <w:rsid w:val="00CC7FF4"/>
    <w:rsid w:val="00CD688F"/>
    <w:rsid w:val="00CE1D87"/>
    <w:rsid w:val="00CE7535"/>
    <w:rsid w:val="00D01480"/>
    <w:rsid w:val="00D11B11"/>
    <w:rsid w:val="00D11C7A"/>
    <w:rsid w:val="00D12CE5"/>
    <w:rsid w:val="00D21D5D"/>
    <w:rsid w:val="00D23748"/>
    <w:rsid w:val="00D25290"/>
    <w:rsid w:val="00D27516"/>
    <w:rsid w:val="00D3748A"/>
    <w:rsid w:val="00D71883"/>
    <w:rsid w:val="00D836F2"/>
    <w:rsid w:val="00DA5340"/>
    <w:rsid w:val="00DD573E"/>
    <w:rsid w:val="00DF1D29"/>
    <w:rsid w:val="00E02A3D"/>
    <w:rsid w:val="00E051F0"/>
    <w:rsid w:val="00E06DEA"/>
    <w:rsid w:val="00E172A4"/>
    <w:rsid w:val="00E467DD"/>
    <w:rsid w:val="00E67156"/>
    <w:rsid w:val="00E73ACD"/>
    <w:rsid w:val="00E95610"/>
    <w:rsid w:val="00EB1DE6"/>
    <w:rsid w:val="00EB4930"/>
    <w:rsid w:val="00EB5722"/>
    <w:rsid w:val="00EC6FFD"/>
    <w:rsid w:val="00ED3696"/>
    <w:rsid w:val="00F364A1"/>
    <w:rsid w:val="00F4297A"/>
    <w:rsid w:val="00F432FE"/>
    <w:rsid w:val="00F47FDD"/>
    <w:rsid w:val="00F51072"/>
    <w:rsid w:val="00F52373"/>
    <w:rsid w:val="00F62415"/>
    <w:rsid w:val="00F959E7"/>
    <w:rsid w:val="00FC312D"/>
    <w:rsid w:val="00FC3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2584"/>
    <w:rPr>
      <w:sz w:val="24"/>
      <w:szCs w:val="24"/>
    </w:rPr>
  </w:style>
  <w:style w:type="paragraph" w:styleId="Heading3">
    <w:name w:val="heading 3"/>
    <w:basedOn w:val="Normal"/>
    <w:link w:val="Heading3Char"/>
    <w:uiPriority w:val="99"/>
    <w:qFormat/>
    <w:rsid w:val="009E37AC"/>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04D6A"/>
    <w:rPr>
      <w:rFonts w:ascii="Cambria" w:hAnsi="Cambria" w:cs="Cambria"/>
      <w:b/>
      <w:bCs/>
      <w:sz w:val="26"/>
      <w:szCs w:val="26"/>
    </w:rPr>
  </w:style>
  <w:style w:type="table" w:styleId="TableGrid">
    <w:name w:val="Table Grid"/>
    <w:basedOn w:val="TableNormal"/>
    <w:uiPriority w:val="99"/>
    <w:rsid w:val="000025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w:basedOn w:val="Normal"/>
    <w:uiPriority w:val="99"/>
    <w:rsid w:val="00002584"/>
    <w:pPr>
      <w:widowControl w:val="0"/>
      <w:autoSpaceDE w:val="0"/>
      <w:autoSpaceDN w:val="0"/>
      <w:adjustRightInd w:val="0"/>
      <w:spacing w:after="160" w:line="240" w:lineRule="exact"/>
      <w:jc w:val="right"/>
    </w:pPr>
    <w:rPr>
      <w:sz w:val="20"/>
      <w:szCs w:val="20"/>
      <w:lang w:val="en-GB" w:eastAsia="en-US"/>
    </w:rPr>
  </w:style>
  <w:style w:type="paragraph" w:styleId="ListParagraph">
    <w:name w:val="List Paragraph"/>
    <w:basedOn w:val="Normal"/>
    <w:uiPriority w:val="99"/>
    <w:qFormat/>
    <w:rsid w:val="005A2CDF"/>
    <w:pPr>
      <w:spacing w:after="160" w:line="259" w:lineRule="auto"/>
      <w:ind w:left="720"/>
    </w:pPr>
    <w:rPr>
      <w:rFonts w:ascii="Calibri" w:hAnsi="Calibri" w:cs="Calibri"/>
      <w:sz w:val="22"/>
      <w:szCs w:val="22"/>
      <w:lang w:eastAsia="en-US"/>
    </w:rPr>
  </w:style>
  <w:style w:type="paragraph" w:customStyle="1" w:styleId="Default">
    <w:name w:val="Default"/>
    <w:uiPriority w:val="99"/>
    <w:rsid w:val="00CB713A"/>
    <w:pPr>
      <w:autoSpaceDE w:val="0"/>
      <w:autoSpaceDN w:val="0"/>
      <w:adjustRightInd w:val="0"/>
    </w:pPr>
    <w:rPr>
      <w:color w:val="000000"/>
      <w:sz w:val="24"/>
      <w:szCs w:val="24"/>
      <w:lang w:eastAsia="en-US"/>
    </w:rPr>
  </w:style>
  <w:style w:type="paragraph" w:styleId="NormalWe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Normal"/>
    <w:link w:val="NormalWebChar"/>
    <w:uiPriority w:val="99"/>
    <w:locked/>
    <w:rsid w:val="00CB713A"/>
    <w:pPr>
      <w:spacing w:before="100" w:beforeAutospacing="1" w:after="100" w:afterAutospacing="1"/>
    </w:pPr>
  </w:style>
  <w:style w:type="character" w:customStyle="1" w:styleId="NormalWebChar">
    <w:name w:val="Normal (Web) Char"/>
    <w:aliases w:val="Обычный (Web)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Обычный (Web)1 Char"/>
    <w:link w:val="NormalWeb"/>
    <w:uiPriority w:val="99"/>
    <w:locked/>
    <w:rsid w:val="00CB713A"/>
    <w:rPr>
      <w:sz w:val="24"/>
      <w:szCs w:val="24"/>
      <w:lang w:val="ru-RU" w:eastAsia="ru-RU"/>
    </w:rPr>
  </w:style>
  <w:style w:type="paragraph" w:customStyle="1" w:styleId="a0">
    <w:name w:val="Без интервала"/>
    <w:link w:val="a1"/>
    <w:uiPriority w:val="99"/>
    <w:rsid w:val="00CB713A"/>
    <w:rPr>
      <w:rFonts w:ascii="Calibri" w:hAnsi="Calibri" w:cs="Calibri"/>
    </w:rPr>
  </w:style>
  <w:style w:type="character" w:customStyle="1" w:styleId="a1">
    <w:name w:val="Без интервала Знак"/>
    <w:basedOn w:val="DefaultParagraphFont"/>
    <w:link w:val="a0"/>
    <w:uiPriority w:val="99"/>
    <w:locked/>
    <w:rsid w:val="00CB713A"/>
    <w:rPr>
      <w:rFonts w:ascii="Calibri" w:hAnsi="Calibri" w:cs="Calibri"/>
      <w:sz w:val="22"/>
      <w:szCs w:val="22"/>
      <w:lang w:val="ru-RU" w:eastAsia="ru-RU"/>
    </w:rPr>
  </w:style>
  <w:style w:type="paragraph" w:customStyle="1" w:styleId="1">
    <w:name w:val="Знак Знак Знак Знак Знак Знак Знак1"/>
    <w:basedOn w:val="Normal"/>
    <w:uiPriority w:val="99"/>
    <w:rsid w:val="00CB4962"/>
    <w:pPr>
      <w:widowControl w:val="0"/>
      <w:autoSpaceDE w:val="0"/>
      <w:autoSpaceDN w:val="0"/>
      <w:adjustRightInd w:val="0"/>
      <w:spacing w:after="160" w:line="240" w:lineRule="exact"/>
      <w:jc w:val="right"/>
    </w:pPr>
    <w:rPr>
      <w:sz w:val="20"/>
      <w:szCs w:val="20"/>
      <w:lang w:val="en-GB" w:eastAsia="en-US"/>
    </w:rPr>
  </w:style>
  <w:style w:type="character" w:customStyle="1" w:styleId="Web">
    <w:name w:val="Обычный (Web)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Обычный (Web)1 Знак"/>
    <w:uiPriority w:val="99"/>
    <w:locked/>
    <w:rsid w:val="00CB4962"/>
    <w:rPr>
      <w:sz w:val="24"/>
      <w:szCs w:val="24"/>
    </w:rPr>
  </w:style>
  <w:style w:type="paragraph" w:customStyle="1" w:styleId="a2">
    <w:name w:val="Абзац списка"/>
    <w:basedOn w:val="Normal"/>
    <w:uiPriority w:val="99"/>
    <w:rsid w:val="00CB4962"/>
    <w:pPr>
      <w:spacing w:line="276" w:lineRule="auto"/>
      <w:ind w:left="720"/>
    </w:pPr>
    <w:rPr>
      <w:rFonts w:ascii="Calibri" w:hAnsi="Calibri" w:cs="Calibri"/>
      <w:sz w:val="22"/>
      <w:szCs w:val="22"/>
      <w:lang w:eastAsia="en-US"/>
    </w:rPr>
  </w:style>
  <w:style w:type="paragraph" w:styleId="BodyText">
    <w:name w:val="Body Text"/>
    <w:basedOn w:val="Normal"/>
    <w:link w:val="BodyTextChar1"/>
    <w:uiPriority w:val="99"/>
    <w:locked/>
    <w:rsid w:val="00CB4962"/>
    <w:rPr>
      <w:rFonts w:ascii="Calibri" w:hAnsi="Calibri" w:cs="Calibri"/>
    </w:rPr>
  </w:style>
  <w:style w:type="character" w:customStyle="1" w:styleId="BodyTextChar">
    <w:name w:val="Body Text Char"/>
    <w:basedOn w:val="DefaultParagraphFont"/>
    <w:link w:val="BodyText"/>
    <w:uiPriority w:val="99"/>
    <w:semiHidden/>
    <w:locked/>
    <w:rsid w:val="001B6102"/>
    <w:rPr>
      <w:sz w:val="24"/>
      <w:szCs w:val="24"/>
    </w:rPr>
  </w:style>
  <w:style w:type="character" w:customStyle="1" w:styleId="BodyTextChar1">
    <w:name w:val="Body Text Char1"/>
    <w:link w:val="BodyText"/>
    <w:uiPriority w:val="99"/>
    <w:locked/>
    <w:rsid w:val="00CB4962"/>
    <w:rPr>
      <w:rFonts w:ascii="Calibri" w:hAnsi="Calibri" w:cs="Calibri"/>
      <w:sz w:val="24"/>
      <w:szCs w:val="24"/>
    </w:rPr>
  </w:style>
  <w:style w:type="paragraph" w:styleId="Header">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ВерхКолонтитул"/>
    <w:basedOn w:val="Normal"/>
    <w:link w:val="HeaderChar1"/>
    <w:uiPriority w:val="99"/>
    <w:locked/>
    <w:rsid w:val="00CB4962"/>
    <w:pPr>
      <w:tabs>
        <w:tab w:val="center" w:pos="4153"/>
        <w:tab w:val="right" w:pos="8306"/>
      </w:tabs>
    </w:pPr>
    <w:rPr>
      <w:sz w:val="30"/>
      <w:szCs w:val="30"/>
    </w:r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Знак Знак Знак Знак Знак Знак Знак Знак Знак Знак Знак Знак Знак Char,ВерхКолонтитул Char"/>
    <w:basedOn w:val="DefaultParagraphFont"/>
    <w:link w:val="Header"/>
    <w:uiPriority w:val="99"/>
    <w:semiHidden/>
    <w:locked/>
    <w:rsid w:val="001B6102"/>
    <w:rPr>
      <w:sz w:val="24"/>
      <w:szCs w:val="24"/>
    </w:rPr>
  </w:style>
  <w:style w:type="character" w:customStyle="1" w:styleId="HeaderChar1">
    <w:name w:val="Header Char1"/>
    <w:aliases w:val="Знак Знак Знак Знак Знак Знак Знак Знак Char1,Знак Знак Знак Знак Знак Знак Знак Знак Знак Знак Знак Знак Char1,Знак Знак Знак Знак Знак Знак Знак Знак Знак Знак Знак Знак Знак Char1,ВерхКолонтитул Char1"/>
    <w:basedOn w:val="DefaultParagraphFont"/>
    <w:link w:val="Header"/>
    <w:uiPriority w:val="99"/>
    <w:locked/>
    <w:rsid w:val="00CB4962"/>
    <w:rPr>
      <w:sz w:val="30"/>
      <w:szCs w:val="30"/>
      <w:lang w:val="ru-RU" w:eastAsia="ru-RU"/>
    </w:rPr>
  </w:style>
  <w:style w:type="character" w:customStyle="1" w:styleId="a3">
    <w:name w:val="Знак Знак"/>
    <w:basedOn w:val="DefaultParagraphFont"/>
    <w:uiPriority w:val="99"/>
    <w:rsid w:val="00415AC0"/>
    <w:rPr>
      <w:sz w:val="24"/>
      <w:szCs w:val="24"/>
      <w:lang w:eastAsia="ar-SA" w:bidi="ar-SA"/>
    </w:rPr>
  </w:style>
  <w:style w:type="character" w:styleId="Hyperlink">
    <w:name w:val="Hyperlink"/>
    <w:basedOn w:val="DefaultParagraphFont"/>
    <w:uiPriority w:val="99"/>
    <w:locked/>
    <w:rsid w:val="00DF1D29"/>
    <w:rPr>
      <w:color w:val="0000FF"/>
      <w:u w:val="single"/>
    </w:rPr>
  </w:style>
  <w:style w:type="character" w:styleId="Emphasis">
    <w:name w:val="Emphasis"/>
    <w:basedOn w:val="DefaultParagraphFont"/>
    <w:uiPriority w:val="99"/>
    <w:qFormat/>
    <w:rsid w:val="00DF1D29"/>
    <w:rPr>
      <w:i/>
      <w:iCs/>
    </w:rPr>
  </w:style>
  <w:style w:type="paragraph" w:customStyle="1" w:styleId="5">
    <w:name w:val="Знак Знак5 Знак Знак"/>
    <w:basedOn w:val="Normal"/>
    <w:uiPriority w:val="99"/>
    <w:rsid w:val="00D3748A"/>
    <w:pPr>
      <w:spacing w:after="160" w:line="240" w:lineRule="exact"/>
    </w:pPr>
    <w:rPr>
      <w:rFonts w:ascii="Verdana" w:hAnsi="Verdana" w:cs="Verdana"/>
      <w:sz w:val="20"/>
      <w:szCs w:val="20"/>
      <w:lang w:val="en-US" w:eastAsia="en-US"/>
    </w:rPr>
  </w:style>
  <w:style w:type="character" w:customStyle="1" w:styleId="4">
    <w:name w:val="Знак Знак4"/>
    <w:basedOn w:val="DefaultParagraphFont"/>
    <w:uiPriority w:val="99"/>
    <w:rsid w:val="00BB5E2D"/>
    <w:rPr>
      <w:rFonts w:ascii="Calibri" w:hAnsi="Calibri" w:cs="Calibri"/>
      <w:sz w:val="22"/>
      <w:szCs w:val="22"/>
      <w:lang w:val="ru-RU" w:eastAsia="en-US"/>
    </w:rPr>
  </w:style>
  <w:style w:type="paragraph" w:customStyle="1" w:styleId="51">
    <w:name w:val="Знак Знак5 Знак Знак1"/>
    <w:basedOn w:val="Normal"/>
    <w:uiPriority w:val="99"/>
    <w:rsid w:val="00BB5E2D"/>
    <w:pPr>
      <w:spacing w:after="160" w:line="240" w:lineRule="exact"/>
    </w:pPr>
    <w:rPr>
      <w:rFonts w:ascii="Verdana" w:hAnsi="Verdana" w:cs="Verdana"/>
      <w:sz w:val="20"/>
      <w:szCs w:val="20"/>
      <w:lang w:val="en-US" w:eastAsia="en-US"/>
    </w:rPr>
  </w:style>
  <w:style w:type="paragraph" w:customStyle="1" w:styleId="50">
    <w:name w:val="Знак Знак5"/>
    <w:basedOn w:val="Normal"/>
    <w:uiPriority w:val="99"/>
    <w:rsid w:val="00BB5E2D"/>
    <w:pPr>
      <w:spacing w:after="160" w:line="240" w:lineRule="exact"/>
    </w:pPr>
    <w:rPr>
      <w:rFonts w:ascii="Verdana" w:hAnsi="Verdana" w:cs="Verdana"/>
      <w:sz w:val="20"/>
      <w:szCs w:val="20"/>
      <w:lang w:val="en-US" w:eastAsia="en-US"/>
    </w:rPr>
  </w:style>
  <w:style w:type="character" w:customStyle="1" w:styleId="17pt">
    <w:name w:val="Основной текст + 17 pt"/>
    <w:uiPriority w:val="99"/>
    <w:rsid w:val="00080B7D"/>
    <w:rPr>
      <w:rFonts w:ascii="Times New Roman" w:hAnsi="Times New Roman" w:cs="Times New Roman"/>
      <w:sz w:val="34"/>
      <w:szCs w:val="34"/>
      <w:u w:val="none"/>
    </w:rPr>
  </w:style>
  <w:style w:type="paragraph" w:customStyle="1" w:styleId="52">
    <w:name w:val="Знак Знак5 Знак Знак2"/>
    <w:basedOn w:val="Normal"/>
    <w:uiPriority w:val="99"/>
    <w:rsid w:val="00080B7D"/>
    <w:pPr>
      <w:spacing w:after="160" w:line="240" w:lineRule="exact"/>
    </w:pPr>
    <w:rPr>
      <w:rFonts w:ascii="Verdana" w:hAnsi="Verdana" w:cs="Verdana"/>
      <w:sz w:val="20"/>
      <w:szCs w:val="20"/>
      <w:lang w:val="en-US" w:eastAsia="en-US"/>
    </w:rPr>
  </w:style>
  <w:style w:type="paragraph" w:customStyle="1" w:styleId="53">
    <w:name w:val="Знак Знак5 Знак Знак3"/>
    <w:basedOn w:val="Normal"/>
    <w:uiPriority w:val="99"/>
    <w:rsid w:val="008C03A1"/>
    <w:pPr>
      <w:spacing w:after="160" w:line="240" w:lineRule="exact"/>
    </w:pPr>
    <w:rPr>
      <w:rFonts w:ascii="Verdana" w:hAnsi="Verdana" w:cs="Verdana"/>
      <w:sz w:val="20"/>
      <w:szCs w:val="20"/>
      <w:lang w:val="en-US" w:eastAsia="en-US"/>
    </w:rPr>
  </w:style>
  <w:style w:type="character" w:customStyle="1" w:styleId="41">
    <w:name w:val="Знак Знак41"/>
    <w:uiPriority w:val="99"/>
    <w:rsid w:val="007A5A1D"/>
    <w:rPr>
      <w:rFonts w:ascii="Calibri" w:hAnsi="Calibri" w:cs="Calibri"/>
      <w:sz w:val="22"/>
      <w:szCs w:val="22"/>
      <w:lang w:val="ru-RU" w:eastAsia="en-US"/>
    </w:rPr>
  </w:style>
  <w:style w:type="paragraph" w:customStyle="1" w:styleId="54">
    <w:name w:val="Знак Знак5 Знак Знак4"/>
    <w:basedOn w:val="Normal"/>
    <w:uiPriority w:val="99"/>
    <w:rsid w:val="00C41530"/>
    <w:pPr>
      <w:spacing w:after="160" w:line="240" w:lineRule="exact"/>
    </w:pPr>
    <w:rPr>
      <w:rFonts w:ascii="Verdana" w:hAnsi="Verdana" w:cs="Verdana"/>
      <w:sz w:val="20"/>
      <w:szCs w:val="20"/>
      <w:lang w:val="en-US" w:eastAsia="en-US"/>
    </w:rPr>
  </w:style>
  <w:style w:type="paragraph" w:customStyle="1" w:styleId="2">
    <w:name w:val="Знак Знак2 Знак Знак Знак Знак Знак Знак Знак Знак"/>
    <w:basedOn w:val="Normal"/>
    <w:autoRedefine/>
    <w:uiPriority w:val="99"/>
    <w:rsid w:val="00C41530"/>
    <w:pPr>
      <w:spacing w:after="160" w:line="240" w:lineRule="exact"/>
    </w:pPr>
    <w:rPr>
      <w:rFonts w:eastAsia="SimSun"/>
      <w:b/>
      <w:bCs/>
      <w:sz w:val="28"/>
      <w:szCs w:val="28"/>
      <w:lang w:val="en-US" w:eastAsia="en-US"/>
    </w:rPr>
  </w:style>
  <w:style w:type="paragraph" w:customStyle="1" w:styleId="ConsPlusNormal">
    <w:name w:val="ConsPlusNormal"/>
    <w:link w:val="ConsPlusNormal0"/>
    <w:uiPriority w:val="99"/>
    <w:rsid w:val="00C41530"/>
    <w:pPr>
      <w:widowControl w:val="0"/>
      <w:autoSpaceDE w:val="0"/>
      <w:autoSpaceDN w:val="0"/>
    </w:pPr>
  </w:style>
  <w:style w:type="character" w:customStyle="1" w:styleId="ConsPlusNormal0">
    <w:name w:val="ConsPlusNormal Знак"/>
    <w:link w:val="ConsPlusNormal"/>
    <w:uiPriority w:val="99"/>
    <w:locked/>
    <w:rsid w:val="00C41530"/>
    <w:rPr>
      <w:sz w:val="22"/>
      <w:szCs w:val="22"/>
    </w:rPr>
  </w:style>
  <w:style w:type="character" w:customStyle="1" w:styleId="10">
    <w:name w:val="Знак Знак1"/>
    <w:basedOn w:val="DefaultParagraphFont"/>
    <w:uiPriority w:val="99"/>
    <w:rsid w:val="006F0FE8"/>
    <w:rPr>
      <w:sz w:val="24"/>
      <w:szCs w:val="24"/>
      <w:lang w:eastAsia="ar-SA" w:bidi="ar-SA"/>
    </w:rPr>
  </w:style>
  <w:style w:type="paragraph" w:customStyle="1" w:styleId="55">
    <w:name w:val="Знак Знак5 Знак Знак5"/>
    <w:basedOn w:val="Normal"/>
    <w:uiPriority w:val="99"/>
    <w:rsid w:val="00DD573E"/>
    <w:pPr>
      <w:spacing w:after="160" w:line="240" w:lineRule="exact"/>
    </w:pPr>
    <w:rPr>
      <w:rFonts w:ascii="Verdana" w:hAnsi="Verdana" w:cs="Verdana"/>
      <w:sz w:val="20"/>
      <w:szCs w:val="20"/>
      <w:lang w:val="en-US" w:eastAsia="en-US"/>
    </w:rPr>
  </w:style>
  <w:style w:type="character" w:customStyle="1" w:styleId="42">
    <w:name w:val="Знак Знак42"/>
    <w:uiPriority w:val="99"/>
    <w:rsid w:val="00CE7535"/>
    <w:rPr>
      <w:rFonts w:ascii="Calibri" w:hAnsi="Calibri" w:cs="Calibri"/>
      <w:sz w:val="22"/>
      <w:szCs w:val="22"/>
      <w:lang w:val="ru-RU" w:eastAsia="en-US"/>
    </w:rPr>
  </w:style>
  <w:style w:type="character" w:customStyle="1" w:styleId="11">
    <w:name w:val="Заголовок №1_"/>
    <w:link w:val="12"/>
    <w:uiPriority w:val="99"/>
    <w:locked/>
    <w:rsid w:val="002F139C"/>
    <w:rPr>
      <w:sz w:val="27"/>
      <w:szCs w:val="27"/>
      <w:shd w:val="clear" w:color="auto" w:fill="FFFFFF"/>
    </w:rPr>
  </w:style>
  <w:style w:type="paragraph" w:customStyle="1" w:styleId="12">
    <w:name w:val="Заголовок №1"/>
    <w:basedOn w:val="Normal"/>
    <w:link w:val="11"/>
    <w:uiPriority w:val="99"/>
    <w:rsid w:val="002F139C"/>
    <w:pPr>
      <w:shd w:val="clear" w:color="auto" w:fill="FFFFFF"/>
      <w:spacing w:after="1380" w:line="240" w:lineRule="atLeast"/>
      <w:jc w:val="center"/>
      <w:outlineLvl w:val="0"/>
    </w:pPr>
    <w:rPr>
      <w:sz w:val="27"/>
      <w:szCs w:val="27"/>
      <w:shd w:val="clear" w:color="auto" w:fill="FFFFFF"/>
    </w:rPr>
  </w:style>
  <w:style w:type="paragraph" w:customStyle="1" w:styleId="510">
    <w:name w:val="Знак Знак51"/>
    <w:basedOn w:val="Normal"/>
    <w:uiPriority w:val="99"/>
    <w:rsid w:val="002F139C"/>
    <w:pPr>
      <w:spacing w:after="160" w:line="240" w:lineRule="exact"/>
    </w:pPr>
    <w:rPr>
      <w:rFonts w:ascii="Verdana" w:hAnsi="Verdana" w:cs="Verdana"/>
      <w:sz w:val="20"/>
      <w:szCs w:val="20"/>
      <w:lang w:val="en-US" w:eastAsia="en-US"/>
    </w:rPr>
  </w:style>
  <w:style w:type="paragraph" w:customStyle="1" w:styleId="56">
    <w:name w:val="Знак Знак5 Знак Знак6"/>
    <w:basedOn w:val="Normal"/>
    <w:uiPriority w:val="99"/>
    <w:rsid w:val="0076498F"/>
    <w:pPr>
      <w:spacing w:after="160" w:line="240" w:lineRule="exact"/>
    </w:pPr>
    <w:rPr>
      <w:rFonts w:ascii="Verdana" w:hAnsi="Verdana" w:cs="Verdana"/>
      <w:sz w:val="20"/>
      <w:szCs w:val="20"/>
      <w:lang w:val="en-US" w:eastAsia="en-US"/>
    </w:rPr>
  </w:style>
  <w:style w:type="character" w:customStyle="1" w:styleId="20">
    <w:name w:val="Знак Знак2"/>
    <w:basedOn w:val="DefaultParagraphFont"/>
    <w:uiPriority w:val="99"/>
    <w:rsid w:val="00C43531"/>
    <w:rPr>
      <w:sz w:val="24"/>
      <w:szCs w:val="24"/>
      <w:lang w:eastAsia="ar-SA" w:bidi="ar-SA"/>
    </w:rPr>
  </w:style>
  <w:style w:type="paragraph" w:customStyle="1" w:styleId="57">
    <w:name w:val="Знак Знак5 Знак Знак7"/>
    <w:basedOn w:val="Normal"/>
    <w:uiPriority w:val="99"/>
    <w:rsid w:val="00763D8B"/>
    <w:pPr>
      <w:spacing w:after="160" w:line="240" w:lineRule="exact"/>
    </w:pPr>
    <w:rPr>
      <w:rFonts w:ascii="Verdana" w:hAnsi="Verdana" w:cs="Verdana"/>
      <w:sz w:val="20"/>
      <w:szCs w:val="20"/>
      <w:lang w:val="en-US" w:eastAsia="en-US"/>
    </w:rPr>
  </w:style>
  <w:style w:type="character" w:customStyle="1" w:styleId="13">
    <w:name w:val="Знак Знак Знак Знак Знак Знак Знак Знак Знак1"/>
    <w:aliases w:val="Знак Знак Знак Знак Знак Знак Знак Знак Знак Знак Знак Знак Знак2,Знак Знак Знак Знак Знак Знак Знак Знак Знак Знак Знак Знак Знак Знак1,ВерхКолонтитул Знак Знак"/>
    <w:uiPriority w:val="99"/>
    <w:locked/>
    <w:rsid w:val="000D060B"/>
    <w:rPr>
      <w:sz w:val="30"/>
      <w:szCs w:val="30"/>
      <w:lang w:val="ru-RU" w:eastAsia="ar-SA" w:bidi="ar-SA"/>
    </w:rPr>
  </w:style>
</w:styles>
</file>

<file path=word/webSettings.xml><?xml version="1.0" encoding="utf-8"?>
<w:webSettings xmlns:r="http://schemas.openxmlformats.org/officeDocument/2006/relationships" xmlns:w="http://schemas.openxmlformats.org/wordprocessingml/2006/main">
  <w:divs>
    <w:div w:id="1670911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bs-dimitrovgrad.narod.ru/index/0-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716</TotalTime>
  <Pages>8</Pages>
  <Words>4876</Words>
  <Characters>27797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информация по показателям региональных проектов</dc:title>
  <dc:subject/>
  <dc:creator>пользователь</dc:creator>
  <cp:keywords/>
  <dc:description/>
  <cp:lastModifiedBy>пользователь</cp:lastModifiedBy>
  <cp:revision>36</cp:revision>
  <cp:lastPrinted>2022-01-21T06:05:00Z</cp:lastPrinted>
  <dcterms:created xsi:type="dcterms:W3CDTF">2022-01-21T05:21:00Z</dcterms:created>
  <dcterms:modified xsi:type="dcterms:W3CDTF">2022-11-16T05:13:00Z</dcterms:modified>
</cp:coreProperties>
</file>